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BA0" w:rsidRPr="00BD5153" w:rsidRDefault="00BD5153" w:rsidP="00BD5153">
      <w:pPr>
        <w:pStyle w:val="berschrift"/>
        <w:rPr>
          <w:rFonts w:ascii="Lucida Sans Unicode" w:hAnsi="Lucida Sans Unicode" w:cs="Lucida Sans Unicode"/>
          <w:bCs/>
          <w:lang w:val="de-DE"/>
        </w:rPr>
      </w:pPr>
      <w:r w:rsidRPr="00BD5153">
        <w:rPr>
          <w:rFonts w:ascii="Lucida Sans Unicode" w:hAnsi="Lucida Sans Unicode" w:cs="Lucida Sans Unicode"/>
        </w:rPr>
        <w:t xml:space="preserve">Qualitätsvolle </w:t>
      </w:r>
      <w:r w:rsidRPr="00BD5153">
        <w:rPr>
          <w:rFonts w:ascii="Lucida Sans Unicode" w:hAnsi="Lucida Sans Unicode" w:cs="Lucida Sans Unicode"/>
          <w:bCs/>
          <w:lang w:val="de-DE" w:bidi="en-US"/>
        </w:rPr>
        <w:t>Pflege auch in Zukunft sichern!</w:t>
      </w:r>
    </w:p>
    <w:p w:rsidR="00BD5153" w:rsidRPr="00BD5153" w:rsidRDefault="00BD5153" w:rsidP="00BD5153">
      <w:pPr>
        <w:rPr>
          <w:rFonts w:ascii="Lucida Sans Unicode" w:hAnsi="Lucida Sans Unicode" w:cs="Lucida Sans Unicode"/>
          <w:sz w:val="18"/>
          <w:szCs w:val="18"/>
        </w:rPr>
      </w:pPr>
      <w:r w:rsidRPr="00BD5153">
        <w:rPr>
          <w:rFonts w:ascii="Lucida Sans Unicode" w:hAnsi="Lucida Sans Unicode" w:cs="Lucida Sans Unicode"/>
          <w:sz w:val="18"/>
          <w:szCs w:val="18"/>
        </w:rPr>
        <w:t>"Qualitätsvolle Pflege ermöglicht ein Leben in Würde. Daher soll jeder Mensch, der sie benötigt, die bestmögliche Pflege erhalten." (Zitat aus Regierungsprogramm)</w:t>
      </w:r>
    </w:p>
    <w:p w:rsidR="00BD5153" w:rsidRPr="00BD5153" w:rsidRDefault="00BD5153" w:rsidP="00BD5153">
      <w:pPr>
        <w:rPr>
          <w:rFonts w:ascii="Lucida Sans Unicode" w:hAnsi="Lucida Sans Unicode" w:cs="Lucida Sans Unicode"/>
          <w:sz w:val="18"/>
          <w:szCs w:val="18"/>
        </w:rPr>
      </w:pPr>
      <w:r w:rsidRPr="00BD5153">
        <w:rPr>
          <w:rFonts w:ascii="Lucida Sans Unicode" w:hAnsi="Lucida Sans Unicode" w:cs="Lucida Sans Unicode"/>
          <w:sz w:val="18"/>
          <w:szCs w:val="18"/>
        </w:rPr>
        <w:t>Damit das möglich ist, ist es für uns wichtig, Erfahrungen und Meinungen der Bevölkerung und ExpertInnen einzuholen. Alle sollen sich zu den einzelnen Themenbereichen einbringen können.</w:t>
      </w:r>
    </w:p>
    <w:p w:rsidR="00BD5153" w:rsidRPr="00BD5153" w:rsidRDefault="00BD5153" w:rsidP="00BD5153">
      <w:pPr>
        <w:rPr>
          <w:rFonts w:ascii="Lucida Sans Unicode" w:hAnsi="Lucida Sans Unicode" w:cs="Lucida Sans Unicode"/>
          <w:b/>
          <w:sz w:val="18"/>
          <w:szCs w:val="18"/>
        </w:rPr>
      </w:pPr>
      <w:r w:rsidRPr="00BD5153">
        <w:rPr>
          <w:rFonts w:ascii="Lucida Sans Unicode" w:hAnsi="Lucida Sans Unicode" w:cs="Lucida Sans Unicode"/>
          <w:sz w:val="18"/>
          <w:szCs w:val="18"/>
        </w:rPr>
        <w:t xml:space="preserve">Wir geben Ihnen dazu vier Themenbereiche vor. Bei jedem Themenbereich möchten wir wissen, was gut läuft, was schlecht läuft und welche Verbesserungsvorschläge Sie haben. Sie müssen nicht alles ausfüllen. Die vier Themenbereiche sind: Pflege- und Betreuungsangebote, Pflegepersonal, Pflegende Angehörige und Finanzierung. </w:t>
      </w:r>
    </w:p>
    <w:p w:rsidR="00BD5153" w:rsidRPr="00052F84" w:rsidRDefault="00BD5153" w:rsidP="00BD27A2">
      <w:pPr>
        <w:pStyle w:val="berschriftfett"/>
        <w:rPr>
          <w:rFonts w:ascii="Lucida Sans Unicode" w:hAnsi="Lucida Sans Unicode" w:cs="Lucida Sans Unicode"/>
          <w:sz w:val="18"/>
          <w:szCs w:val="18"/>
        </w:rPr>
      </w:pPr>
      <w:r w:rsidRPr="00052F84">
        <w:rPr>
          <w:rFonts w:ascii="Lucida Sans Unicode" w:hAnsi="Lucida Sans Unicode" w:cs="Lucida Sans Unicode"/>
          <w:sz w:val="18"/>
          <w:szCs w:val="18"/>
        </w:rPr>
        <w:t>Allgemeine Informationen über Sie:</w:t>
      </w:r>
    </w:p>
    <w:p w:rsidR="00BD5153" w:rsidRPr="00052F84" w:rsidRDefault="00BD5153" w:rsidP="00F638F4">
      <w:pPr>
        <w:pStyle w:val="berschriftfett"/>
        <w:spacing w:before="0" w:after="120"/>
        <w:rPr>
          <w:rFonts w:ascii="Lucida Sans Unicode" w:hAnsi="Lucida Sans Unicode" w:cs="Lucida Sans Unicode"/>
          <w:bCs/>
          <w:sz w:val="18"/>
          <w:szCs w:val="18"/>
          <w:lang w:val="de-DE"/>
        </w:rPr>
      </w:pPr>
      <w:r w:rsidRPr="00052F84">
        <w:rPr>
          <w:rFonts w:ascii="Lucida Sans Unicode" w:hAnsi="Lucida Sans Unicode" w:cs="Lucida Sans Unicode"/>
          <w:bCs/>
          <w:sz w:val="18"/>
          <w:szCs w:val="18"/>
          <w:lang w:val="de-DE"/>
        </w:rPr>
        <w:t>Bundesland: Pflichtfeld – bitte unbedingt ausfüllen!</w:t>
      </w:r>
    </w:p>
    <w:p w:rsidR="00BD5153" w:rsidRPr="00F638F4" w:rsidRDefault="00BD5153" w:rsidP="00F638F4">
      <w:pPr>
        <w:pStyle w:val="Standard0"/>
        <w:rPr>
          <w:rFonts w:ascii="Lucida Sans Unicode" w:hAnsi="Lucida Sans Unicode" w:cs="Lucida Sans Unicode"/>
          <w:sz w:val="18"/>
          <w:szCs w:val="18"/>
          <w:lang w:val="de-DE"/>
        </w:rPr>
      </w:pPr>
      <w:r w:rsidRPr="00F638F4">
        <w:rPr>
          <w:rFonts w:ascii="Lucida Sans Unicode" w:hAnsi="Lucida Sans Unicode" w:cs="Lucida Sans Unicode"/>
          <w:sz w:val="18"/>
          <w:szCs w:val="18"/>
          <w:lang w:val="de-DE"/>
        </w:rPr>
        <w:t>Bitte wählen Sie nur eine der folgenden Antworten aus:</w:t>
      </w:r>
    </w:p>
    <w:bookmarkStart w:id="0" w:name="_GoBack"/>
    <w:p w:rsidR="00BD5153" w:rsidRPr="00BD5153" w:rsidRDefault="00BD5153" w:rsidP="00BD5153">
      <w:pPr>
        <w:ind w:left="567" w:hanging="567"/>
        <w:rPr>
          <w:rFonts w:ascii="Lucida Sans Unicode" w:hAnsi="Lucida Sans Unicode" w:cs="Lucida Sans Unicode"/>
          <w:sz w:val="18"/>
          <w:szCs w:val="18"/>
          <w:lang w:val="de-DE"/>
        </w:rPr>
      </w:pPr>
      <w:r w:rsidRPr="00BD5153">
        <w:rPr>
          <w:rFonts w:ascii="Lucida Sans Unicode" w:hAnsi="Lucida Sans Unicode" w:cs="Lucida Sans Unicode"/>
          <w:sz w:val="18"/>
          <w:szCs w:val="18"/>
        </w:rPr>
        <w:fldChar w:fldCharType="begin">
          <w:ffData>
            <w:name w:val="Kontrollkästchen1"/>
            <w:enabled/>
            <w:calcOnExit w:val="0"/>
            <w:checkBox>
              <w:sizeAuto/>
              <w:default w:val="0"/>
              <w:checked w:val="0"/>
            </w:checkBox>
          </w:ffData>
        </w:fldChar>
      </w:r>
      <w:r w:rsidRPr="00BD5153">
        <w:rPr>
          <w:rFonts w:ascii="Lucida Sans Unicode" w:hAnsi="Lucida Sans Unicode" w:cs="Lucida Sans Unicode"/>
          <w:sz w:val="18"/>
          <w:szCs w:val="18"/>
        </w:rPr>
        <w:instrText xml:space="preserve"> FORMCHECKBOX </w:instrText>
      </w:r>
      <w:r w:rsidR="00887D8A" w:rsidRPr="00BD5153">
        <w:rPr>
          <w:rFonts w:ascii="Lucida Sans Unicode" w:hAnsi="Lucida Sans Unicode" w:cs="Lucida Sans Unicode"/>
          <w:sz w:val="18"/>
          <w:szCs w:val="18"/>
        </w:rPr>
      </w:r>
      <w:r w:rsidR="00887D8A">
        <w:rPr>
          <w:rFonts w:ascii="Lucida Sans Unicode" w:hAnsi="Lucida Sans Unicode" w:cs="Lucida Sans Unicode"/>
          <w:sz w:val="18"/>
          <w:szCs w:val="18"/>
        </w:rPr>
        <w:fldChar w:fldCharType="separate"/>
      </w:r>
      <w:r w:rsidRPr="00BD5153">
        <w:rPr>
          <w:rFonts w:ascii="Lucida Sans Unicode" w:hAnsi="Lucida Sans Unicode" w:cs="Lucida Sans Unicode"/>
          <w:sz w:val="18"/>
          <w:szCs w:val="18"/>
          <w:lang w:val="de-DE"/>
        </w:rPr>
        <w:fldChar w:fldCharType="end"/>
      </w:r>
      <w:bookmarkEnd w:id="0"/>
      <w:r w:rsidRPr="00BD5153">
        <w:rPr>
          <w:rFonts w:ascii="Lucida Sans Unicode" w:hAnsi="Lucida Sans Unicode" w:cs="Lucida Sans Unicode"/>
          <w:sz w:val="18"/>
          <w:szCs w:val="18"/>
          <w:lang w:val="de-DE"/>
        </w:rPr>
        <w:tab/>
        <w:t>Burgenland</w:t>
      </w:r>
    </w:p>
    <w:p w:rsidR="00BD5153" w:rsidRPr="00BD5153" w:rsidRDefault="00BD5153" w:rsidP="00BD5153">
      <w:pPr>
        <w:ind w:left="567" w:hanging="567"/>
        <w:rPr>
          <w:rFonts w:ascii="Lucida Sans Unicode" w:hAnsi="Lucida Sans Unicode" w:cs="Lucida Sans Unicode"/>
          <w:sz w:val="18"/>
          <w:szCs w:val="18"/>
          <w:lang w:val="de-DE"/>
        </w:rPr>
      </w:pPr>
      <w:r w:rsidRPr="00BD5153">
        <w:rPr>
          <w:rFonts w:ascii="Lucida Sans Unicode" w:hAnsi="Lucida Sans Unicode" w:cs="Lucida Sans Unicode"/>
          <w:sz w:val="18"/>
          <w:szCs w:val="18"/>
        </w:rPr>
        <w:fldChar w:fldCharType="begin">
          <w:ffData>
            <w:name w:val="Kontrollkästchen1"/>
            <w:enabled/>
            <w:calcOnExit w:val="0"/>
            <w:checkBox>
              <w:sizeAuto/>
              <w:default w:val="0"/>
              <w:checked w:val="0"/>
            </w:checkBox>
          </w:ffData>
        </w:fldChar>
      </w:r>
      <w:r w:rsidRPr="00BD5153">
        <w:rPr>
          <w:rFonts w:ascii="Lucida Sans Unicode" w:hAnsi="Lucida Sans Unicode" w:cs="Lucida Sans Unicode"/>
          <w:sz w:val="18"/>
          <w:szCs w:val="18"/>
        </w:rPr>
        <w:instrText xml:space="preserve"> FORMCHECKBOX </w:instrText>
      </w:r>
      <w:r w:rsidR="00887D8A">
        <w:rPr>
          <w:rFonts w:ascii="Lucida Sans Unicode" w:hAnsi="Lucida Sans Unicode" w:cs="Lucida Sans Unicode"/>
          <w:sz w:val="18"/>
          <w:szCs w:val="18"/>
        </w:rPr>
      </w:r>
      <w:r w:rsidR="00887D8A">
        <w:rPr>
          <w:rFonts w:ascii="Lucida Sans Unicode" w:hAnsi="Lucida Sans Unicode" w:cs="Lucida Sans Unicode"/>
          <w:sz w:val="18"/>
          <w:szCs w:val="18"/>
        </w:rPr>
        <w:fldChar w:fldCharType="separate"/>
      </w:r>
      <w:r w:rsidRPr="00BD5153">
        <w:rPr>
          <w:rFonts w:ascii="Lucida Sans Unicode" w:hAnsi="Lucida Sans Unicode" w:cs="Lucida Sans Unicode"/>
          <w:sz w:val="18"/>
          <w:szCs w:val="18"/>
          <w:lang w:val="de-DE"/>
        </w:rPr>
        <w:fldChar w:fldCharType="end"/>
      </w:r>
      <w:r w:rsidRPr="00BD5153">
        <w:rPr>
          <w:rFonts w:ascii="Lucida Sans Unicode" w:hAnsi="Lucida Sans Unicode" w:cs="Lucida Sans Unicode"/>
          <w:sz w:val="18"/>
          <w:szCs w:val="18"/>
          <w:lang w:val="de-DE"/>
        </w:rPr>
        <w:tab/>
        <w:t>Kärnten</w:t>
      </w:r>
    </w:p>
    <w:p w:rsidR="00BD5153" w:rsidRPr="00BD5153" w:rsidRDefault="00BD5153" w:rsidP="00BD5153">
      <w:pPr>
        <w:ind w:left="567" w:hanging="567"/>
        <w:rPr>
          <w:rFonts w:ascii="Lucida Sans Unicode" w:hAnsi="Lucida Sans Unicode" w:cs="Lucida Sans Unicode"/>
          <w:sz w:val="18"/>
          <w:szCs w:val="18"/>
          <w:lang w:val="de-DE"/>
        </w:rPr>
      </w:pPr>
      <w:r w:rsidRPr="00BD5153">
        <w:rPr>
          <w:rFonts w:ascii="Lucida Sans Unicode" w:hAnsi="Lucida Sans Unicode" w:cs="Lucida Sans Unicode"/>
          <w:sz w:val="18"/>
          <w:szCs w:val="18"/>
        </w:rPr>
        <w:fldChar w:fldCharType="begin">
          <w:ffData>
            <w:name w:val="Kontrollkästchen1"/>
            <w:enabled/>
            <w:calcOnExit w:val="0"/>
            <w:checkBox>
              <w:sizeAuto/>
              <w:default w:val="0"/>
            </w:checkBox>
          </w:ffData>
        </w:fldChar>
      </w:r>
      <w:r w:rsidRPr="00BD5153">
        <w:rPr>
          <w:rFonts w:ascii="Lucida Sans Unicode" w:hAnsi="Lucida Sans Unicode" w:cs="Lucida Sans Unicode"/>
          <w:sz w:val="18"/>
          <w:szCs w:val="18"/>
        </w:rPr>
        <w:instrText xml:space="preserve"> FORMCHECKBOX </w:instrText>
      </w:r>
      <w:r w:rsidR="00887D8A">
        <w:rPr>
          <w:rFonts w:ascii="Lucida Sans Unicode" w:hAnsi="Lucida Sans Unicode" w:cs="Lucida Sans Unicode"/>
          <w:sz w:val="18"/>
          <w:szCs w:val="18"/>
        </w:rPr>
      </w:r>
      <w:r w:rsidR="00887D8A">
        <w:rPr>
          <w:rFonts w:ascii="Lucida Sans Unicode" w:hAnsi="Lucida Sans Unicode" w:cs="Lucida Sans Unicode"/>
          <w:sz w:val="18"/>
          <w:szCs w:val="18"/>
        </w:rPr>
        <w:fldChar w:fldCharType="separate"/>
      </w:r>
      <w:r w:rsidRPr="00BD5153">
        <w:rPr>
          <w:rFonts w:ascii="Lucida Sans Unicode" w:hAnsi="Lucida Sans Unicode" w:cs="Lucida Sans Unicode"/>
          <w:sz w:val="18"/>
          <w:szCs w:val="18"/>
          <w:lang w:val="de-DE"/>
        </w:rPr>
        <w:fldChar w:fldCharType="end"/>
      </w:r>
      <w:r w:rsidRPr="00BD5153">
        <w:rPr>
          <w:rFonts w:ascii="Lucida Sans Unicode" w:hAnsi="Lucida Sans Unicode" w:cs="Lucida Sans Unicode"/>
          <w:sz w:val="18"/>
          <w:szCs w:val="18"/>
          <w:lang w:val="de-DE"/>
        </w:rPr>
        <w:tab/>
        <w:t>Niederösterreich</w:t>
      </w:r>
    </w:p>
    <w:p w:rsidR="00BD5153" w:rsidRPr="00BD5153" w:rsidRDefault="00BD5153" w:rsidP="00BD5153">
      <w:pPr>
        <w:ind w:left="567" w:hanging="567"/>
        <w:rPr>
          <w:rFonts w:ascii="Lucida Sans Unicode" w:hAnsi="Lucida Sans Unicode" w:cs="Lucida Sans Unicode"/>
          <w:sz w:val="18"/>
          <w:szCs w:val="18"/>
          <w:lang w:val="de-DE"/>
        </w:rPr>
      </w:pPr>
      <w:r w:rsidRPr="00BD5153">
        <w:rPr>
          <w:rFonts w:ascii="Lucida Sans Unicode" w:hAnsi="Lucida Sans Unicode" w:cs="Lucida Sans Unicode"/>
          <w:sz w:val="18"/>
          <w:szCs w:val="18"/>
        </w:rPr>
        <w:fldChar w:fldCharType="begin">
          <w:ffData>
            <w:name w:val="Kontrollkästchen1"/>
            <w:enabled/>
            <w:calcOnExit w:val="0"/>
            <w:checkBox>
              <w:sizeAuto/>
              <w:default w:val="0"/>
            </w:checkBox>
          </w:ffData>
        </w:fldChar>
      </w:r>
      <w:r w:rsidRPr="00BD5153">
        <w:rPr>
          <w:rFonts w:ascii="Lucida Sans Unicode" w:hAnsi="Lucida Sans Unicode" w:cs="Lucida Sans Unicode"/>
          <w:sz w:val="18"/>
          <w:szCs w:val="18"/>
        </w:rPr>
        <w:instrText xml:space="preserve"> FORMCHECKBOX </w:instrText>
      </w:r>
      <w:r w:rsidR="00887D8A">
        <w:rPr>
          <w:rFonts w:ascii="Lucida Sans Unicode" w:hAnsi="Lucida Sans Unicode" w:cs="Lucida Sans Unicode"/>
          <w:sz w:val="18"/>
          <w:szCs w:val="18"/>
        </w:rPr>
      </w:r>
      <w:r w:rsidR="00887D8A">
        <w:rPr>
          <w:rFonts w:ascii="Lucida Sans Unicode" w:hAnsi="Lucida Sans Unicode" w:cs="Lucida Sans Unicode"/>
          <w:sz w:val="18"/>
          <w:szCs w:val="18"/>
        </w:rPr>
        <w:fldChar w:fldCharType="separate"/>
      </w:r>
      <w:r w:rsidRPr="00BD5153">
        <w:rPr>
          <w:rFonts w:ascii="Lucida Sans Unicode" w:hAnsi="Lucida Sans Unicode" w:cs="Lucida Sans Unicode"/>
          <w:sz w:val="18"/>
          <w:szCs w:val="18"/>
          <w:lang w:val="de-DE"/>
        </w:rPr>
        <w:fldChar w:fldCharType="end"/>
      </w:r>
      <w:r w:rsidRPr="00BD5153">
        <w:rPr>
          <w:rFonts w:ascii="Lucida Sans Unicode" w:hAnsi="Lucida Sans Unicode" w:cs="Lucida Sans Unicode"/>
          <w:sz w:val="18"/>
          <w:szCs w:val="18"/>
          <w:lang w:val="de-DE"/>
        </w:rPr>
        <w:tab/>
        <w:t>Oberösterreich</w:t>
      </w:r>
    </w:p>
    <w:p w:rsidR="00BD5153" w:rsidRPr="00BD5153" w:rsidRDefault="00BD5153" w:rsidP="00BD5153">
      <w:pPr>
        <w:ind w:left="567" w:hanging="567"/>
        <w:rPr>
          <w:rFonts w:ascii="Lucida Sans Unicode" w:hAnsi="Lucida Sans Unicode" w:cs="Lucida Sans Unicode"/>
          <w:sz w:val="18"/>
          <w:szCs w:val="18"/>
          <w:lang w:val="de-DE"/>
        </w:rPr>
      </w:pPr>
      <w:r w:rsidRPr="00BD5153">
        <w:rPr>
          <w:rFonts w:ascii="Lucida Sans Unicode" w:hAnsi="Lucida Sans Unicode" w:cs="Lucida Sans Unicode"/>
          <w:sz w:val="18"/>
          <w:szCs w:val="18"/>
        </w:rPr>
        <w:fldChar w:fldCharType="begin">
          <w:ffData>
            <w:name w:val="Kontrollkästchen1"/>
            <w:enabled/>
            <w:calcOnExit w:val="0"/>
            <w:checkBox>
              <w:sizeAuto/>
              <w:default w:val="0"/>
            </w:checkBox>
          </w:ffData>
        </w:fldChar>
      </w:r>
      <w:r w:rsidRPr="00BD5153">
        <w:rPr>
          <w:rFonts w:ascii="Lucida Sans Unicode" w:hAnsi="Lucida Sans Unicode" w:cs="Lucida Sans Unicode"/>
          <w:sz w:val="18"/>
          <w:szCs w:val="18"/>
        </w:rPr>
        <w:instrText xml:space="preserve"> FORMCHECKBOX </w:instrText>
      </w:r>
      <w:r w:rsidR="00887D8A">
        <w:rPr>
          <w:rFonts w:ascii="Lucida Sans Unicode" w:hAnsi="Lucida Sans Unicode" w:cs="Lucida Sans Unicode"/>
          <w:sz w:val="18"/>
          <w:szCs w:val="18"/>
        </w:rPr>
      </w:r>
      <w:r w:rsidR="00887D8A">
        <w:rPr>
          <w:rFonts w:ascii="Lucida Sans Unicode" w:hAnsi="Lucida Sans Unicode" w:cs="Lucida Sans Unicode"/>
          <w:sz w:val="18"/>
          <w:szCs w:val="18"/>
        </w:rPr>
        <w:fldChar w:fldCharType="separate"/>
      </w:r>
      <w:r w:rsidRPr="00BD5153">
        <w:rPr>
          <w:rFonts w:ascii="Lucida Sans Unicode" w:hAnsi="Lucida Sans Unicode" w:cs="Lucida Sans Unicode"/>
          <w:sz w:val="18"/>
          <w:szCs w:val="18"/>
          <w:lang w:val="de-DE"/>
        </w:rPr>
        <w:fldChar w:fldCharType="end"/>
      </w:r>
      <w:r w:rsidRPr="00BD5153">
        <w:rPr>
          <w:rFonts w:ascii="Lucida Sans Unicode" w:hAnsi="Lucida Sans Unicode" w:cs="Lucida Sans Unicode"/>
          <w:sz w:val="18"/>
          <w:szCs w:val="18"/>
          <w:lang w:val="de-DE"/>
        </w:rPr>
        <w:tab/>
        <w:t>Salzburg</w:t>
      </w:r>
    </w:p>
    <w:p w:rsidR="00BD5153" w:rsidRPr="00BD5153" w:rsidRDefault="00BD5153" w:rsidP="00BD5153">
      <w:pPr>
        <w:ind w:left="567" w:hanging="567"/>
        <w:rPr>
          <w:rFonts w:ascii="Lucida Sans Unicode" w:hAnsi="Lucida Sans Unicode" w:cs="Lucida Sans Unicode"/>
          <w:sz w:val="18"/>
          <w:szCs w:val="18"/>
          <w:lang w:val="de-DE"/>
        </w:rPr>
      </w:pPr>
      <w:r w:rsidRPr="00BD5153">
        <w:rPr>
          <w:rFonts w:ascii="Lucida Sans Unicode" w:hAnsi="Lucida Sans Unicode" w:cs="Lucida Sans Unicode"/>
          <w:sz w:val="18"/>
          <w:szCs w:val="18"/>
        </w:rPr>
        <w:fldChar w:fldCharType="begin">
          <w:ffData>
            <w:name w:val="Kontrollkästchen1"/>
            <w:enabled/>
            <w:calcOnExit w:val="0"/>
            <w:checkBox>
              <w:sizeAuto/>
              <w:default w:val="0"/>
            </w:checkBox>
          </w:ffData>
        </w:fldChar>
      </w:r>
      <w:r w:rsidRPr="00BD5153">
        <w:rPr>
          <w:rFonts w:ascii="Lucida Sans Unicode" w:hAnsi="Lucida Sans Unicode" w:cs="Lucida Sans Unicode"/>
          <w:sz w:val="18"/>
          <w:szCs w:val="18"/>
        </w:rPr>
        <w:instrText xml:space="preserve"> FORMCHECKBOX </w:instrText>
      </w:r>
      <w:r w:rsidR="00887D8A">
        <w:rPr>
          <w:rFonts w:ascii="Lucida Sans Unicode" w:hAnsi="Lucida Sans Unicode" w:cs="Lucida Sans Unicode"/>
          <w:sz w:val="18"/>
          <w:szCs w:val="18"/>
        </w:rPr>
      </w:r>
      <w:r w:rsidR="00887D8A">
        <w:rPr>
          <w:rFonts w:ascii="Lucida Sans Unicode" w:hAnsi="Lucida Sans Unicode" w:cs="Lucida Sans Unicode"/>
          <w:sz w:val="18"/>
          <w:szCs w:val="18"/>
        </w:rPr>
        <w:fldChar w:fldCharType="separate"/>
      </w:r>
      <w:r w:rsidRPr="00BD5153">
        <w:rPr>
          <w:rFonts w:ascii="Lucida Sans Unicode" w:hAnsi="Lucida Sans Unicode" w:cs="Lucida Sans Unicode"/>
          <w:sz w:val="18"/>
          <w:szCs w:val="18"/>
          <w:lang w:val="de-DE"/>
        </w:rPr>
        <w:fldChar w:fldCharType="end"/>
      </w:r>
      <w:r w:rsidRPr="00BD5153">
        <w:rPr>
          <w:rFonts w:ascii="Lucida Sans Unicode" w:hAnsi="Lucida Sans Unicode" w:cs="Lucida Sans Unicode"/>
          <w:sz w:val="18"/>
          <w:szCs w:val="18"/>
          <w:lang w:val="de-DE"/>
        </w:rPr>
        <w:tab/>
        <w:t>Steiermark</w:t>
      </w:r>
    </w:p>
    <w:p w:rsidR="00BD5153" w:rsidRPr="00BD5153" w:rsidRDefault="00BD5153" w:rsidP="00BD5153">
      <w:pPr>
        <w:ind w:left="567" w:hanging="567"/>
        <w:rPr>
          <w:rFonts w:ascii="Lucida Sans Unicode" w:hAnsi="Lucida Sans Unicode" w:cs="Lucida Sans Unicode"/>
          <w:sz w:val="18"/>
          <w:szCs w:val="18"/>
          <w:lang w:val="de-DE"/>
        </w:rPr>
      </w:pPr>
      <w:r w:rsidRPr="00BD5153">
        <w:rPr>
          <w:rFonts w:ascii="Lucida Sans Unicode" w:hAnsi="Lucida Sans Unicode" w:cs="Lucida Sans Unicode"/>
          <w:sz w:val="18"/>
          <w:szCs w:val="18"/>
        </w:rPr>
        <w:fldChar w:fldCharType="begin">
          <w:ffData>
            <w:name w:val="Kontrollkästchen1"/>
            <w:enabled/>
            <w:calcOnExit w:val="0"/>
            <w:checkBox>
              <w:sizeAuto/>
              <w:default w:val="0"/>
            </w:checkBox>
          </w:ffData>
        </w:fldChar>
      </w:r>
      <w:r w:rsidRPr="00BD5153">
        <w:rPr>
          <w:rFonts w:ascii="Lucida Sans Unicode" w:hAnsi="Lucida Sans Unicode" w:cs="Lucida Sans Unicode"/>
          <w:sz w:val="18"/>
          <w:szCs w:val="18"/>
        </w:rPr>
        <w:instrText xml:space="preserve"> FORMCHECKBOX </w:instrText>
      </w:r>
      <w:r w:rsidR="00887D8A">
        <w:rPr>
          <w:rFonts w:ascii="Lucida Sans Unicode" w:hAnsi="Lucida Sans Unicode" w:cs="Lucida Sans Unicode"/>
          <w:sz w:val="18"/>
          <w:szCs w:val="18"/>
        </w:rPr>
      </w:r>
      <w:r w:rsidR="00887D8A">
        <w:rPr>
          <w:rFonts w:ascii="Lucida Sans Unicode" w:hAnsi="Lucida Sans Unicode" w:cs="Lucida Sans Unicode"/>
          <w:sz w:val="18"/>
          <w:szCs w:val="18"/>
        </w:rPr>
        <w:fldChar w:fldCharType="separate"/>
      </w:r>
      <w:r w:rsidRPr="00BD5153">
        <w:rPr>
          <w:rFonts w:ascii="Lucida Sans Unicode" w:hAnsi="Lucida Sans Unicode" w:cs="Lucida Sans Unicode"/>
          <w:sz w:val="18"/>
          <w:szCs w:val="18"/>
          <w:lang w:val="de-DE"/>
        </w:rPr>
        <w:fldChar w:fldCharType="end"/>
      </w:r>
      <w:r w:rsidRPr="00BD5153">
        <w:rPr>
          <w:rFonts w:ascii="Lucida Sans Unicode" w:hAnsi="Lucida Sans Unicode" w:cs="Lucida Sans Unicode"/>
          <w:sz w:val="18"/>
          <w:szCs w:val="18"/>
          <w:lang w:val="de-DE"/>
        </w:rPr>
        <w:tab/>
        <w:t>Tirol</w:t>
      </w:r>
    </w:p>
    <w:p w:rsidR="00BD5153" w:rsidRPr="00BD5153" w:rsidRDefault="00BD5153" w:rsidP="00BD5153">
      <w:pPr>
        <w:ind w:left="567" w:hanging="567"/>
        <w:rPr>
          <w:rFonts w:ascii="Lucida Sans Unicode" w:hAnsi="Lucida Sans Unicode" w:cs="Lucida Sans Unicode"/>
          <w:sz w:val="18"/>
          <w:szCs w:val="18"/>
          <w:lang w:val="de-DE"/>
        </w:rPr>
      </w:pPr>
      <w:r w:rsidRPr="00BD5153">
        <w:rPr>
          <w:rFonts w:ascii="Lucida Sans Unicode" w:hAnsi="Lucida Sans Unicode" w:cs="Lucida Sans Unicode"/>
          <w:sz w:val="18"/>
          <w:szCs w:val="18"/>
        </w:rPr>
        <w:fldChar w:fldCharType="begin">
          <w:ffData>
            <w:name w:val="Kontrollkästchen1"/>
            <w:enabled/>
            <w:calcOnExit w:val="0"/>
            <w:checkBox>
              <w:sizeAuto/>
              <w:default w:val="0"/>
            </w:checkBox>
          </w:ffData>
        </w:fldChar>
      </w:r>
      <w:r w:rsidRPr="00BD5153">
        <w:rPr>
          <w:rFonts w:ascii="Lucida Sans Unicode" w:hAnsi="Lucida Sans Unicode" w:cs="Lucida Sans Unicode"/>
          <w:sz w:val="18"/>
          <w:szCs w:val="18"/>
        </w:rPr>
        <w:instrText xml:space="preserve"> FORMCHECKBOX </w:instrText>
      </w:r>
      <w:r w:rsidR="00887D8A">
        <w:rPr>
          <w:rFonts w:ascii="Lucida Sans Unicode" w:hAnsi="Lucida Sans Unicode" w:cs="Lucida Sans Unicode"/>
          <w:sz w:val="18"/>
          <w:szCs w:val="18"/>
        </w:rPr>
      </w:r>
      <w:r w:rsidR="00887D8A">
        <w:rPr>
          <w:rFonts w:ascii="Lucida Sans Unicode" w:hAnsi="Lucida Sans Unicode" w:cs="Lucida Sans Unicode"/>
          <w:sz w:val="18"/>
          <w:szCs w:val="18"/>
        </w:rPr>
        <w:fldChar w:fldCharType="separate"/>
      </w:r>
      <w:r w:rsidRPr="00BD5153">
        <w:rPr>
          <w:rFonts w:ascii="Lucida Sans Unicode" w:hAnsi="Lucida Sans Unicode" w:cs="Lucida Sans Unicode"/>
          <w:sz w:val="18"/>
          <w:szCs w:val="18"/>
          <w:lang w:val="de-DE"/>
        </w:rPr>
        <w:fldChar w:fldCharType="end"/>
      </w:r>
      <w:r w:rsidRPr="00BD5153">
        <w:rPr>
          <w:rFonts w:ascii="Lucida Sans Unicode" w:hAnsi="Lucida Sans Unicode" w:cs="Lucida Sans Unicode"/>
          <w:sz w:val="18"/>
          <w:szCs w:val="18"/>
          <w:lang w:val="de-DE"/>
        </w:rPr>
        <w:tab/>
        <w:t>Vorarlberg</w:t>
      </w:r>
    </w:p>
    <w:p w:rsidR="00BD5153" w:rsidRPr="00BD5153" w:rsidRDefault="00BD5153" w:rsidP="00BD5153">
      <w:pPr>
        <w:ind w:left="567" w:hanging="567"/>
        <w:rPr>
          <w:rFonts w:ascii="Lucida Sans Unicode" w:hAnsi="Lucida Sans Unicode" w:cs="Lucida Sans Unicode"/>
          <w:sz w:val="18"/>
          <w:szCs w:val="18"/>
          <w:lang w:val="de-DE"/>
        </w:rPr>
      </w:pPr>
      <w:r w:rsidRPr="00BD5153">
        <w:rPr>
          <w:rFonts w:ascii="Lucida Sans Unicode" w:hAnsi="Lucida Sans Unicode" w:cs="Lucida Sans Unicode"/>
          <w:sz w:val="18"/>
          <w:szCs w:val="18"/>
        </w:rPr>
        <w:fldChar w:fldCharType="begin">
          <w:ffData>
            <w:name w:val="Kontrollkästchen1"/>
            <w:enabled/>
            <w:calcOnExit w:val="0"/>
            <w:checkBox>
              <w:sizeAuto/>
              <w:default w:val="0"/>
            </w:checkBox>
          </w:ffData>
        </w:fldChar>
      </w:r>
      <w:r w:rsidRPr="00BD5153">
        <w:rPr>
          <w:rFonts w:ascii="Lucida Sans Unicode" w:hAnsi="Lucida Sans Unicode" w:cs="Lucida Sans Unicode"/>
          <w:sz w:val="18"/>
          <w:szCs w:val="18"/>
        </w:rPr>
        <w:instrText xml:space="preserve"> FORMCHECKBOX </w:instrText>
      </w:r>
      <w:r w:rsidR="00887D8A">
        <w:rPr>
          <w:rFonts w:ascii="Lucida Sans Unicode" w:hAnsi="Lucida Sans Unicode" w:cs="Lucida Sans Unicode"/>
          <w:sz w:val="18"/>
          <w:szCs w:val="18"/>
        </w:rPr>
      </w:r>
      <w:r w:rsidR="00887D8A">
        <w:rPr>
          <w:rFonts w:ascii="Lucida Sans Unicode" w:hAnsi="Lucida Sans Unicode" w:cs="Lucida Sans Unicode"/>
          <w:sz w:val="18"/>
          <w:szCs w:val="18"/>
        </w:rPr>
        <w:fldChar w:fldCharType="separate"/>
      </w:r>
      <w:r w:rsidRPr="00BD5153">
        <w:rPr>
          <w:rFonts w:ascii="Lucida Sans Unicode" w:hAnsi="Lucida Sans Unicode" w:cs="Lucida Sans Unicode"/>
          <w:sz w:val="18"/>
          <w:szCs w:val="18"/>
          <w:lang w:val="de-DE"/>
        </w:rPr>
        <w:fldChar w:fldCharType="end"/>
      </w:r>
      <w:r w:rsidRPr="00BD5153">
        <w:rPr>
          <w:rFonts w:ascii="Lucida Sans Unicode" w:hAnsi="Lucida Sans Unicode" w:cs="Lucida Sans Unicode"/>
          <w:sz w:val="18"/>
          <w:szCs w:val="18"/>
          <w:lang w:val="de-DE"/>
        </w:rPr>
        <w:tab/>
        <w:t>Wien</w:t>
      </w:r>
    </w:p>
    <w:p w:rsidR="00BD5153" w:rsidRPr="00BD5153" w:rsidRDefault="00BD5153" w:rsidP="00F638F4">
      <w:pPr>
        <w:pStyle w:val="berschriftfett"/>
        <w:spacing w:before="240" w:after="120"/>
        <w:rPr>
          <w:rFonts w:ascii="Lucida Sans Unicode" w:hAnsi="Lucida Sans Unicode" w:cs="Lucida Sans Unicode"/>
          <w:sz w:val="18"/>
          <w:szCs w:val="18"/>
          <w:lang w:val="de-DE"/>
        </w:rPr>
      </w:pPr>
      <w:r w:rsidRPr="00BD5153">
        <w:rPr>
          <w:rFonts w:ascii="Lucida Sans Unicode" w:hAnsi="Lucida Sans Unicode" w:cs="Lucida Sans Unicode"/>
          <w:sz w:val="18"/>
          <w:szCs w:val="18"/>
          <w:lang w:val="de-DE"/>
        </w:rPr>
        <w:t>Geschlecht: Pflichtfeld – bitte unbedingt ausfüllen!</w:t>
      </w:r>
    </w:p>
    <w:p w:rsidR="00BD5153" w:rsidRPr="00BD5153" w:rsidRDefault="00BD5153" w:rsidP="00BD5153">
      <w:pPr>
        <w:rPr>
          <w:lang w:val="de-DE"/>
        </w:rPr>
      </w:pPr>
      <w:r w:rsidRPr="00BD5153">
        <w:rPr>
          <w:lang w:val="de-DE"/>
        </w:rPr>
        <w:t>Bitte wählen Sie nur eine der folgenden Antworten aus:</w:t>
      </w:r>
    </w:p>
    <w:p w:rsidR="00BD5153" w:rsidRPr="00BD5153" w:rsidRDefault="00BD5153" w:rsidP="00BD5153">
      <w:pPr>
        <w:ind w:left="567" w:hanging="567"/>
        <w:rPr>
          <w:rFonts w:ascii="Lucida Sans Unicode" w:hAnsi="Lucida Sans Unicode" w:cs="Lucida Sans Unicode"/>
          <w:sz w:val="18"/>
          <w:szCs w:val="18"/>
          <w:lang w:val="de-DE"/>
        </w:rPr>
      </w:pPr>
      <w:r w:rsidRPr="00BD5153">
        <w:rPr>
          <w:rFonts w:ascii="Lucida Sans Unicode" w:hAnsi="Lucida Sans Unicode" w:cs="Lucida Sans Unicode"/>
          <w:sz w:val="18"/>
          <w:szCs w:val="18"/>
        </w:rPr>
        <w:fldChar w:fldCharType="begin">
          <w:ffData>
            <w:name w:val="Kontrollkästchen1"/>
            <w:enabled/>
            <w:calcOnExit w:val="0"/>
            <w:checkBox>
              <w:sizeAuto/>
              <w:default w:val="0"/>
              <w:checked w:val="0"/>
            </w:checkBox>
          </w:ffData>
        </w:fldChar>
      </w:r>
      <w:r w:rsidRPr="00BD5153">
        <w:rPr>
          <w:rFonts w:ascii="Lucida Sans Unicode" w:hAnsi="Lucida Sans Unicode" w:cs="Lucida Sans Unicode"/>
          <w:sz w:val="18"/>
          <w:szCs w:val="18"/>
        </w:rPr>
        <w:instrText xml:space="preserve"> FORMCHECKBOX </w:instrText>
      </w:r>
      <w:r w:rsidR="00887D8A">
        <w:rPr>
          <w:rFonts w:ascii="Lucida Sans Unicode" w:hAnsi="Lucida Sans Unicode" w:cs="Lucida Sans Unicode"/>
          <w:sz w:val="18"/>
          <w:szCs w:val="18"/>
        </w:rPr>
      </w:r>
      <w:r w:rsidR="00887D8A">
        <w:rPr>
          <w:rFonts w:ascii="Lucida Sans Unicode" w:hAnsi="Lucida Sans Unicode" w:cs="Lucida Sans Unicode"/>
          <w:sz w:val="18"/>
          <w:szCs w:val="18"/>
        </w:rPr>
        <w:fldChar w:fldCharType="separate"/>
      </w:r>
      <w:r w:rsidRPr="00BD5153">
        <w:rPr>
          <w:rFonts w:ascii="Lucida Sans Unicode" w:hAnsi="Lucida Sans Unicode" w:cs="Lucida Sans Unicode"/>
          <w:sz w:val="18"/>
          <w:szCs w:val="18"/>
          <w:lang w:val="de-DE"/>
        </w:rPr>
        <w:fldChar w:fldCharType="end"/>
      </w:r>
      <w:r w:rsidRPr="00BD5153">
        <w:rPr>
          <w:rFonts w:ascii="Lucida Sans Unicode" w:hAnsi="Lucida Sans Unicode" w:cs="Lucida Sans Unicode"/>
          <w:sz w:val="18"/>
          <w:szCs w:val="18"/>
          <w:lang w:val="de-DE"/>
        </w:rPr>
        <w:tab/>
        <w:t>Männlich</w:t>
      </w:r>
    </w:p>
    <w:p w:rsidR="00BD5153" w:rsidRPr="00BD5153" w:rsidRDefault="00BD5153" w:rsidP="00BD5153">
      <w:pPr>
        <w:ind w:left="567" w:hanging="567"/>
        <w:rPr>
          <w:rFonts w:ascii="Lucida Sans Unicode" w:hAnsi="Lucida Sans Unicode" w:cs="Lucida Sans Unicode"/>
          <w:sz w:val="18"/>
          <w:szCs w:val="18"/>
          <w:lang w:val="de-DE"/>
        </w:rPr>
      </w:pPr>
      <w:r w:rsidRPr="00BD5153">
        <w:rPr>
          <w:rFonts w:ascii="Lucida Sans Unicode" w:hAnsi="Lucida Sans Unicode" w:cs="Lucida Sans Unicode"/>
          <w:sz w:val="18"/>
          <w:szCs w:val="18"/>
        </w:rPr>
        <w:fldChar w:fldCharType="begin">
          <w:ffData>
            <w:name w:val="Kontrollkästchen1"/>
            <w:enabled/>
            <w:calcOnExit w:val="0"/>
            <w:checkBox>
              <w:sizeAuto/>
              <w:default w:val="0"/>
              <w:checked w:val="0"/>
            </w:checkBox>
          </w:ffData>
        </w:fldChar>
      </w:r>
      <w:r w:rsidRPr="00BD5153">
        <w:rPr>
          <w:rFonts w:ascii="Lucida Sans Unicode" w:hAnsi="Lucida Sans Unicode" w:cs="Lucida Sans Unicode"/>
          <w:sz w:val="18"/>
          <w:szCs w:val="18"/>
        </w:rPr>
        <w:instrText xml:space="preserve"> FORMCHECKBOX </w:instrText>
      </w:r>
      <w:r w:rsidR="00887D8A">
        <w:rPr>
          <w:rFonts w:ascii="Lucida Sans Unicode" w:hAnsi="Lucida Sans Unicode" w:cs="Lucida Sans Unicode"/>
          <w:sz w:val="18"/>
          <w:szCs w:val="18"/>
        </w:rPr>
      </w:r>
      <w:r w:rsidR="00887D8A">
        <w:rPr>
          <w:rFonts w:ascii="Lucida Sans Unicode" w:hAnsi="Lucida Sans Unicode" w:cs="Lucida Sans Unicode"/>
          <w:sz w:val="18"/>
          <w:szCs w:val="18"/>
        </w:rPr>
        <w:fldChar w:fldCharType="separate"/>
      </w:r>
      <w:r w:rsidRPr="00BD5153">
        <w:rPr>
          <w:rFonts w:ascii="Lucida Sans Unicode" w:hAnsi="Lucida Sans Unicode" w:cs="Lucida Sans Unicode"/>
          <w:sz w:val="18"/>
          <w:szCs w:val="18"/>
          <w:lang w:val="de-DE"/>
        </w:rPr>
        <w:fldChar w:fldCharType="end"/>
      </w:r>
      <w:r w:rsidRPr="00BD5153">
        <w:rPr>
          <w:rFonts w:ascii="Lucida Sans Unicode" w:hAnsi="Lucida Sans Unicode" w:cs="Lucida Sans Unicode"/>
          <w:sz w:val="18"/>
          <w:szCs w:val="18"/>
          <w:lang w:val="de-DE"/>
        </w:rPr>
        <w:tab/>
        <w:t>Weiblich</w:t>
      </w:r>
    </w:p>
    <w:p w:rsidR="00BD5153" w:rsidRPr="00BD5153" w:rsidRDefault="00BD5153" w:rsidP="00BD5153">
      <w:pPr>
        <w:ind w:left="567" w:hanging="567"/>
        <w:rPr>
          <w:rFonts w:ascii="Lucida Sans Unicode" w:hAnsi="Lucida Sans Unicode" w:cs="Lucida Sans Unicode"/>
          <w:sz w:val="18"/>
          <w:szCs w:val="18"/>
          <w:lang w:val="de-DE"/>
        </w:rPr>
      </w:pPr>
      <w:r w:rsidRPr="00BD5153">
        <w:rPr>
          <w:rFonts w:ascii="Lucida Sans Unicode" w:hAnsi="Lucida Sans Unicode" w:cs="Lucida Sans Unicode"/>
          <w:sz w:val="18"/>
          <w:szCs w:val="18"/>
        </w:rPr>
        <w:fldChar w:fldCharType="begin">
          <w:ffData>
            <w:name w:val="Kontrollkästchen1"/>
            <w:enabled/>
            <w:calcOnExit w:val="0"/>
            <w:checkBox>
              <w:sizeAuto/>
              <w:default w:val="0"/>
            </w:checkBox>
          </w:ffData>
        </w:fldChar>
      </w:r>
      <w:r w:rsidRPr="00BD5153">
        <w:rPr>
          <w:rFonts w:ascii="Lucida Sans Unicode" w:hAnsi="Lucida Sans Unicode" w:cs="Lucida Sans Unicode"/>
          <w:sz w:val="18"/>
          <w:szCs w:val="18"/>
        </w:rPr>
        <w:instrText xml:space="preserve"> FORMCHECKBOX </w:instrText>
      </w:r>
      <w:r w:rsidR="00887D8A">
        <w:rPr>
          <w:rFonts w:ascii="Lucida Sans Unicode" w:hAnsi="Lucida Sans Unicode" w:cs="Lucida Sans Unicode"/>
          <w:sz w:val="18"/>
          <w:szCs w:val="18"/>
        </w:rPr>
      </w:r>
      <w:r w:rsidR="00887D8A">
        <w:rPr>
          <w:rFonts w:ascii="Lucida Sans Unicode" w:hAnsi="Lucida Sans Unicode" w:cs="Lucida Sans Unicode"/>
          <w:sz w:val="18"/>
          <w:szCs w:val="18"/>
        </w:rPr>
        <w:fldChar w:fldCharType="separate"/>
      </w:r>
      <w:r w:rsidRPr="00BD5153">
        <w:rPr>
          <w:rFonts w:ascii="Lucida Sans Unicode" w:hAnsi="Lucida Sans Unicode" w:cs="Lucida Sans Unicode"/>
          <w:sz w:val="18"/>
          <w:szCs w:val="18"/>
          <w:lang w:val="de-DE"/>
        </w:rPr>
        <w:fldChar w:fldCharType="end"/>
      </w:r>
      <w:r w:rsidRPr="00BD5153">
        <w:rPr>
          <w:rFonts w:ascii="Lucida Sans Unicode" w:hAnsi="Lucida Sans Unicode" w:cs="Lucida Sans Unicode"/>
          <w:sz w:val="18"/>
          <w:szCs w:val="18"/>
          <w:lang w:val="de-DE"/>
        </w:rPr>
        <w:tab/>
        <w:t>Divers</w:t>
      </w:r>
    </w:p>
    <w:p w:rsidR="00BD5153" w:rsidRPr="00BD5153" w:rsidRDefault="00BD5153" w:rsidP="00F638F4">
      <w:pPr>
        <w:pStyle w:val="berschriftfett"/>
        <w:pageBreakBefore/>
        <w:spacing w:before="0" w:after="60"/>
        <w:rPr>
          <w:rFonts w:ascii="Lucida Sans Unicode" w:hAnsi="Lucida Sans Unicode" w:cs="Lucida Sans Unicode"/>
          <w:sz w:val="18"/>
          <w:szCs w:val="18"/>
        </w:rPr>
      </w:pPr>
      <w:r w:rsidRPr="00BD5153">
        <w:rPr>
          <w:rFonts w:ascii="Lucida Sans Unicode" w:hAnsi="Lucida Sans Unicode" w:cs="Lucida Sans Unicode"/>
          <w:sz w:val="18"/>
          <w:szCs w:val="18"/>
        </w:rPr>
        <w:lastRenderedPageBreak/>
        <w:t>Alter: Pflichtfeld – bitte unbedingt ausfüllen!</w:t>
      </w:r>
    </w:p>
    <w:p w:rsidR="00BD5153" w:rsidRPr="00BD5153" w:rsidRDefault="00BD5153" w:rsidP="00052F84">
      <w:pPr>
        <w:pStyle w:val="Standard0"/>
        <w:spacing w:after="0"/>
        <w:rPr>
          <w:rFonts w:ascii="Lucida Sans Unicode" w:hAnsi="Lucida Sans Unicode" w:cs="Lucida Sans Unicode"/>
          <w:sz w:val="18"/>
          <w:szCs w:val="18"/>
          <w:lang w:val="de-DE"/>
        </w:rPr>
      </w:pPr>
      <w:r w:rsidRPr="00BD5153">
        <w:rPr>
          <w:rFonts w:ascii="Lucida Sans Unicode" w:hAnsi="Lucida Sans Unicode" w:cs="Lucida Sans Unicode"/>
          <w:sz w:val="18"/>
          <w:szCs w:val="18"/>
          <w:lang w:val="de-DE"/>
        </w:rPr>
        <w:t>Bitte wählen Sie nur eine der folgenden Antworten aus:</w:t>
      </w:r>
    </w:p>
    <w:p w:rsidR="00BD5153" w:rsidRPr="00F638F4" w:rsidRDefault="00BD5153" w:rsidP="00052F84">
      <w:pPr>
        <w:spacing w:before="60" w:after="0"/>
        <w:ind w:left="567" w:hanging="567"/>
        <w:rPr>
          <w:rFonts w:ascii="Lucida Sans Unicode" w:hAnsi="Lucida Sans Unicode" w:cs="Lucida Sans Unicode"/>
          <w:sz w:val="18"/>
          <w:szCs w:val="18"/>
          <w:lang w:val="de-DE"/>
        </w:rPr>
      </w:pPr>
      <w:r w:rsidRPr="00F638F4">
        <w:rPr>
          <w:rFonts w:ascii="Lucida Sans Unicode" w:hAnsi="Lucida Sans Unicode" w:cs="Lucida Sans Unicode"/>
          <w:sz w:val="18"/>
          <w:szCs w:val="18"/>
        </w:rPr>
        <w:fldChar w:fldCharType="begin">
          <w:ffData>
            <w:name w:val="Kontrollkästchen1"/>
            <w:enabled/>
            <w:calcOnExit w:val="0"/>
            <w:checkBox>
              <w:sizeAuto/>
              <w:default w:val="0"/>
              <w:checked w:val="0"/>
            </w:checkBox>
          </w:ffData>
        </w:fldChar>
      </w:r>
      <w:r w:rsidRPr="00F638F4">
        <w:rPr>
          <w:rFonts w:ascii="Lucida Sans Unicode" w:hAnsi="Lucida Sans Unicode" w:cs="Lucida Sans Unicode"/>
          <w:sz w:val="18"/>
          <w:szCs w:val="18"/>
        </w:rPr>
        <w:instrText xml:space="preserve"> FORMCHECKBOX </w:instrText>
      </w:r>
      <w:r w:rsidR="00887D8A">
        <w:rPr>
          <w:rFonts w:ascii="Lucida Sans Unicode" w:hAnsi="Lucida Sans Unicode" w:cs="Lucida Sans Unicode"/>
          <w:sz w:val="18"/>
          <w:szCs w:val="18"/>
        </w:rPr>
      </w:r>
      <w:r w:rsidR="00887D8A">
        <w:rPr>
          <w:rFonts w:ascii="Lucida Sans Unicode" w:hAnsi="Lucida Sans Unicode" w:cs="Lucida Sans Unicode"/>
          <w:sz w:val="18"/>
          <w:szCs w:val="18"/>
        </w:rPr>
        <w:fldChar w:fldCharType="separate"/>
      </w:r>
      <w:r w:rsidRPr="00F638F4">
        <w:rPr>
          <w:rFonts w:ascii="Lucida Sans Unicode" w:hAnsi="Lucida Sans Unicode" w:cs="Lucida Sans Unicode"/>
          <w:sz w:val="18"/>
          <w:szCs w:val="18"/>
          <w:lang w:val="de-DE"/>
        </w:rPr>
        <w:fldChar w:fldCharType="end"/>
      </w:r>
      <w:r w:rsidRPr="00F638F4">
        <w:rPr>
          <w:rFonts w:ascii="Lucida Sans Unicode" w:hAnsi="Lucida Sans Unicode" w:cs="Lucida Sans Unicode"/>
          <w:sz w:val="18"/>
          <w:szCs w:val="18"/>
          <w:lang w:val="de-DE"/>
        </w:rPr>
        <w:tab/>
        <w:t>10-18</w:t>
      </w:r>
    </w:p>
    <w:p w:rsidR="00BD5153" w:rsidRPr="00F638F4" w:rsidRDefault="00BD5153" w:rsidP="00052F84">
      <w:pPr>
        <w:spacing w:before="60" w:after="0"/>
        <w:ind w:left="567" w:hanging="567"/>
        <w:rPr>
          <w:rFonts w:ascii="Lucida Sans Unicode" w:hAnsi="Lucida Sans Unicode" w:cs="Lucida Sans Unicode"/>
          <w:sz w:val="18"/>
          <w:szCs w:val="18"/>
          <w:lang w:val="de-DE"/>
        </w:rPr>
      </w:pPr>
      <w:r w:rsidRPr="00F638F4">
        <w:rPr>
          <w:rFonts w:ascii="Lucida Sans Unicode" w:hAnsi="Lucida Sans Unicode" w:cs="Lucida Sans Unicode"/>
          <w:sz w:val="18"/>
          <w:szCs w:val="18"/>
        </w:rPr>
        <w:fldChar w:fldCharType="begin">
          <w:ffData>
            <w:name w:val="Kontrollkästchen1"/>
            <w:enabled/>
            <w:calcOnExit w:val="0"/>
            <w:checkBox>
              <w:sizeAuto/>
              <w:default w:val="0"/>
            </w:checkBox>
          </w:ffData>
        </w:fldChar>
      </w:r>
      <w:r w:rsidRPr="00F638F4">
        <w:rPr>
          <w:rFonts w:ascii="Lucida Sans Unicode" w:hAnsi="Lucida Sans Unicode" w:cs="Lucida Sans Unicode"/>
          <w:sz w:val="18"/>
          <w:szCs w:val="18"/>
        </w:rPr>
        <w:instrText xml:space="preserve"> FORMCHECKBOX </w:instrText>
      </w:r>
      <w:r w:rsidR="00887D8A">
        <w:rPr>
          <w:rFonts w:ascii="Lucida Sans Unicode" w:hAnsi="Lucida Sans Unicode" w:cs="Lucida Sans Unicode"/>
          <w:sz w:val="18"/>
          <w:szCs w:val="18"/>
        </w:rPr>
      </w:r>
      <w:r w:rsidR="00887D8A">
        <w:rPr>
          <w:rFonts w:ascii="Lucida Sans Unicode" w:hAnsi="Lucida Sans Unicode" w:cs="Lucida Sans Unicode"/>
          <w:sz w:val="18"/>
          <w:szCs w:val="18"/>
        </w:rPr>
        <w:fldChar w:fldCharType="separate"/>
      </w:r>
      <w:r w:rsidRPr="00F638F4">
        <w:rPr>
          <w:rFonts w:ascii="Lucida Sans Unicode" w:hAnsi="Lucida Sans Unicode" w:cs="Lucida Sans Unicode"/>
          <w:sz w:val="18"/>
          <w:szCs w:val="18"/>
          <w:lang w:val="de-DE"/>
        </w:rPr>
        <w:fldChar w:fldCharType="end"/>
      </w:r>
      <w:r w:rsidRPr="00F638F4">
        <w:rPr>
          <w:rFonts w:ascii="Lucida Sans Unicode" w:hAnsi="Lucida Sans Unicode" w:cs="Lucida Sans Unicode"/>
          <w:sz w:val="18"/>
          <w:szCs w:val="18"/>
          <w:lang w:val="de-DE"/>
        </w:rPr>
        <w:tab/>
        <w:t>19-30</w:t>
      </w:r>
    </w:p>
    <w:p w:rsidR="00BD5153" w:rsidRPr="00F638F4" w:rsidRDefault="00BD5153" w:rsidP="00052F84">
      <w:pPr>
        <w:spacing w:before="60" w:after="0"/>
        <w:ind w:left="567" w:hanging="567"/>
        <w:rPr>
          <w:rFonts w:ascii="Lucida Sans Unicode" w:hAnsi="Lucida Sans Unicode" w:cs="Lucida Sans Unicode"/>
          <w:sz w:val="18"/>
          <w:szCs w:val="18"/>
          <w:lang w:val="de-DE"/>
        </w:rPr>
      </w:pPr>
      <w:r w:rsidRPr="00F638F4">
        <w:rPr>
          <w:rFonts w:ascii="Lucida Sans Unicode" w:hAnsi="Lucida Sans Unicode" w:cs="Lucida Sans Unicode"/>
          <w:sz w:val="18"/>
          <w:szCs w:val="18"/>
        </w:rPr>
        <w:fldChar w:fldCharType="begin">
          <w:ffData>
            <w:name w:val="Kontrollkästchen1"/>
            <w:enabled/>
            <w:calcOnExit w:val="0"/>
            <w:checkBox>
              <w:sizeAuto/>
              <w:default w:val="0"/>
            </w:checkBox>
          </w:ffData>
        </w:fldChar>
      </w:r>
      <w:r w:rsidRPr="00F638F4">
        <w:rPr>
          <w:rFonts w:ascii="Lucida Sans Unicode" w:hAnsi="Lucida Sans Unicode" w:cs="Lucida Sans Unicode"/>
          <w:sz w:val="18"/>
          <w:szCs w:val="18"/>
        </w:rPr>
        <w:instrText xml:space="preserve"> FORMCHECKBOX </w:instrText>
      </w:r>
      <w:r w:rsidR="00887D8A">
        <w:rPr>
          <w:rFonts w:ascii="Lucida Sans Unicode" w:hAnsi="Lucida Sans Unicode" w:cs="Lucida Sans Unicode"/>
          <w:sz w:val="18"/>
          <w:szCs w:val="18"/>
        </w:rPr>
      </w:r>
      <w:r w:rsidR="00887D8A">
        <w:rPr>
          <w:rFonts w:ascii="Lucida Sans Unicode" w:hAnsi="Lucida Sans Unicode" w:cs="Lucida Sans Unicode"/>
          <w:sz w:val="18"/>
          <w:szCs w:val="18"/>
        </w:rPr>
        <w:fldChar w:fldCharType="separate"/>
      </w:r>
      <w:r w:rsidRPr="00F638F4">
        <w:rPr>
          <w:rFonts w:ascii="Lucida Sans Unicode" w:hAnsi="Lucida Sans Unicode" w:cs="Lucida Sans Unicode"/>
          <w:sz w:val="18"/>
          <w:szCs w:val="18"/>
          <w:lang w:val="de-DE"/>
        </w:rPr>
        <w:fldChar w:fldCharType="end"/>
      </w:r>
      <w:r w:rsidRPr="00F638F4">
        <w:rPr>
          <w:rFonts w:ascii="Lucida Sans Unicode" w:hAnsi="Lucida Sans Unicode" w:cs="Lucida Sans Unicode"/>
          <w:sz w:val="18"/>
          <w:szCs w:val="18"/>
          <w:lang w:val="de-DE"/>
        </w:rPr>
        <w:tab/>
        <w:t>31-40</w:t>
      </w:r>
    </w:p>
    <w:p w:rsidR="00BD5153" w:rsidRPr="00F638F4" w:rsidRDefault="00BD5153" w:rsidP="00052F84">
      <w:pPr>
        <w:spacing w:before="60" w:after="0"/>
        <w:ind w:left="567" w:hanging="567"/>
        <w:rPr>
          <w:rFonts w:ascii="Lucida Sans Unicode" w:hAnsi="Lucida Sans Unicode" w:cs="Lucida Sans Unicode"/>
          <w:sz w:val="18"/>
          <w:szCs w:val="18"/>
          <w:lang w:val="de-DE"/>
        </w:rPr>
      </w:pPr>
      <w:r w:rsidRPr="00F638F4">
        <w:rPr>
          <w:rFonts w:ascii="Lucida Sans Unicode" w:hAnsi="Lucida Sans Unicode" w:cs="Lucida Sans Unicode"/>
          <w:sz w:val="18"/>
          <w:szCs w:val="18"/>
        </w:rPr>
        <w:fldChar w:fldCharType="begin">
          <w:ffData>
            <w:name w:val="Kontrollkästchen1"/>
            <w:enabled/>
            <w:calcOnExit w:val="0"/>
            <w:checkBox>
              <w:sizeAuto/>
              <w:default w:val="0"/>
            </w:checkBox>
          </w:ffData>
        </w:fldChar>
      </w:r>
      <w:r w:rsidRPr="00F638F4">
        <w:rPr>
          <w:rFonts w:ascii="Lucida Sans Unicode" w:hAnsi="Lucida Sans Unicode" w:cs="Lucida Sans Unicode"/>
          <w:sz w:val="18"/>
          <w:szCs w:val="18"/>
        </w:rPr>
        <w:instrText xml:space="preserve"> FORMCHECKBOX </w:instrText>
      </w:r>
      <w:r w:rsidR="00887D8A">
        <w:rPr>
          <w:rFonts w:ascii="Lucida Sans Unicode" w:hAnsi="Lucida Sans Unicode" w:cs="Lucida Sans Unicode"/>
          <w:sz w:val="18"/>
          <w:szCs w:val="18"/>
        </w:rPr>
      </w:r>
      <w:r w:rsidR="00887D8A">
        <w:rPr>
          <w:rFonts w:ascii="Lucida Sans Unicode" w:hAnsi="Lucida Sans Unicode" w:cs="Lucida Sans Unicode"/>
          <w:sz w:val="18"/>
          <w:szCs w:val="18"/>
        </w:rPr>
        <w:fldChar w:fldCharType="separate"/>
      </w:r>
      <w:r w:rsidRPr="00F638F4">
        <w:rPr>
          <w:rFonts w:ascii="Lucida Sans Unicode" w:hAnsi="Lucida Sans Unicode" w:cs="Lucida Sans Unicode"/>
          <w:sz w:val="18"/>
          <w:szCs w:val="18"/>
          <w:lang w:val="de-DE"/>
        </w:rPr>
        <w:fldChar w:fldCharType="end"/>
      </w:r>
      <w:r w:rsidRPr="00F638F4">
        <w:rPr>
          <w:rFonts w:ascii="Lucida Sans Unicode" w:hAnsi="Lucida Sans Unicode" w:cs="Lucida Sans Unicode"/>
          <w:sz w:val="18"/>
          <w:szCs w:val="18"/>
          <w:lang w:val="de-DE"/>
        </w:rPr>
        <w:tab/>
        <w:t>41-50</w:t>
      </w:r>
    </w:p>
    <w:p w:rsidR="00BD5153" w:rsidRPr="00F638F4" w:rsidRDefault="00BD5153" w:rsidP="00052F84">
      <w:pPr>
        <w:spacing w:before="60" w:after="0"/>
        <w:ind w:left="567" w:hanging="567"/>
        <w:rPr>
          <w:rFonts w:ascii="Lucida Sans Unicode" w:hAnsi="Lucida Sans Unicode" w:cs="Lucida Sans Unicode"/>
          <w:sz w:val="18"/>
          <w:szCs w:val="18"/>
          <w:lang w:val="de-DE"/>
        </w:rPr>
      </w:pPr>
      <w:r w:rsidRPr="00F638F4">
        <w:rPr>
          <w:rFonts w:ascii="Lucida Sans Unicode" w:hAnsi="Lucida Sans Unicode" w:cs="Lucida Sans Unicode"/>
          <w:sz w:val="18"/>
          <w:szCs w:val="18"/>
        </w:rPr>
        <w:fldChar w:fldCharType="begin">
          <w:ffData>
            <w:name w:val="Kontrollkästchen1"/>
            <w:enabled/>
            <w:calcOnExit w:val="0"/>
            <w:checkBox>
              <w:sizeAuto/>
              <w:default w:val="0"/>
            </w:checkBox>
          </w:ffData>
        </w:fldChar>
      </w:r>
      <w:r w:rsidRPr="00F638F4">
        <w:rPr>
          <w:rFonts w:ascii="Lucida Sans Unicode" w:hAnsi="Lucida Sans Unicode" w:cs="Lucida Sans Unicode"/>
          <w:sz w:val="18"/>
          <w:szCs w:val="18"/>
        </w:rPr>
        <w:instrText xml:space="preserve"> FORMCHECKBOX </w:instrText>
      </w:r>
      <w:r w:rsidR="00887D8A">
        <w:rPr>
          <w:rFonts w:ascii="Lucida Sans Unicode" w:hAnsi="Lucida Sans Unicode" w:cs="Lucida Sans Unicode"/>
          <w:sz w:val="18"/>
          <w:szCs w:val="18"/>
        </w:rPr>
      </w:r>
      <w:r w:rsidR="00887D8A">
        <w:rPr>
          <w:rFonts w:ascii="Lucida Sans Unicode" w:hAnsi="Lucida Sans Unicode" w:cs="Lucida Sans Unicode"/>
          <w:sz w:val="18"/>
          <w:szCs w:val="18"/>
        </w:rPr>
        <w:fldChar w:fldCharType="separate"/>
      </w:r>
      <w:r w:rsidRPr="00F638F4">
        <w:rPr>
          <w:rFonts w:ascii="Lucida Sans Unicode" w:hAnsi="Lucida Sans Unicode" w:cs="Lucida Sans Unicode"/>
          <w:sz w:val="18"/>
          <w:szCs w:val="18"/>
          <w:lang w:val="de-DE"/>
        </w:rPr>
        <w:fldChar w:fldCharType="end"/>
      </w:r>
      <w:r w:rsidRPr="00F638F4">
        <w:rPr>
          <w:rFonts w:ascii="Lucida Sans Unicode" w:hAnsi="Lucida Sans Unicode" w:cs="Lucida Sans Unicode"/>
          <w:sz w:val="18"/>
          <w:szCs w:val="18"/>
          <w:lang w:val="de-DE"/>
        </w:rPr>
        <w:tab/>
        <w:t>51-65</w:t>
      </w:r>
    </w:p>
    <w:p w:rsidR="00BD5153" w:rsidRPr="00F638F4" w:rsidRDefault="00BD5153" w:rsidP="00052F84">
      <w:pPr>
        <w:spacing w:before="60" w:after="0"/>
        <w:ind w:left="567" w:hanging="567"/>
        <w:rPr>
          <w:rFonts w:ascii="Lucida Sans Unicode" w:hAnsi="Lucida Sans Unicode" w:cs="Lucida Sans Unicode"/>
          <w:sz w:val="18"/>
          <w:szCs w:val="18"/>
          <w:lang w:val="de-DE"/>
        </w:rPr>
      </w:pPr>
      <w:r w:rsidRPr="00F638F4">
        <w:rPr>
          <w:rFonts w:ascii="Lucida Sans Unicode" w:hAnsi="Lucida Sans Unicode" w:cs="Lucida Sans Unicode"/>
          <w:sz w:val="18"/>
          <w:szCs w:val="18"/>
        </w:rPr>
        <w:fldChar w:fldCharType="begin">
          <w:ffData>
            <w:name w:val="Kontrollkästchen1"/>
            <w:enabled/>
            <w:calcOnExit w:val="0"/>
            <w:checkBox>
              <w:sizeAuto/>
              <w:default w:val="0"/>
            </w:checkBox>
          </w:ffData>
        </w:fldChar>
      </w:r>
      <w:r w:rsidRPr="00F638F4">
        <w:rPr>
          <w:rFonts w:ascii="Lucida Sans Unicode" w:hAnsi="Lucida Sans Unicode" w:cs="Lucida Sans Unicode"/>
          <w:sz w:val="18"/>
          <w:szCs w:val="18"/>
        </w:rPr>
        <w:instrText xml:space="preserve"> FORMCHECKBOX </w:instrText>
      </w:r>
      <w:r w:rsidR="00887D8A">
        <w:rPr>
          <w:rFonts w:ascii="Lucida Sans Unicode" w:hAnsi="Lucida Sans Unicode" w:cs="Lucida Sans Unicode"/>
          <w:sz w:val="18"/>
          <w:szCs w:val="18"/>
        </w:rPr>
      </w:r>
      <w:r w:rsidR="00887D8A">
        <w:rPr>
          <w:rFonts w:ascii="Lucida Sans Unicode" w:hAnsi="Lucida Sans Unicode" w:cs="Lucida Sans Unicode"/>
          <w:sz w:val="18"/>
          <w:szCs w:val="18"/>
        </w:rPr>
        <w:fldChar w:fldCharType="separate"/>
      </w:r>
      <w:r w:rsidRPr="00F638F4">
        <w:rPr>
          <w:rFonts w:ascii="Lucida Sans Unicode" w:hAnsi="Lucida Sans Unicode" w:cs="Lucida Sans Unicode"/>
          <w:sz w:val="18"/>
          <w:szCs w:val="18"/>
          <w:lang w:val="de-DE"/>
        </w:rPr>
        <w:fldChar w:fldCharType="end"/>
      </w:r>
      <w:r w:rsidRPr="00F638F4">
        <w:rPr>
          <w:rFonts w:ascii="Lucida Sans Unicode" w:hAnsi="Lucida Sans Unicode" w:cs="Lucida Sans Unicode"/>
          <w:sz w:val="18"/>
          <w:szCs w:val="18"/>
          <w:lang w:val="de-DE"/>
        </w:rPr>
        <w:tab/>
        <w:t>66-80</w:t>
      </w:r>
    </w:p>
    <w:p w:rsidR="00BD5153" w:rsidRPr="00F638F4" w:rsidRDefault="00BD5153" w:rsidP="00052F84">
      <w:pPr>
        <w:spacing w:before="60" w:after="0"/>
        <w:ind w:left="567" w:hanging="567"/>
        <w:rPr>
          <w:rFonts w:ascii="Lucida Sans Unicode" w:hAnsi="Lucida Sans Unicode" w:cs="Lucida Sans Unicode"/>
          <w:sz w:val="18"/>
          <w:szCs w:val="18"/>
          <w:lang w:val="de-DE"/>
        </w:rPr>
      </w:pPr>
      <w:r w:rsidRPr="00F638F4">
        <w:rPr>
          <w:rFonts w:ascii="Lucida Sans Unicode" w:hAnsi="Lucida Sans Unicode" w:cs="Lucida Sans Unicode"/>
          <w:sz w:val="18"/>
          <w:szCs w:val="18"/>
        </w:rPr>
        <w:fldChar w:fldCharType="begin">
          <w:ffData>
            <w:name w:val="Kontrollkästchen1"/>
            <w:enabled/>
            <w:calcOnExit w:val="0"/>
            <w:checkBox>
              <w:sizeAuto/>
              <w:default w:val="0"/>
            </w:checkBox>
          </w:ffData>
        </w:fldChar>
      </w:r>
      <w:r w:rsidRPr="00F638F4">
        <w:rPr>
          <w:rFonts w:ascii="Lucida Sans Unicode" w:hAnsi="Lucida Sans Unicode" w:cs="Lucida Sans Unicode"/>
          <w:sz w:val="18"/>
          <w:szCs w:val="18"/>
        </w:rPr>
        <w:instrText xml:space="preserve"> FORMCHECKBOX </w:instrText>
      </w:r>
      <w:r w:rsidR="00887D8A">
        <w:rPr>
          <w:rFonts w:ascii="Lucida Sans Unicode" w:hAnsi="Lucida Sans Unicode" w:cs="Lucida Sans Unicode"/>
          <w:sz w:val="18"/>
          <w:szCs w:val="18"/>
        </w:rPr>
      </w:r>
      <w:r w:rsidR="00887D8A">
        <w:rPr>
          <w:rFonts w:ascii="Lucida Sans Unicode" w:hAnsi="Lucida Sans Unicode" w:cs="Lucida Sans Unicode"/>
          <w:sz w:val="18"/>
          <w:szCs w:val="18"/>
        </w:rPr>
        <w:fldChar w:fldCharType="separate"/>
      </w:r>
      <w:r w:rsidRPr="00F638F4">
        <w:rPr>
          <w:rFonts w:ascii="Lucida Sans Unicode" w:hAnsi="Lucida Sans Unicode" w:cs="Lucida Sans Unicode"/>
          <w:sz w:val="18"/>
          <w:szCs w:val="18"/>
          <w:lang w:val="de-DE"/>
        </w:rPr>
        <w:fldChar w:fldCharType="end"/>
      </w:r>
      <w:r w:rsidRPr="00F638F4">
        <w:rPr>
          <w:rFonts w:ascii="Lucida Sans Unicode" w:hAnsi="Lucida Sans Unicode" w:cs="Lucida Sans Unicode"/>
          <w:sz w:val="18"/>
          <w:szCs w:val="18"/>
          <w:lang w:val="de-DE"/>
        </w:rPr>
        <w:tab/>
        <w:t>80+</w:t>
      </w:r>
    </w:p>
    <w:p w:rsidR="00BD5153" w:rsidRPr="00F638F4" w:rsidRDefault="00BD5153" w:rsidP="00052F84">
      <w:pPr>
        <w:pStyle w:val="berschriftfett"/>
        <w:spacing w:before="240" w:after="60"/>
        <w:rPr>
          <w:rFonts w:ascii="Lucida Sans Unicode" w:hAnsi="Lucida Sans Unicode" w:cs="Lucida Sans Unicode"/>
          <w:sz w:val="18"/>
          <w:szCs w:val="18"/>
          <w:lang w:val="de-DE"/>
        </w:rPr>
      </w:pPr>
      <w:r w:rsidRPr="00F638F4">
        <w:rPr>
          <w:rFonts w:ascii="Lucida Sans Unicode" w:hAnsi="Lucida Sans Unicode" w:cs="Lucida Sans Unicode"/>
          <w:sz w:val="18"/>
          <w:szCs w:val="18"/>
          <w:lang w:val="de-DE"/>
        </w:rPr>
        <w:t>Ich bin: Pflichtfeld – bitte unbedingt ausfüllen!</w:t>
      </w:r>
    </w:p>
    <w:p w:rsidR="00BD5153" w:rsidRPr="00052F84" w:rsidRDefault="00BD5153" w:rsidP="00052F84">
      <w:pPr>
        <w:pStyle w:val="Standard0"/>
        <w:spacing w:after="0"/>
        <w:rPr>
          <w:rFonts w:ascii="Lucida Sans Unicode" w:hAnsi="Lucida Sans Unicode" w:cs="Lucida Sans Unicode"/>
          <w:sz w:val="18"/>
          <w:szCs w:val="18"/>
        </w:rPr>
      </w:pPr>
      <w:r w:rsidRPr="00052F84">
        <w:rPr>
          <w:rFonts w:ascii="Lucida Sans Unicode" w:hAnsi="Lucida Sans Unicode" w:cs="Lucida Sans Unicode"/>
          <w:sz w:val="18"/>
          <w:szCs w:val="18"/>
        </w:rPr>
        <w:t>Bitte wählen Sie nur eine der folgenden Antworten aus:</w:t>
      </w:r>
    </w:p>
    <w:p w:rsidR="00BD5153" w:rsidRPr="00F638F4" w:rsidRDefault="00BD5153" w:rsidP="00052F84">
      <w:pPr>
        <w:spacing w:before="60" w:after="60"/>
        <w:ind w:left="567" w:hanging="567"/>
        <w:rPr>
          <w:rFonts w:ascii="Lucida Sans Unicode" w:hAnsi="Lucida Sans Unicode" w:cs="Lucida Sans Unicode"/>
          <w:sz w:val="18"/>
          <w:szCs w:val="18"/>
          <w:lang w:val="de-DE"/>
        </w:rPr>
      </w:pPr>
      <w:r w:rsidRPr="00F638F4">
        <w:rPr>
          <w:rFonts w:ascii="Lucida Sans Unicode" w:hAnsi="Lucida Sans Unicode" w:cs="Lucida Sans Unicode"/>
          <w:sz w:val="18"/>
          <w:szCs w:val="18"/>
        </w:rPr>
        <w:fldChar w:fldCharType="begin">
          <w:ffData>
            <w:name w:val="Kontrollkästchen1"/>
            <w:enabled/>
            <w:calcOnExit w:val="0"/>
            <w:checkBox>
              <w:sizeAuto/>
              <w:default w:val="0"/>
              <w:checked w:val="0"/>
            </w:checkBox>
          </w:ffData>
        </w:fldChar>
      </w:r>
      <w:r w:rsidRPr="00F638F4">
        <w:rPr>
          <w:rFonts w:ascii="Lucida Sans Unicode" w:hAnsi="Lucida Sans Unicode" w:cs="Lucida Sans Unicode"/>
          <w:sz w:val="18"/>
          <w:szCs w:val="18"/>
        </w:rPr>
        <w:instrText xml:space="preserve"> FORMCHECKBOX </w:instrText>
      </w:r>
      <w:r w:rsidR="00887D8A">
        <w:rPr>
          <w:rFonts w:ascii="Lucida Sans Unicode" w:hAnsi="Lucida Sans Unicode" w:cs="Lucida Sans Unicode"/>
          <w:sz w:val="18"/>
          <w:szCs w:val="18"/>
        </w:rPr>
      </w:r>
      <w:r w:rsidR="00887D8A">
        <w:rPr>
          <w:rFonts w:ascii="Lucida Sans Unicode" w:hAnsi="Lucida Sans Unicode" w:cs="Lucida Sans Unicode"/>
          <w:sz w:val="18"/>
          <w:szCs w:val="18"/>
        </w:rPr>
        <w:fldChar w:fldCharType="separate"/>
      </w:r>
      <w:r w:rsidRPr="00F638F4">
        <w:rPr>
          <w:rFonts w:ascii="Lucida Sans Unicode" w:hAnsi="Lucida Sans Unicode" w:cs="Lucida Sans Unicode"/>
          <w:sz w:val="18"/>
          <w:szCs w:val="18"/>
          <w:lang w:val="de-DE"/>
        </w:rPr>
        <w:fldChar w:fldCharType="end"/>
      </w:r>
      <w:r w:rsidRPr="00F638F4">
        <w:rPr>
          <w:rFonts w:ascii="Lucida Sans Unicode" w:hAnsi="Lucida Sans Unicode" w:cs="Lucida Sans Unicode"/>
          <w:sz w:val="18"/>
          <w:szCs w:val="18"/>
        </w:rPr>
        <w:tab/>
      </w:r>
      <w:r w:rsidRPr="00F638F4">
        <w:rPr>
          <w:rFonts w:ascii="Lucida Sans Unicode" w:hAnsi="Lucida Sans Unicode" w:cs="Lucida Sans Unicode"/>
          <w:sz w:val="18"/>
          <w:szCs w:val="18"/>
          <w:lang w:val="de-DE"/>
        </w:rPr>
        <w:t>Privatperson</w:t>
      </w:r>
    </w:p>
    <w:p w:rsidR="00BD5153" w:rsidRPr="00F638F4" w:rsidRDefault="00BD5153" w:rsidP="00052F84">
      <w:pPr>
        <w:spacing w:before="100" w:after="0"/>
        <w:ind w:left="567" w:hanging="567"/>
        <w:rPr>
          <w:rFonts w:ascii="Lucida Sans Unicode" w:hAnsi="Lucida Sans Unicode" w:cs="Lucida Sans Unicode"/>
          <w:sz w:val="18"/>
          <w:szCs w:val="18"/>
          <w:lang w:val="de-DE"/>
        </w:rPr>
      </w:pPr>
      <w:r w:rsidRPr="00F638F4">
        <w:rPr>
          <w:rFonts w:ascii="Lucida Sans Unicode" w:hAnsi="Lucida Sans Unicode" w:cs="Lucida Sans Unicode"/>
          <w:sz w:val="18"/>
          <w:szCs w:val="18"/>
        </w:rPr>
        <w:fldChar w:fldCharType="begin">
          <w:ffData>
            <w:name w:val="Kontrollkästchen1"/>
            <w:enabled/>
            <w:calcOnExit w:val="0"/>
            <w:checkBox>
              <w:sizeAuto/>
              <w:default w:val="0"/>
            </w:checkBox>
          </w:ffData>
        </w:fldChar>
      </w:r>
      <w:r w:rsidRPr="00F638F4">
        <w:rPr>
          <w:rFonts w:ascii="Lucida Sans Unicode" w:hAnsi="Lucida Sans Unicode" w:cs="Lucida Sans Unicode"/>
          <w:sz w:val="18"/>
          <w:szCs w:val="18"/>
        </w:rPr>
        <w:instrText xml:space="preserve"> FORMCHECKBOX </w:instrText>
      </w:r>
      <w:r w:rsidR="00887D8A">
        <w:rPr>
          <w:rFonts w:ascii="Lucida Sans Unicode" w:hAnsi="Lucida Sans Unicode" w:cs="Lucida Sans Unicode"/>
          <w:sz w:val="18"/>
          <w:szCs w:val="18"/>
        </w:rPr>
      </w:r>
      <w:r w:rsidR="00887D8A">
        <w:rPr>
          <w:rFonts w:ascii="Lucida Sans Unicode" w:hAnsi="Lucida Sans Unicode" w:cs="Lucida Sans Unicode"/>
          <w:sz w:val="18"/>
          <w:szCs w:val="18"/>
        </w:rPr>
        <w:fldChar w:fldCharType="separate"/>
      </w:r>
      <w:r w:rsidRPr="00F638F4">
        <w:rPr>
          <w:rFonts w:ascii="Lucida Sans Unicode" w:hAnsi="Lucida Sans Unicode" w:cs="Lucida Sans Unicode"/>
          <w:sz w:val="18"/>
          <w:szCs w:val="18"/>
          <w:lang w:val="de-DE"/>
        </w:rPr>
        <w:fldChar w:fldCharType="end"/>
      </w:r>
      <w:r w:rsidRPr="00F638F4">
        <w:rPr>
          <w:rFonts w:ascii="Lucida Sans Unicode" w:hAnsi="Lucida Sans Unicode" w:cs="Lucida Sans Unicode"/>
          <w:sz w:val="18"/>
          <w:szCs w:val="18"/>
        </w:rPr>
        <w:tab/>
      </w:r>
      <w:r w:rsidRPr="00F638F4">
        <w:rPr>
          <w:rFonts w:ascii="Lucida Sans Unicode" w:hAnsi="Lucida Sans Unicode" w:cs="Lucida Sans Unicode"/>
          <w:sz w:val="18"/>
          <w:szCs w:val="18"/>
          <w:lang w:val="de-DE"/>
        </w:rPr>
        <w:t>Vertreter/-in einer Einrichtung/Organisation</w:t>
      </w:r>
    </w:p>
    <w:p w:rsidR="00BD5153" w:rsidRPr="00F638F4" w:rsidRDefault="00BD5153" w:rsidP="00A466B8">
      <w:pPr>
        <w:spacing w:before="120" w:after="0"/>
        <w:rPr>
          <w:rFonts w:ascii="Lucida Sans Unicode" w:hAnsi="Lucida Sans Unicode" w:cs="Lucida Sans Unicode"/>
          <w:sz w:val="18"/>
          <w:szCs w:val="18"/>
          <w:lang w:val="de-DE"/>
        </w:rPr>
      </w:pPr>
      <w:r w:rsidRPr="00F638F4">
        <w:rPr>
          <w:rFonts w:ascii="Lucida Sans Unicode" w:hAnsi="Lucida Sans Unicode" w:cs="Lucida Sans Unicode"/>
          <w:sz w:val="18"/>
          <w:szCs w:val="18"/>
          <w:lang w:val="de-DE"/>
        </w:rPr>
        <w:t xml:space="preserve">Wenn Sie </w:t>
      </w:r>
      <w:r w:rsidRPr="006C7424">
        <w:rPr>
          <w:rFonts w:ascii="Lucida Sans Unicode" w:hAnsi="Lucida Sans Unicode" w:cs="Lucida Sans Unicode"/>
          <w:sz w:val="18"/>
          <w:szCs w:val="18"/>
          <w:lang w:val="de-DE"/>
        </w:rPr>
        <w:t>„Privatperson“</w:t>
      </w:r>
      <w:r w:rsidRPr="00F638F4">
        <w:rPr>
          <w:rFonts w:ascii="Lucida Sans Unicode" w:hAnsi="Lucida Sans Unicode" w:cs="Lucida Sans Unicode"/>
          <w:sz w:val="18"/>
          <w:szCs w:val="18"/>
          <w:lang w:val="de-DE"/>
        </w:rPr>
        <w:t xml:space="preserve"> sind, dann wählen Sie bitte hier aus, was Sie sind:</w:t>
      </w:r>
    </w:p>
    <w:p w:rsidR="00BD5153" w:rsidRPr="00F638F4" w:rsidRDefault="00BD5153" w:rsidP="00A466B8">
      <w:pPr>
        <w:spacing w:before="120" w:after="60"/>
        <w:ind w:left="567" w:hanging="567"/>
        <w:rPr>
          <w:rFonts w:ascii="Lucida Sans Unicode" w:hAnsi="Lucida Sans Unicode" w:cs="Lucida Sans Unicode"/>
          <w:sz w:val="18"/>
          <w:szCs w:val="18"/>
          <w:lang w:val="de-DE"/>
        </w:rPr>
      </w:pPr>
      <w:r w:rsidRPr="00F638F4">
        <w:rPr>
          <w:rFonts w:ascii="Lucida Sans Unicode" w:hAnsi="Lucida Sans Unicode" w:cs="Lucida Sans Unicode"/>
          <w:sz w:val="18"/>
          <w:szCs w:val="18"/>
        </w:rPr>
        <w:fldChar w:fldCharType="begin">
          <w:ffData>
            <w:name w:val="Kontrollkästchen1"/>
            <w:enabled/>
            <w:calcOnExit w:val="0"/>
            <w:checkBox>
              <w:sizeAuto/>
              <w:default w:val="0"/>
            </w:checkBox>
          </w:ffData>
        </w:fldChar>
      </w:r>
      <w:r w:rsidRPr="00F638F4">
        <w:rPr>
          <w:rFonts w:ascii="Lucida Sans Unicode" w:hAnsi="Lucida Sans Unicode" w:cs="Lucida Sans Unicode"/>
          <w:sz w:val="18"/>
          <w:szCs w:val="18"/>
        </w:rPr>
        <w:instrText xml:space="preserve"> FORMCHECKBOX </w:instrText>
      </w:r>
      <w:r w:rsidR="00887D8A">
        <w:rPr>
          <w:rFonts w:ascii="Lucida Sans Unicode" w:hAnsi="Lucida Sans Unicode" w:cs="Lucida Sans Unicode"/>
          <w:sz w:val="18"/>
          <w:szCs w:val="18"/>
        </w:rPr>
      </w:r>
      <w:r w:rsidR="00887D8A">
        <w:rPr>
          <w:rFonts w:ascii="Lucida Sans Unicode" w:hAnsi="Lucida Sans Unicode" w:cs="Lucida Sans Unicode"/>
          <w:sz w:val="18"/>
          <w:szCs w:val="18"/>
        </w:rPr>
        <w:fldChar w:fldCharType="separate"/>
      </w:r>
      <w:r w:rsidRPr="00F638F4">
        <w:rPr>
          <w:rFonts w:ascii="Lucida Sans Unicode" w:hAnsi="Lucida Sans Unicode" w:cs="Lucida Sans Unicode"/>
          <w:sz w:val="18"/>
          <w:szCs w:val="18"/>
          <w:lang w:val="de-DE"/>
        </w:rPr>
        <w:fldChar w:fldCharType="end"/>
      </w:r>
      <w:r w:rsidRPr="00F638F4">
        <w:rPr>
          <w:rFonts w:ascii="Lucida Sans Unicode" w:hAnsi="Lucida Sans Unicode" w:cs="Lucida Sans Unicode"/>
          <w:sz w:val="18"/>
          <w:szCs w:val="18"/>
        </w:rPr>
        <w:tab/>
      </w:r>
      <w:r w:rsidRPr="00F638F4">
        <w:rPr>
          <w:rFonts w:ascii="Lucida Sans Unicode" w:hAnsi="Lucida Sans Unicode" w:cs="Lucida Sans Unicode"/>
          <w:sz w:val="18"/>
          <w:szCs w:val="18"/>
          <w:lang w:val="de-DE"/>
        </w:rPr>
        <w:t>Pflegebedürftige/-r</w:t>
      </w:r>
    </w:p>
    <w:p w:rsidR="00BD5153" w:rsidRPr="00F638F4" w:rsidRDefault="00BD5153" w:rsidP="00052F84">
      <w:pPr>
        <w:spacing w:before="80" w:after="60"/>
        <w:ind w:left="567" w:hanging="567"/>
        <w:rPr>
          <w:rFonts w:ascii="Lucida Sans Unicode" w:hAnsi="Lucida Sans Unicode" w:cs="Lucida Sans Unicode"/>
          <w:sz w:val="18"/>
          <w:szCs w:val="18"/>
          <w:lang w:val="de-DE"/>
        </w:rPr>
      </w:pPr>
      <w:r w:rsidRPr="00F638F4">
        <w:rPr>
          <w:rFonts w:ascii="Lucida Sans Unicode" w:hAnsi="Lucida Sans Unicode" w:cs="Lucida Sans Unicode"/>
          <w:sz w:val="18"/>
          <w:szCs w:val="18"/>
        </w:rPr>
        <w:fldChar w:fldCharType="begin">
          <w:ffData>
            <w:name w:val="Kontrollkästchen1"/>
            <w:enabled/>
            <w:calcOnExit w:val="0"/>
            <w:checkBox>
              <w:sizeAuto/>
              <w:default w:val="0"/>
            </w:checkBox>
          </w:ffData>
        </w:fldChar>
      </w:r>
      <w:r w:rsidRPr="00F638F4">
        <w:rPr>
          <w:rFonts w:ascii="Lucida Sans Unicode" w:hAnsi="Lucida Sans Unicode" w:cs="Lucida Sans Unicode"/>
          <w:sz w:val="18"/>
          <w:szCs w:val="18"/>
        </w:rPr>
        <w:instrText xml:space="preserve"> FORMCHECKBOX </w:instrText>
      </w:r>
      <w:r w:rsidR="00887D8A">
        <w:rPr>
          <w:rFonts w:ascii="Lucida Sans Unicode" w:hAnsi="Lucida Sans Unicode" w:cs="Lucida Sans Unicode"/>
          <w:sz w:val="18"/>
          <w:szCs w:val="18"/>
        </w:rPr>
      </w:r>
      <w:r w:rsidR="00887D8A">
        <w:rPr>
          <w:rFonts w:ascii="Lucida Sans Unicode" w:hAnsi="Lucida Sans Unicode" w:cs="Lucida Sans Unicode"/>
          <w:sz w:val="18"/>
          <w:szCs w:val="18"/>
        </w:rPr>
        <w:fldChar w:fldCharType="separate"/>
      </w:r>
      <w:r w:rsidRPr="00F638F4">
        <w:rPr>
          <w:rFonts w:ascii="Lucida Sans Unicode" w:hAnsi="Lucida Sans Unicode" w:cs="Lucida Sans Unicode"/>
          <w:sz w:val="18"/>
          <w:szCs w:val="18"/>
          <w:lang w:val="de-DE"/>
        </w:rPr>
        <w:fldChar w:fldCharType="end"/>
      </w:r>
      <w:r w:rsidRPr="00F638F4">
        <w:rPr>
          <w:rFonts w:ascii="Lucida Sans Unicode" w:hAnsi="Lucida Sans Unicode" w:cs="Lucida Sans Unicode"/>
          <w:sz w:val="18"/>
          <w:szCs w:val="18"/>
        </w:rPr>
        <w:tab/>
      </w:r>
      <w:r w:rsidRPr="00F638F4">
        <w:rPr>
          <w:rFonts w:ascii="Lucida Sans Unicode" w:hAnsi="Lucida Sans Unicode" w:cs="Lucida Sans Unicode"/>
          <w:sz w:val="18"/>
          <w:szCs w:val="18"/>
          <w:lang w:val="de-DE"/>
        </w:rPr>
        <w:t>Angehörige/-r eines Pflegeberufs (Pflegekraft)</w:t>
      </w:r>
    </w:p>
    <w:p w:rsidR="00BD5153" w:rsidRPr="00F638F4" w:rsidRDefault="00BD5153" w:rsidP="00052F84">
      <w:pPr>
        <w:spacing w:before="80" w:after="60"/>
        <w:ind w:left="567" w:hanging="567"/>
        <w:rPr>
          <w:rFonts w:ascii="Lucida Sans Unicode" w:hAnsi="Lucida Sans Unicode" w:cs="Lucida Sans Unicode"/>
          <w:sz w:val="18"/>
          <w:szCs w:val="18"/>
          <w:lang w:val="de-DE"/>
        </w:rPr>
      </w:pPr>
      <w:r w:rsidRPr="00F638F4">
        <w:rPr>
          <w:rFonts w:ascii="Lucida Sans Unicode" w:hAnsi="Lucida Sans Unicode" w:cs="Lucida Sans Unicode"/>
          <w:sz w:val="18"/>
          <w:szCs w:val="18"/>
        </w:rPr>
        <w:fldChar w:fldCharType="begin">
          <w:ffData>
            <w:name w:val="Kontrollkästchen1"/>
            <w:enabled/>
            <w:calcOnExit w:val="0"/>
            <w:checkBox>
              <w:sizeAuto/>
              <w:default w:val="0"/>
            </w:checkBox>
          </w:ffData>
        </w:fldChar>
      </w:r>
      <w:r w:rsidRPr="00F638F4">
        <w:rPr>
          <w:rFonts w:ascii="Lucida Sans Unicode" w:hAnsi="Lucida Sans Unicode" w:cs="Lucida Sans Unicode"/>
          <w:sz w:val="18"/>
          <w:szCs w:val="18"/>
        </w:rPr>
        <w:instrText xml:space="preserve"> FORMCHECKBOX </w:instrText>
      </w:r>
      <w:r w:rsidR="00887D8A">
        <w:rPr>
          <w:rFonts w:ascii="Lucida Sans Unicode" w:hAnsi="Lucida Sans Unicode" w:cs="Lucida Sans Unicode"/>
          <w:sz w:val="18"/>
          <w:szCs w:val="18"/>
        </w:rPr>
      </w:r>
      <w:r w:rsidR="00887D8A">
        <w:rPr>
          <w:rFonts w:ascii="Lucida Sans Unicode" w:hAnsi="Lucida Sans Unicode" w:cs="Lucida Sans Unicode"/>
          <w:sz w:val="18"/>
          <w:szCs w:val="18"/>
        </w:rPr>
        <w:fldChar w:fldCharType="separate"/>
      </w:r>
      <w:r w:rsidRPr="00F638F4">
        <w:rPr>
          <w:rFonts w:ascii="Lucida Sans Unicode" w:hAnsi="Lucida Sans Unicode" w:cs="Lucida Sans Unicode"/>
          <w:sz w:val="18"/>
          <w:szCs w:val="18"/>
          <w:lang w:val="de-DE"/>
        </w:rPr>
        <w:fldChar w:fldCharType="end"/>
      </w:r>
      <w:r w:rsidRPr="00F638F4">
        <w:rPr>
          <w:rFonts w:ascii="Lucida Sans Unicode" w:hAnsi="Lucida Sans Unicode" w:cs="Lucida Sans Unicode"/>
          <w:sz w:val="18"/>
          <w:szCs w:val="18"/>
          <w:lang w:val="de-DE"/>
        </w:rPr>
        <w:tab/>
        <w:t>Pflegende An- und Zugehörige</w:t>
      </w:r>
    </w:p>
    <w:p w:rsidR="00BD5153" w:rsidRPr="00F638F4" w:rsidRDefault="00BD5153" w:rsidP="00052F84">
      <w:pPr>
        <w:spacing w:before="80" w:after="60"/>
        <w:ind w:left="567" w:hanging="567"/>
        <w:rPr>
          <w:rFonts w:ascii="Lucida Sans Unicode" w:hAnsi="Lucida Sans Unicode" w:cs="Lucida Sans Unicode"/>
          <w:sz w:val="18"/>
          <w:szCs w:val="18"/>
          <w:lang w:val="de-DE"/>
        </w:rPr>
      </w:pPr>
      <w:r w:rsidRPr="00F638F4">
        <w:rPr>
          <w:rFonts w:ascii="Lucida Sans Unicode" w:hAnsi="Lucida Sans Unicode" w:cs="Lucida Sans Unicode"/>
          <w:sz w:val="18"/>
          <w:szCs w:val="18"/>
        </w:rPr>
        <w:fldChar w:fldCharType="begin">
          <w:ffData>
            <w:name w:val="Kontrollkästchen1"/>
            <w:enabled/>
            <w:calcOnExit w:val="0"/>
            <w:checkBox>
              <w:sizeAuto/>
              <w:default w:val="0"/>
            </w:checkBox>
          </w:ffData>
        </w:fldChar>
      </w:r>
      <w:r w:rsidRPr="00F638F4">
        <w:rPr>
          <w:rFonts w:ascii="Lucida Sans Unicode" w:hAnsi="Lucida Sans Unicode" w:cs="Lucida Sans Unicode"/>
          <w:sz w:val="18"/>
          <w:szCs w:val="18"/>
        </w:rPr>
        <w:instrText xml:space="preserve"> FORMCHECKBOX </w:instrText>
      </w:r>
      <w:r w:rsidR="00887D8A">
        <w:rPr>
          <w:rFonts w:ascii="Lucida Sans Unicode" w:hAnsi="Lucida Sans Unicode" w:cs="Lucida Sans Unicode"/>
          <w:sz w:val="18"/>
          <w:szCs w:val="18"/>
        </w:rPr>
      </w:r>
      <w:r w:rsidR="00887D8A">
        <w:rPr>
          <w:rFonts w:ascii="Lucida Sans Unicode" w:hAnsi="Lucida Sans Unicode" w:cs="Lucida Sans Unicode"/>
          <w:sz w:val="18"/>
          <w:szCs w:val="18"/>
        </w:rPr>
        <w:fldChar w:fldCharType="separate"/>
      </w:r>
      <w:r w:rsidRPr="00F638F4">
        <w:rPr>
          <w:rFonts w:ascii="Lucida Sans Unicode" w:hAnsi="Lucida Sans Unicode" w:cs="Lucida Sans Unicode"/>
          <w:sz w:val="18"/>
          <w:szCs w:val="18"/>
          <w:lang w:val="de-DE"/>
        </w:rPr>
        <w:fldChar w:fldCharType="end"/>
      </w:r>
      <w:r w:rsidRPr="00F638F4">
        <w:rPr>
          <w:rFonts w:ascii="Lucida Sans Unicode" w:hAnsi="Lucida Sans Unicode" w:cs="Lucida Sans Unicode"/>
          <w:sz w:val="18"/>
          <w:szCs w:val="18"/>
          <w:lang w:val="de-DE"/>
        </w:rPr>
        <w:tab/>
        <w:t>Auszubildende/-r, Student/-in im Pflegebereich</w:t>
      </w:r>
    </w:p>
    <w:p w:rsidR="00BD5153" w:rsidRPr="00F638F4" w:rsidRDefault="00BD5153" w:rsidP="00052F84">
      <w:pPr>
        <w:spacing w:before="80" w:after="60"/>
        <w:ind w:left="567" w:hanging="567"/>
        <w:rPr>
          <w:rFonts w:ascii="Lucida Sans Unicode" w:hAnsi="Lucida Sans Unicode" w:cs="Lucida Sans Unicode"/>
          <w:sz w:val="18"/>
          <w:szCs w:val="18"/>
          <w:lang w:val="de-DE"/>
        </w:rPr>
      </w:pPr>
      <w:r w:rsidRPr="00F638F4">
        <w:rPr>
          <w:rFonts w:ascii="Lucida Sans Unicode" w:hAnsi="Lucida Sans Unicode" w:cs="Lucida Sans Unicode"/>
          <w:sz w:val="18"/>
          <w:szCs w:val="18"/>
        </w:rPr>
        <w:fldChar w:fldCharType="begin">
          <w:ffData>
            <w:name w:val="Kontrollkästchen1"/>
            <w:enabled/>
            <w:calcOnExit w:val="0"/>
            <w:checkBox>
              <w:sizeAuto/>
              <w:default w:val="0"/>
            </w:checkBox>
          </w:ffData>
        </w:fldChar>
      </w:r>
      <w:r w:rsidRPr="00F638F4">
        <w:rPr>
          <w:rFonts w:ascii="Lucida Sans Unicode" w:hAnsi="Lucida Sans Unicode" w:cs="Lucida Sans Unicode"/>
          <w:sz w:val="18"/>
          <w:szCs w:val="18"/>
        </w:rPr>
        <w:instrText xml:space="preserve"> FORMCHECKBOX </w:instrText>
      </w:r>
      <w:r w:rsidR="00887D8A">
        <w:rPr>
          <w:rFonts w:ascii="Lucida Sans Unicode" w:hAnsi="Lucida Sans Unicode" w:cs="Lucida Sans Unicode"/>
          <w:sz w:val="18"/>
          <w:szCs w:val="18"/>
        </w:rPr>
      </w:r>
      <w:r w:rsidR="00887D8A">
        <w:rPr>
          <w:rFonts w:ascii="Lucida Sans Unicode" w:hAnsi="Lucida Sans Unicode" w:cs="Lucida Sans Unicode"/>
          <w:sz w:val="18"/>
          <w:szCs w:val="18"/>
        </w:rPr>
        <w:fldChar w:fldCharType="separate"/>
      </w:r>
      <w:r w:rsidRPr="00F638F4">
        <w:rPr>
          <w:rFonts w:ascii="Lucida Sans Unicode" w:hAnsi="Lucida Sans Unicode" w:cs="Lucida Sans Unicode"/>
          <w:sz w:val="18"/>
          <w:szCs w:val="18"/>
          <w:lang w:val="de-DE"/>
        </w:rPr>
        <w:fldChar w:fldCharType="end"/>
      </w:r>
      <w:r w:rsidRPr="00F638F4">
        <w:rPr>
          <w:rFonts w:ascii="Lucida Sans Unicode" w:hAnsi="Lucida Sans Unicode" w:cs="Lucida Sans Unicode"/>
          <w:sz w:val="18"/>
          <w:szCs w:val="18"/>
          <w:lang w:val="de-DE"/>
        </w:rPr>
        <w:tab/>
        <w:t>Sonstiges: </w:t>
      </w:r>
      <w:r w:rsidRPr="00F638F4">
        <w:rPr>
          <w:rFonts w:ascii="Lucida Sans Unicode" w:hAnsi="Lucida Sans Unicode" w:cs="Lucida Sans Unicode"/>
          <w:sz w:val="18"/>
          <w:szCs w:val="18"/>
        </w:rPr>
        <w:fldChar w:fldCharType="begin">
          <w:ffData>
            <w:name w:val="Text6"/>
            <w:enabled/>
            <w:calcOnExit w:val="0"/>
            <w:textInput/>
          </w:ffData>
        </w:fldChar>
      </w:r>
      <w:r w:rsidRPr="00F638F4">
        <w:rPr>
          <w:rFonts w:ascii="Lucida Sans Unicode" w:hAnsi="Lucida Sans Unicode" w:cs="Lucida Sans Unicode"/>
          <w:sz w:val="18"/>
          <w:szCs w:val="18"/>
        </w:rPr>
        <w:instrText xml:space="preserve"> FORMTEXT </w:instrText>
      </w:r>
      <w:r w:rsidRPr="00F638F4">
        <w:rPr>
          <w:rFonts w:ascii="Lucida Sans Unicode" w:hAnsi="Lucida Sans Unicode" w:cs="Lucida Sans Unicode"/>
          <w:sz w:val="18"/>
          <w:szCs w:val="18"/>
        </w:rPr>
      </w:r>
      <w:r w:rsidRPr="00F638F4">
        <w:rPr>
          <w:rFonts w:ascii="Lucida Sans Unicode" w:hAnsi="Lucida Sans Unicode" w:cs="Lucida Sans Unicode"/>
          <w:sz w:val="18"/>
          <w:szCs w:val="18"/>
        </w:rPr>
        <w:fldChar w:fldCharType="separate"/>
      </w:r>
      <w:r w:rsidRPr="00F638F4">
        <w:rPr>
          <w:rFonts w:ascii="Lucida Sans Unicode" w:hAnsi="Lucida Sans Unicode" w:cs="Lucida Sans Unicode"/>
          <w:sz w:val="18"/>
          <w:szCs w:val="18"/>
        </w:rPr>
        <w:t> </w:t>
      </w:r>
      <w:r w:rsidRPr="00F638F4">
        <w:rPr>
          <w:rFonts w:ascii="Lucida Sans Unicode" w:hAnsi="Lucida Sans Unicode" w:cs="Lucida Sans Unicode"/>
          <w:sz w:val="18"/>
          <w:szCs w:val="18"/>
        </w:rPr>
        <w:t> </w:t>
      </w:r>
      <w:r w:rsidRPr="00F638F4">
        <w:rPr>
          <w:rFonts w:ascii="Lucida Sans Unicode" w:hAnsi="Lucida Sans Unicode" w:cs="Lucida Sans Unicode"/>
          <w:sz w:val="18"/>
          <w:szCs w:val="18"/>
        </w:rPr>
        <w:t> </w:t>
      </w:r>
      <w:r w:rsidRPr="00F638F4">
        <w:rPr>
          <w:rFonts w:ascii="Lucida Sans Unicode" w:hAnsi="Lucida Sans Unicode" w:cs="Lucida Sans Unicode"/>
          <w:sz w:val="18"/>
          <w:szCs w:val="18"/>
        </w:rPr>
        <w:t> </w:t>
      </w:r>
      <w:r w:rsidRPr="00F638F4">
        <w:rPr>
          <w:rFonts w:ascii="Lucida Sans Unicode" w:hAnsi="Lucida Sans Unicode" w:cs="Lucida Sans Unicode"/>
          <w:sz w:val="18"/>
          <w:szCs w:val="18"/>
        </w:rPr>
        <w:t> </w:t>
      </w:r>
      <w:r w:rsidRPr="00F638F4">
        <w:rPr>
          <w:rFonts w:ascii="Lucida Sans Unicode" w:hAnsi="Lucida Sans Unicode" w:cs="Lucida Sans Unicode"/>
          <w:sz w:val="18"/>
          <w:szCs w:val="18"/>
          <w:lang w:val="de-DE"/>
        </w:rPr>
        <w:fldChar w:fldCharType="end"/>
      </w:r>
    </w:p>
    <w:p w:rsidR="00BD5153" w:rsidRPr="00F638F4" w:rsidRDefault="00BD5153" w:rsidP="006C7424">
      <w:pPr>
        <w:spacing w:before="120" w:after="0"/>
        <w:rPr>
          <w:rFonts w:ascii="Lucida Sans Unicode" w:hAnsi="Lucida Sans Unicode" w:cs="Lucida Sans Unicode"/>
          <w:sz w:val="18"/>
          <w:szCs w:val="18"/>
          <w:lang w:val="de-DE"/>
        </w:rPr>
      </w:pPr>
      <w:r w:rsidRPr="00F638F4">
        <w:rPr>
          <w:rFonts w:ascii="Lucida Sans Unicode" w:hAnsi="Lucida Sans Unicode" w:cs="Lucida Sans Unicode"/>
          <w:sz w:val="18"/>
          <w:szCs w:val="18"/>
          <w:lang w:val="de-DE"/>
        </w:rPr>
        <w:t>Wenn Sie Vertreter/-in einer Einrichtung sind, dann wählen Sie bitte hier aus, was Sie sind:</w:t>
      </w:r>
    </w:p>
    <w:p w:rsidR="00BD5153" w:rsidRPr="00F638F4" w:rsidRDefault="00BD5153" w:rsidP="00052F84">
      <w:pPr>
        <w:spacing w:after="0"/>
        <w:rPr>
          <w:rFonts w:ascii="Lucida Sans Unicode" w:hAnsi="Lucida Sans Unicode" w:cs="Lucida Sans Unicode"/>
          <w:b/>
          <w:sz w:val="18"/>
          <w:szCs w:val="18"/>
          <w:lang w:val="de-DE"/>
        </w:rPr>
      </w:pPr>
      <w:r w:rsidRPr="00F638F4">
        <w:rPr>
          <w:rFonts w:ascii="Lucida Sans Unicode" w:hAnsi="Lucida Sans Unicode" w:cs="Lucida Sans Unicode"/>
          <w:b/>
          <w:sz w:val="18"/>
          <w:szCs w:val="18"/>
          <w:lang w:val="de-DE"/>
        </w:rPr>
        <w:t>Ausbildungseinrichtung</w:t>
      </w:r>
    </w:p>
    <w:p w:rsidR="00BD5153" w:rsidRPr="00F638F4" w:rsidRDefault="00BD5153" w:rsidP="00052F84">
      <w:pPr>
        <w:spacing w:before="60" w:after="60"/>
        <w:ind w:left="567" w:hanging="567"/>
        <w:rPr>
          <w:rFonts w:ascii="Lucida Sans Unicode" w:hAnsi="Lucida Sans Unicode" w:cs="Lucida Sans Unicode"/>
          <w:sz w:val="18"/>
          <w:szCs w:val="18"/>
          <w:lang w:val="de-DE"/>
        </w:rPr>
      </w:pPr>
      <w:r w:rsidRPr="00F638F4">
        <w:rPr>
          <w:rFonts w:ascii="Lucida Sans Unicode" w:hAnsi="Lucida Sans Unicode" w:cs="Lucida Sans Unicode"/>
          <w:sz w:val="18"/>
          <w:szCs w:val="18"/>
        </w:rPr>
        <w:fldChar w:fldCharType="begin">
          <w:ffData>
            <w:name w:val="Kontrollkästchen1"/>
            <w:enabled/>
            <w:calcOnExit w:val="0"/>
            <w:checkBox>
              <w:sizeAuto/>
              <w:default w:val="0"/>
            </w:checkBox>
          </w:ffData>
        </w:fldChar>
      </w:r>
      <w:r w:rsidRPr="00F638F4">
        <w:rPr>
          <w:rFonts w:ascii="Lucida Sans Unicode" w:hAnsi="Lucida Sans Unicode" w:cs="Lucida Sans Unicode"/>
          <w:sz w:val="18"/>
          <w:szCs w:val="18"/>
        </w:rPr>
        <w:instrText xml:space="preserve"> FORMCHECKBOX </w:instrText>
      </w:r>
      <w:r w:rsidR="00887D8A">
        <w:rPr>
          <w:rFonts w:ascii="Lucida Sans Unicode" w:hAnsi="Lucida Sans Unicode" w:cs="Lucida Sans Unicode"/>
          <w:sz w:val="18"/>
          <w:szCs w:val="18"/>
        </w:rPr>
      </w:r>
      <w:r w:rsidR="00887D8A">
        <w:rPr>
          <w:rFonts w:ascii="Lucida Sans Unicode" w:hAnsi="Lucida Sans Unicode" w:cs="Lucida Sans Unicode"/>
          <w:sz w:val="18"/>
          <w:szCs w:val="18"/>
        </w:rPr>
        <w:fldChar w:fldCharType="separate"/>
      </w:r>
      <w:r w:rsidRPr="00F638F4">
        <w:rPr>
          <w:rFonts w:ascii="Lucida Sans Unicode" w:hAnsi="Lucida Sans Unicode" w:cs="Lucida Sans Unicode"/>
          <w:sz w:val="18"/>
          <w:szCs w:val="18"/>
          <w:lang w:val="de-DE"/>
        </w:rPr>
        <w:fldChar w:fldCharType="end"/>
      </w:r>
      <w:r w:rsidRPr="00F638F4">
        <w:rPr>
          <w:rFonts w:ascii="Lucida Sans Unicode" w:hAnsi="Lucida Sans Unicode" w:cs="Lucida Sans Unicode"/>
          <w:sz w:val="18"/>
          <w:szCs w:val="18"/>
          <w:lang w:val="de-DE"/>
        </w:rPr>
        <w:tab/>
        <w:t>Bezirksverwaltung</w:t>
      </w:r>
    </w:p>
    <w:p w:rsidR="00BD5153" w:rsidRPr="00F638F4" w:rsidRDefault="00BD5153" w:rsidP="00052F84">
      <w:pPr>
        <w:spacing w:before="80" w:after="60"/>
        <w:ind w:left="567" w:hanging="567"/>
        <w:rPr>
          <w:rFonts w:ascii="Lucida Sans Unicode" w:hAnsi="Lucida Sans Unicode" w:cs="Lucida Sans Unicode"/>
          <w:sz w:val="18"/>
          <w:szCs w:val="18"/>
          <w:lang w:val="de-DE"/>
        </w:rPr>
      </w:pPr>
      <w:r w:rsidRPr="00F638F4">
        <w:rPr>
          <w:rFonts w:ascii="Lucida Sans Unicode" w:hAnsi="Lucida Sans Unicode" w:cs="Lucida Sans Unicode"/>
          <w:sz w:val="18"/>
          <w:szCs w:val="18"/>
        </w:rPr>
        <w:fldChar w:fldCharType="begin">
          <w:ffData>
            <w:name w:val="Kontrollkästchen1"/>
            <w:enabled/>
            <w:calcOnExit w:val="0"/>
            <w:checkBox>
              <w:sizeAuto/>
              <w:default w:val="0"/>
            </w:checkBox>
          </w:ffData>
        </w:fldChar>
      </w:r>
      <w:r w:rsidRPr="00F638F4">
        <w:rPr>
          <w:rFonts w:ascii="Lucida Sans Unicode" w:hAnsi="Lucida Sans Unicode" w:cs="Lucida Sans Unicode"/>
          <w:sz w:val="18"/>
          <w:szCs w:val="18"/>
        </w:rPr>
        <w:instrText xml:space="preserve"> FORMCHECKBOX </w:instrText>
      </w:r>
      <w:r w:rsidR="00887D8A">
        <w:rPr>
          <w:rFonts w:ascii="Lucida Sans Unicode" w:hAnsi="Lucida Sans Unicode" w:cs="Lucida Sans Unicode"/>
          <w:sz w:val="18"/>
          <w:szCs w:val="18"/>
        </w:rPr>
      </w:r>
      <w:r w:rsidR="00887D8A">
        <w:rPr>
          <w:rFonts w:ascii="Lucida Sans Unicode" w:hAnsi="Lucida Sans Unicode" w:cs="Lucida Sans Unicode"/>
          <w:sz w:val="18"/>
          <w:szCs w:val="18"/>
        </w:rPr>
        <w:fldChar w:fldCharType="separate"/>
      </w:r>
      <w:r w:rsidRPr="00F638F4">
        <w:rPr>
          <w:rFonts w:ascii="Lucida Sans Unicode" w:hAnsi="Lucida Sans Unicode" w:cs="Lucida Sans Unicode"/>
          <w:sz w:val="18"/>
          <w:szCs w:val="18"/>
          <w:lang w:val="de-DE"/>
        </w:rPr>
        <w:fldChar w:fldCharType="end"/>
      </w:r>
      <w:r w:rsidRPr="00F638F4">
        <w:rPr>
          <w:rFonts w:ascii="Lucida Sans Unicode" w:hAnsi="Lucida Sans Unicode" w:cs="Lucida Sans Unicode"/>
          <w:sz w:val="18"/>
          <w:szCs w:val="18"/>
          <w:lang w:val="de-DE"/>
        </w:rPr>
        <w:tab/>
        <w:t>Bundesverwaltung</w:t>
      </w:r>
    </w:p>
    <w:p w:rsidR="00BD5153" w:rsidRPr="00F638F4" w:rsidRDefault="00BD5153" w:rsidP="00052F84">
      <w:pPr>
        <w:spacing w:before="80" w:after="60"/>
        <w:ind w:left="567" w:hanging="567"/>
        <w:rPr>
          <w:rFonts w:ascii="Lucida Sans Unicode" w:hAnsi="Lucida Sans Unicode" w:cs="Lucida Sans Unicode"/>
          <w:sz w:val="18"/>
          <w:szCs w:val="18"/>
          <w:lang w:val="de-DE"/>
        </w:rPr>
      </w:pPr>
      <w:r w:rsidRPr="00F638F4">
        <w:rPr>
          <w:rFonts w:ascii="Lucida Sans Unicode" w:hAnsi="Lucida Sans Unicode" w:cs="Lucida Sans Unicode"/>
          <w:sz w:val="18"/>
          <w:szCs w:val="18"/>
        </w:rPr>
        <w:fldChar w:fldCharType="begin">
          <w:ffData>
            <w:name w:val="Kontrollkästchen1"/>
            <w:enabled/>
            <w:calcOnExit w:val="0"/>
            <w:checkBox>
              <w:sizeAuto/>
              <w:default w:val="0"/>
            </w:checkBox>
          </w:ffData>
        </w:fldChar>
      </w:r>
      <w:r w:rsidRPr="00F638F4">
        <w:rPr>
          <w:rFonts w:ascii="Lucida Sans Unicode" w:hAnsi="Lucida Sans Unicode" w:cs="Lucida Sans Unicode"/>
          <w:sz w:val="18"/>
          <w:szCs w:val="18"/>
        </w:rPr>
        <w:instrText xml:space="preserve"> FORMCHECKBOX </w:instrText>
      </w:r>
      <w:r w:rsidR="00887D8A">
        <w:rPr>
          <w:rFonts w:ascii="Lucida Sans Unicode" w:hAnsi="Lucida Sans Unicode" w:cs="Lucida Sans Unicode"/>
          <w:sz w:val="18"/>
          <w:szCs w:val="18"/>
        </w:rPr>
      </w:r>
      <w:r w:rsidR="00887D8A">
        <w:rPr>
          <w:rFonts w:ascii="Lucida Sans Unicode" w:hAnsi="Lucida Sans Unicode" w:cs="Lucida Sans Unicode"/>
          <w:sz w:val="18"/>
          <w:szCs w:val="18"/>
        </w:rPr>
        <w:fldChar w:fldCharType="separate"/>
      </w:r>
      <w:r w:rsidRPr="00F638F4">
        <w:rPr>
          <w:rFonts w:ascii="Lucida Sans Unicode" w:hAnsi="Lucida Sans Unicode" w:cs="Lucida Sans Unicode"/>
          <w:sz w:val="18"/>
          <w:szCs w:val="18"/>
          <w:lang w:val="de-DE"/>
        </w:rPr>
        <w:fldChar w:fldCharType="end"/>
      </w:r>
      <w:r w:rsidRPr="00F638F4">
        <w:rPr>
          <w:rFonts w:ascii="Lucida Sans Unicode" w:hAnsi="Lucida Sans Unicode" w:cs="Lucida Sans Unicode"/>
          <w:sz w:val="18"/>
          <w:szCs w:val="18"/>
          <w:lang w:val="de-DE"/>
        </w:rPr>
        <w:tab/>
        <w:t>Interessensvertretung</w:t>
      </w:r>
    </w:p>
    <w:p w:rsidR="00BD5153" w:rsidRPr="00F638F4" w:rsidRDefault="00BD5153" w:rsidP="00052F84">
      <w:pPr>
        <w:spacing w:before="80" w:after="60"/>
        <w:ind w:left="567" w:hanging="567"/>
        <w:rPr>
          <w:rFonts w:ascii="Lucida Sans Unicode" w:hAnsi="Lucida Sans Unicode" w:cs="Lucida Sans Unicode"/>
          <w:sz w:val="18"/>
          <w:szCs w:val="18"/>
          <w:lang w:val="de-DE"/>
        </w:rPr>
      </w:pPr>
      <w:r w:rsidRPr="00F638F4">
        <w:rPr>
          <w:rFonts w:ascii="Lucida Sans Unicode" w:hAnsi="Lucida Sans Unicode" w:cs="Lucida Sans Unicode"/>
          <w:sz w:val="18"/>
          <w:szCs w:val="18"/>
        </w:rPr>
        <w:fldChar w:fldCharType="begin">
          <w:ffData>
            <w:name w:val="Kontrollkästchen1"/>
            <w:enabled/>
            <w:calcOnExit w:val="0"/>
            <w:checkBox>
              <w:sizeAuto/>
              <w:default w:val="0"/>
            </w:checkBox>
          </w:ffData>
        </w:fldChar>
      </w:r>
      <w:r w:rsidRPr="00F638F4">
        <w:rPr>
          <w:rFonts w:ascii="Lucida Sans Unicode" w:hAnsi="Lucida Sans Unicode" w:cs="Lucida Sans Unicode"/>
          <w:sz w:val="18"/>
          <w:szCs w:val="18"/>
        </w:rPr>
        <w:instrText xml:space="preserve"> FORMCHECKBOX </w:instrText>
      </w:r>
      <w:r w:rsidR="00887D8A">
        <w:rPr>
          <w:rFonts w:ascii="Lucida Sans Unicode" w:hAnsi="Lucida Sans Unicode" w:cs="Lucida Sans Unicode"/>
          <w:sz w:val="18"/>
          <w:szCs w:val="18"/>
        </w:rPr>
      </w:r>
      <w:r w:rsidR="00887D8A">
        <w:rPr>
          <w:rFonts w:ascii="Lucida Sans Unicode" w:hAnsi="Lucida Sans Unicode" w:cs="Lucida Sans Unicode"/>
          <w:sz w:val="18"/>
          <w:szCs w:val="18"/>
        </w:rPr>
        <w:fldChar w:fldCharType="separate"/>
      </w:r>
      <w:r w:rsidRPr="00F638F4">
        <w:rPr>
          <w:rFonts w:ascii="Lucida Sans Unicode" w:hAnsi="Lucida Sans Unicode" w:cs="Lucida Sans Unicode"/>
          <w:sz w:val="18"/>
          <w:szCs w:val="18"/>
          <w:lang w:val="de-DE"/>
        </w:rPr>
        <w:fldChar w:fldCharType="end"/>
      </w:r>
      <w:r w:rsidRPr="00F638F4">
        <w:rPr>
          <w:rFonts w:ascii="Lucida Sans Unicode" w:hAnsi="Lucida Sans Unicode" w:cs="Lucida Sans Unicode"/>
          <w:sz w:val="18"/>
          <w:szCs w:val="18"/>
          <w:lang w:val="de-DE"/>
        </w:rPr>
        <w:tab/>
        <w:t>Landesverwaltung</w:t>
      </w:r>
    </w:p>
    <w:p w:rsidR="00BD5153" w:rsidRPr="00F638F4" w:rsidRDefault="00BD5153" w:rsidP="00052F84">
      <w:pPr>
        <w:spacing w:before="80" w:after="60"/>
        <w:ind w:left="567" w:hanging="567"/>
        <w:rPr>
          <w:rFonts w:ascii="Lucida Sans Unicode" w:hAnsi="Lucida Sans Unicode" w:cs="Lucida Sans Unicode"/>
          <w:sz w:val="18"/>
          <w:szCs w:val="18"/>
          <w:lang w:val="de-DE"/>
        </w:rPr>
      </w:pPr>
      <w:r w:rsidRPr="00F638F4">
        <w:rPr>
          <w:rFonts w:ascii="Lucida Sans Unicode" w:hAnsi="Lucida Sans Unicode" w:cs="Lucida Sans Unicode"/>
          <w:sz w:val="18"/>
          <w:szCs w:val="18"/>
        </w:rPr>
        <w:fldChar w:fldCharType="begin">
          <w:ffData>
            <w:name w:val="Kontrollkästchen1"/>
            <w:enabled/>
            <w:calcOnExit w:val="0"/>
            <w:checkBox>
              <w:sizeAuto/>
              <w:default w:val="0"/>
            </w:checkBox>
          </w:ffData>
        </w:fldChar>
      </w:r>
      <w:r w:rsidRPr="00F638F4">
        <w:rPr>
          <w:rFonts w:ascii="Lucida Sans Unicode" w:hAnsi="Lucida Sans Unicode" w:cs="Lucida Sans Unicode"/>
          <w:sz w:val="18"/>
          <w:szCs w:val="18"/>
        </w:rPr>
        <w:instrText xml:space="preserve"> FORMCHECKBOX </w:instrText>
      </w:r>
      <w:r w:rsidR="00887D8A">
        <w:rPr>
          <w:rFonts w:ascii="Lucida Sans Unicode" w:hAnsi="Lucida Sans Unicode" w:cs="Lucida Sans Unicode"/>
          <w:sz w:val="18"/>
          <w:szCs w:val="18"/>
        </w:rPr>
      </w:r>
      <w:r w:rsidR="00887D8A">
        <w:rPr>
          <w:rFonts w:ascii="Lucida Sans Unicode" w:hAnsi="Lucida Sans Unicode" w:cs="Lucida Sans Unicode"/>
          <w:sz w:val="18"/>
          <w:szCs w:val="18"/>
        </w:rPr>
        <w:fldChar w:fldCharType="separate"/>
      </w:r>
      <w:r w:rsidRPr="00F638F4">
        <w:rPr>
          <w:rFonts w:ascii="Lucida Sans Unicode" w:hAnsi="Lucida Sans Unicode" w:cs="Lucida Sans Unicode"/>
          <w:sz w:val="18"/>
          <w:szCs w:val="18"/>
          <w:lang w:val="de-DE"/>
        </w:rPr>
        <w:fldChar w:fldCharType="end"/>
      </w:r>
      <w:r w:rsidRPr="00F638F4">
        <w:rPr>
          <w:rFonts w:ascii="Lucida Sans Unicode" w:hAnsi="Lucida Sans Unicode" w:cs="Lucida Sans Unicode"/>
          <w:sz w:val="18"/>
          <w:szCs w:val="18"/>
          <w:lang w:val="de-DE"/>
        </w:rPr>
        <w:tab/>
        <w:t>NGO</w:t>
      </w:r>
    </w:p>
    <w:p w:rsidR="00BD5153" w:rsidRPr="00F638F4" w:rsidRDefault="00BD5153" w:rsidP="00052F84">
      <w:pPr>
        <w:spacing w:before="80" w:after="60"/>
        <w:ind w:left="567" w:hanging="567"/>
        <w:rPr>
          <w:rFonts w:ascii="Lucida Sans Unicode" w:hAnsi="Lucida Sans Unicode" w:cs="Lucida Sans Unicode"/>
          <w:sz w:val="18"/>
          <w:szCs w:val="18"/>
          <w:lang w:val="de-DE"/>
        </w:rPr>
      </w:pPr>
      <w:r w:rsidRPr="00F638F4">
        <w:rPr>
          <w:rFonts w:ascii="Lucida Sans Unicode" w:hAnsi="Lucida Sans Unicode" w:cs="Lucida Sans Unicode"/>
          <w:sz w:val="18"/>
          <w:szCs w:val="18"/>
        </w:rPr>
        <w:fldChar w:fldCharType="begin">
          <w:ffData>
            <w:name w:val="Kontrollkästchen1"/>
            <w:enabled/>
            <w:calcOnExit w:val="0"/>
            <w:checkBox>
              <w:sizeAuto/>
              <w:default w:val="0"/>
            </w:checkBox>
          </w:ffData>
        </w:fldChar>
      </w:r>
      <w:r w:rsidRPr="00F638F4">
        <w:rPr>
          <w:rFonts w:ascii="Lucida Sans Unicode" w:hAnsi="Lucida Sans Unicode" w:cs="Lucida Sans Unicode"/>
          <w:sz w:val="18"/>
          <w:szCs w:val="18"/>
        </w:rPr>
        <w:instrText xml:space="preserve"> FORMCHECKBOX </w:instrText>
      </w:r>
      <w:r w:rsidR="00887D8A">
        <w:rPr>
          <w:rFonts w:ascii="Lucida Sans Unicode" w:hAnsi="Lucida Sans Unicode" w:cs="Lucida Sans Unicode"/>
          <w:sz w:val="18"/>
          <w:szCs w:val="18"/>
        </w:rPr>
      </w:r>
      <w:r w:rsidR="00887D8A">
        <w:rPr>
          <w:rFonts w:ascii="Lucida Sans Unicode" w:hAnsi="Lucida Sans Unicode" w:cs="Lucida Sans Unicode"/>
          <w:sz w:val="18"/>
          <w:szCs w:val="18"/>
        </w:rPr>
        <w:fldChar w:fldCharType="separate"/>
      </w:r>
      <w:r w:rsidRPr="00F638F4">
        <w:rPr>
          <w:rFonts w:ascii="Lucida Sans Unicode" w:hAnsi="Lucida Sans Unicode" w:cs="Lucida Sans Unicode"/>
          <w:sz w:val="18"/>
          <w:szCs w:val="18"/>
          <w:lang w:val="de-DE"/>
        </w:rPr>
        <w:fldChar w:fldCharType="end"/>
      </w:r>
      <w:r w:rsidRPr="00F638F4">
        <w:rPr>
          <w:rFonts w:ascii="Lucida Sans Unicode" w:hAnsi="Lucida Sans Unicode" w:cs="Lucida Sans Unicode"/>
          <w:sz w:val="18"/>
          <w:szCs w:val="18"/>
          <w:lang w:val="de-DE"/>
        </w:rPr>
        <w:tab/>
        <w:t>Sozialpartner</w:t>
      </w:r>
    </w:p>
    <w:p w:rsidR="00BD5153" w:rsidRPr="00F638F4" w:rsidRDefault="00BD5153" w:rsidP="00052F84">
      <w:pPr>
        <w:spacing w:before="80" w:after="60"/>
        <w:ind w:left="567" w:hanging="567"/>
        <w:rPr>
          <w:rFonts w:ascii="Lucida Sans Unicode" w:hAnsi="Lucida Sans Unicode" w:cs="Lucida Sans Unicode"/>
          <w:sz w:val="18"/>
          <w:szCs w:val="18"/>
          <w:lang w:val="de-DE"/>
        </w:rPr>
      </w:pPr>
      <w:r w:rsidRPr="00F638F4">
        <w:rPr>
          <w:rFonts w:ascii="Lucida Sans Unicode" w:hAnsi="Lucida Sans Unicode" w:cs="Lucida Sans Unicode"/>
          <w:sz w:val="18"/>
          <w:szCs w:val="18"/>
        </w:rPr>
        <w:fldChar w:fldCharType="begin">
          <w:ffData>
            <w:name w:val="Kontrollkästchen1"/>
            <w:enabled/>
            <w:calcOnExit w:val="0"/>
            <w:checkBox>
              <w:sizeAuto/>
              <w:default w:val="0"/>
            </w:checkBox>
          </w:ffData>
        </w:fldChar>
      </w:r>
      <w:r w:rsidRPr="00F638F4">
        <w:rPr>
          <w:rFonts w:ascii="Lucida Sans Unicode" w:hAnsi="Lucida Sans Unicode" w:cs="Lucida Sans Unicode"/>
          <w:sz w:val="18"/>
          <w:szCs w:val="18"/>
        </w:rPr>
        <w:instrText xml:space="preserve"> FORMCHECKBOX </w:instrText>
      </w:r>
      <w:r w:rsidR="00887D8A">
        <w:rPr>
          <w:rFonts w:ascii="Lucida Sans Unicode" w:hAnsi="Lucida Sans Unicode" w:cs="Lucida Sans Unicode"/>
          <w:sz w:val="18"/>
          <w:szCs w:val="18"/>
        </w:rPr>
      </w:r>
      <w:r w:rsidR="00887D8A">
        <w:rPr>
          <w:rFonts w:ascii="Lucida Sans Unicode" w:hAnsi="Lucida Sans Unicode" w:cs="Lucida Sans Unicode"/>
          <w:sz w:val="18"/>
          <w:szCs w:val="18"/>
        </w:rPr>
        <w:fldChar w:fldCharType="separate"/>
      </w:r>
      <w:r w:rsidRPr="00F638F4">
        <w:rPr>
          <w:rFonts w:ascii="Lucida Sans Unicode" w:hAnsi="Lucida Sans Unicode" w:cs="Lucida Sans Unicode"/>
          <w:sz w:val="18"/>
          <w:szCs w:val="18"/>
          <w:lang w:val="de-DE"/>
        </w:rPr>
        <w:fldChar w:fldCharType="end"/>
      </w:r>
      <w:r w:rsidRPr="00F638F4">
        <w:rPr>
          <w:rFonts w:ascii="Lucida Sans Unicode" w:hAnsi="Lucida Sans Unicode" w:cs="Lucida Sans Unicode"/>
          <w:sz w:val="18"/>
          <w:szCs w:val="18"/>
          <w:lang w:val="de-DE"/>
        </w:rPr>
        <w:tab/>
        <w:t>Sozialversicherung</w:t>
      </w:r>
    </w:p>
    <w:p w:rsidR="00BD5153" w:rsidRPr="00F638F4" w:rsidRDefault="00BD5153" w:rsidP="00052F84">
      <w:pPr>
        <w:spacing w:before="80" w:after="60"/>
        <w:ind w:left="567" w:hanging="567"/>
        <w:rPr>
          <w:rFonts w:ascii="Lucida Sans Unicode" w:hAnsi="Lucida Sans Unicode" w:cs="Lucida Sans Unicode"/>
          <w:sz w:val="18"/>
          <w:szCs w:val="18"/>
          <w:lang w:val="de-DE"/>
        </w:rPr>
      </w:pPr>
      <w:r w:rsidRPr="00F638F4">
        <w:rPr>
          <w:rFonts w:ascii="Lucida Sans Unicode" w:hAnsi="Lucida Sans Unicode" w:cs="Lucida Sans Unicode"/>
          <w:sz w:val="18"/>
          <w:szCs w:val="18"/>
        </w:rPr>
        <w:fldChar w:fldCharType="begin">
          <w:ffData>
            <w:name w:val="Kontrollkästchen1"/>
            <w:enabled/>
            <w:calcOnExit w:val="0"/>
            <w:checkBox>
              <w:sizeAuto/>
              <w:default w:val="0"/>
            </w:checkBox>
          </w:ffData>
        </w:fldChar>
      </w:r>
      <w:r w:rsidRPr="00F638F4">
        <w:rPr>
          <w:rFonts w:ascii="Lucida Sans Unicode" w:hAnsi="Lucida Sans Unicode" w:cs="Lucida Sans Unicode"/>
          <w:sz w:val="18"/>
          <w:szCs w:val="18"/>
        </w:rPr>
        <w:instrText xml:space="preserve"> FORMCHECKBOX </w:instrText>
      </w:r>
      <w:r w:rsidR="00887D8A">
        <w:rPr>
          <w:rFonts w:ascii="Lucida Sans Unicode" w:hAnsi="Lucida Sans Unicode" w:cs="Lucida Sans Unicode"/>
          <w:sz w:val="18"/>
          <w:szCs w:val="18"/>
        </w:rPr>
      </w:r>
      <w:r w:rsidR="00887D8A">
        <w:rPr>
          <w:rFonts w:ascii="Lucida Sans Unicode" w:hAnsi="Lucida Sans Unicode" w:cs="Lucida Sans Unicode"/>
          <w:sz w:val="18"/>
          <w:szCs w:val="18"/>
        </w:rPr>
        <w:fldChar w:fldCharType="separate"/>
      </w:r>
      <w:r w:rsidRPr="00F638F4">
        <w:rPr>
          <w:rFonts w:ascii="Lucida Sans Unicode" w:hAnsi="Lucida Sans Unicode" w:cs="Lucida Sans Unicode"/>
          <w:sz w:val="18"/>
          <w:szCs w:val="18"/>
          <w:lang w:val="de-DE"/>
        </w:rPr>
        <w:fldChar w:fldCharType="end"/>
      </w:r>
      <w:r w:rsidRPr="00F638F4">
        <w:rPr>
          <w:rFonts w:ascii="Lucida Sans Unicode" w:hAnsi="Lucida Sans Unicode" w:cs="Lucida Sans Unicode"/>
          <w:sz w:val="18"/>
          <w:szCs w:val="18"/>
          <w:lang w:val="de-DE"/>
        </w:rPr>
        <w:tab/>
        <w:t>Träger mobile Pflege</w:t>
      </w:r>
    </w:p>
    <w:p w:rsidR="00BD5153" w:rsidRPr="00F638F4" w:rsidRDefault="00BD5153" w:rsidP="00052F84">
      <w:pPr>
        <w:spacing w:before="80" w:after="60"/>
        <w:ind w:left="567" w:hanging="567"/>
        <w:rPr>
          <w:rFonts w:ascii="Lucida Sans Unicode" w:hAnsi="Lucida Sans Unicode" w:cs="Lucida Sans Unicode"/>
          <w:sz w:val="18"/>
          <w:szCs w:val="18"/>
          <w:lang w:val="de-DE"/>
        </w:rPr>
      </w:pPr>
      <w:r w:rsidRPr="00F638F4">
        <w:rPr>
          <w:rFonts w:ascii="Lucida Sans Unicode" w:hAnsi="Lucida Sans Unicode" w:cs="Lucida Sans Unicode"/>
          <w:sz w:val="18"/>
          <w:szCs w:val="18"/>
        </w:rPr>
        <w:fldChar w:fldCharType="begin">
          <w:ffData>
            <w:name w:val="Kontrollkästchen1"/>
            <w:enabled/>
            <w:calcOnExit w:val="0"/>
            <w:checkBox>
              <w:sizeAuto/>
              <w:default w:val="0"/>
            </w:checkBox>
          </w:ffData>
        </w:fldChar>
      </w:r>
      <w:r w:rsidRPr="00F638F4">
        <w:rPr>
          <w:rFonts w:ascii="Lucida Sans Unicode" w:hAnsi="Lucida Sans Unicode" w:cs="Lucida Sans Unicode"/>
          <w:sz w:val="18"/>
          <w:szCs w:val="18"/>
        </w:rPr>
        <w:instrText xml:space="preserve"> FORMCHECKBOX </w:instrText>
      </w:r>
      <w:r w:rsidR="00887D8A">
        <w:rPr>
          <w:rFonts w:ascii="Lucida Sans Unicode" w:hAnsi="Lucida Sans Unicode" w:cs="Lucida Sans Unicode"/>
          <w:sz w:val="18"/>
          <w:szCs w:val="18"/>
        </w:rPr>
      </w:r>
      <w:r w:rsidR="00887D8A">
        <w:rPr>
          <w:rFonts w:ascii="Lucida Sans Unicode" w:hAnsi="Lucida Sans Unicode" w:cs="Lucida Sans Unicode"/>
          <w:sz w:val="18"/>
          <w:szCs w:val="18"/>
        </w:rPr>
        <w:fldChar w:fldCharType="separate"/>
      </w:r>
      <w:r w:rsidRPr="00F638F4">
        <w:rPr>
          <w:rFonts w:ascii="Lucida Sans Unicode" w:hAnsi="Lucida Sans Unicode" w:cs="Lucida Sans Unicode"/>
          <w:sz w:val="18"/>
          <w:szCs w:val="18"/>
          <w:lang w:val="de-DE"/>
        </w:rPr>
        <w:fldChar w:fldCharType="end"/>
      </w:r>
      <w:r w:rsidRPr="00F638F4">
        <w:rPr>
          <w:rFonts w:ascii="Lucida Sans Unicode" w:hAnsi="Lucida Sans Unicode" w:cs="Lucida Sans Unicode"/>
          <w:sz w:val="18"/>
          <w:szCs w:val="18"/>
          <w:lang w:val="de-DE"/>
        </w:rPr>
        <w:tab/>
        <w:t>Träger stationäre Pflege</w:t>
      </w:r>
    </w:p>
    <w:p w:rsidR="00BD5153" w:rsidRPr="00BD5153" w:rsidRDefault="00BD5153" w:rsidP="00052F84">
      <w:pPr>
        <w:spacing w:before="80" w:after="60"/>
        <w:ind w:left="567" w:hanging="567"/>
        <w:rPr>
          <w:rFonts w:ascii="Lucida Sans Unicode" w:hAnsi="Lucida Sans Unicode" w:cs="Lucida Sans Unicode"/>
          <w:sz w:val="18"/>
          <w:szCs w:val="18"/>
          <w:lang w:val="de-DE"/>
        </w:rPr>
      </w:pPr>
      <w:r w:rsidRPr="00BD5153">
        <w:rPr>
          <w:rFonts w:ascii="Lucida Sans Unicode" w:hAnsi="Lucida Sans Unicode" w:cs="Lucida Sans Unicode"/>
          <w:sz w:val="18"/>
          <w:szCs w:val="18"/>
        </w:rPr>
        <w:fldChar w:fldCharType="begin">
          <w:ffData>
            <w:name w:val="Kontrollkästchen1"/>
            <w:enabled/>
            <w:calcOnExit w:val="0"/>
            <w:checkBox>
              <w:sizeAuto/>
              <w:default w:val="0"/>
            </w:checkBox>
          </w:ffData>
        </w:fldChar>
      </w:r>
      <w:r w:rsidRPr="00BD5153">
        <w:rPr>
          <w:rFonts w:ascii="Lucida Sans Unicode" w:hAnsi="Lucida Sans Unicode" w:cs="Lucida Sans Unicode"/>
          <w:sz w:val="18"/>
          <w:szCs w:val="18"/>
        </w:rPr>
        <w:instrText xml:space="preserve"> FORMCHECKBOX </w:instrText>
      </w:r>
      <w:r w:rsidR="00887D8A">
        <w:rPr>
          <w:rFonts w:ascii="Lucida Sans Unicode" w:hAnsi="Lucida Sans Unicode" w:cs="Lucida Sans Unicode"/>
          <w:sz w:val="18"/>
          <w:szCs w:val="18"/>
        </w:rPr>
      </w:r>
      <w:r w:rsidR="00887D8A">
        <w:rPr>
          <w:rFonts w:ascii="Lucida Sans Unicode" w:hAnsi="Lucida Sans Unicode" w:cs="Lucida Sans Unicode"/>
          <w:sz w:val="18"/>
          <w:szCs w:val="18"/>
        </w:rPr>
        <w:fldChar w:fldCharType="separate"/>
      </w:r>
      <w:r w:rsidRPr="00BD5153">
        <w:rPr>
          <w:rFonts w:ascii="Lucida Sans Unicode" w:hAnsi="Lucida Sans Unicode" w:cs="Lucida Sans Unicode"/>
          <w:sz w:val="18"/>
          <w:szCs w:val="18"/>
          <w:lang w:val="de-DE"/>
        </w:rPr>
        <w:fldChar w:fldCharType="end"/>
      </w:r>
      <w:r w:rsidRPr="00BD5153">
        <w:rPr>
          <w:rFonts w:ascii="Lucida Sans Unicode" w:hAnsi="Lucida Sans Unicode" w:cs="Lucida Sans Unicode"/>
          <w:sz w:val="18"/>
          <w:szCs w:val="18"/>
          <w:lang w:val="de-DE"/>
        </w:rPr>
        <w:tab/>
        <w:t>Träger teilstationäre Pflege</w:t>
      </w:r>
    </w:p>
    <w:p w:rsidR="00BD5153" w:rsidRPr="00BD5153" w:rsidRDefault="00BD5153" w:rsidP="006C7424">
      <w:pPr>
        <w:spacing w:before="80" w:after="60"/>
        <w:ind w:left="567" w:hanging="567"/>
        <w:rPr>
          <w:rFonts w:ascii="Lucida Sans Unicode" w:hAnsi="Lucida Sans Unicode" w:cs="Lucida Sans Unicode"/>
          <w:sz w:val="18"/>
          <w:szCs w:val="18"/>
          <w:lang w:val="de-DE"/>
        </w:rPr>
      </w:pPr>
      <w:r w:rsidRPr="00BD5153">
        <w:rPr>
          <w:rFonts w:ascii="Lucida Sans Unicode" w:hAnsi="Lucida Sans Unicode" w:cs="Lucida Sans Unicode"/>
          <w:sz w:val="18"/>
          <w:szCs w:val="18"/>
        </w:rPr>
        <w:fldChar w:fldCharType="begin">
          <w:ffData>
            <w:name w:val="Kontrollkästchen1"/>
            <w:enabled/>
            <w:calcOnExit w:val="0"/>
            <w:checkBox>
              <w:sizeAuto/>
              <w:default w:val="0"/>
            </w:checkBox>
          </w:ffData>
        </w:fldChar>
      </w:r>
      <w:r w:rsidRPr="00BD5153">
        <w:rPr>
          <w:rFonts w:ascii="Lucida Sans Unicode" w:hAnsi="Lucida Sans Unicode" w:cs="Lucida Sans Unicode"/>
          <w:sz w:val="18"/>
          <w:szCs w:val="18"/>
        </w:rPr>
        <w:instrText xml:space="preserve"> FORMCHECKBOX </w:instrText>
      </w:r>
      <w:r w:rsidR="00887D8A">
        <w:rPr>
          <w:rFonts w:ascii="Lucida Sans Unicode" w:hAnsi="Lucida Sans Unicode" w:cs="Lucida Sans Unicode"/>
          <w:sz w:val="18"/>
          <w:szCs w:val="18"/>
        </w:rPr>
      </w:r>
      <w:r w:rsidR="00887D8A">
        <w:rPr>
          <w:rFonts w:ascii="Lucida Sans Unicode" w:hAnsi="Lucida Sans Unicode" w:cs="Lucida Sans Unicode"/>
          <w:sz w:val="18"/>
          <w:szCs w:val="18"/>
        </w:rPr>
        <w:fldChar w:fldCharType="separate"/>
      </w:r>
      <w:r w:rsidRPr="00BD5153">
        <w:rPr>
          <w:rFonts w:ascii="Lucida Sans Unicode" w:hAnsi="Lucida Sans Unicode" w:cs="Lucida Sans Unicode"/>
          <w:sz w:val="18"/>
          <w:szCs w:val="18"/>
          <w:lang w:val="de-DE"/>
        </w:rPr>
        <w:fldChar w:fldCharType="end"/>
      </w:r>
      <w:r w:rsidRPr="00BD5153">
        <w:rPr>
          <w:rFonts w:ascii="Lucida Sans Unicode" w:hAnsi="Lucida Sans Unicode" w:cs="Lucida Sans Unicode"/>
          <w:sz w:val="18"/>
          <w:szCs w:val="18"/>
          <w:lang w:val="de-DE"/>
        </w:rPr>
        <w:tab/>
        <w:t>Wissenschaft und Forschung</w:t>
      </w:r>
    </w:p>
    <w:p w:rsidR="00BD5153" w:rsidRPr="00BD5153" w:rsidRDefault="00BD5153" w:rsidP="006C7424">
      <w:pPr>
        <w:ind w:left="567" w:hanging="567"/>
        <w:rPr>
          <w:rFonts w:ascii="Lucida Sans Unicode" w:hAnsi="Lucida Sans Unicode" w:cs="Lucida Sans Unicode"/>
          <w:sz w:val="18"/>
          <w:szCs w:val="18"/>
          <w:lang w:val="de-DE"/>
        </w:rPr>
      </w:pPr>
      <w:r w:rsidRPr="00BD5153">
        <w:rPr>
          <w:rFonts w:ascii="Lucida Sans Unicode" w:hAnsi="Lucida Sans Unicode" w:cs="Lucida Sans Unicode"/>
          <w:sz w:val="18"/>
          <w:szCs w:val="18"/>
        </w:rPr>
        <w:fldChar w:fldCharType="begin">
          <w:ffData>
            <w:name w:val="Kontrollkästchen1"/>
            <w:enabled/>
            <w:calcOnExit w:val="0"/>
            <w:checkBox>
              <w:sizeAuto/>
              <w:default w:val="0"/>
            </w:checkBox>
          </w:ffData>
        </w:fldChar>
      </w:r>
      <w:r w:rsidRPr="00BD5153">
        <w:rPr>
          <w:rFonts w:ascii="Lucida Sans Unicode" w:hAnsi="Lucida Sans Unicode" w:cs="Lucida Sans Unicode"/>
          <w:sz w:val="18"/>
          <w:szCs w:val="18"/>
        </w:rPr>
        <w:instrText xml:space="preserve"> FORMCHECKBOX </w:instrText>
      </w:r>
      <w:r w:rsidR="00887D8A">
        <w:rPr>
          <w:rFonts w:ascii="Lucida Sans Unicode" w:hAnsi="Lucida Sans Unicode" w:cs="Lucida Sans Unicode"/>
          <w:sz w:val="18"/>
          <w:szCs w:val="18"/>
        </w:rPr>
      </w:r>
      <w:r w:rsidR="00887D8A">
        <w:rPr>
          <w:rFonts w:ascii="Lucida Sans Unicode" w:hAnsi="Lucida Sans Unicode" w:cs="Lucida Sans Unicode"/>
          <w:sz w:val="18"/>
          <w:szCs w:val="18"/>
        </w:rPr>
        <w:fldChar w:fldCharType="separate"/>
      </w:r>
      <w:r w:rsidRPr="00BD5153">
        <w:rPr>
          <w:rFonts w:ascii="Lucida Sans Unicode" w:hAnsi="Lucida Sans Unicode" w:cs="Lucida Sans Unicode"/>
          <w:sz w:val="18"/>
          <w:szCs w:val="18"/>
          <w:lang w:val="de-DE"/>
        </w:rPr>
        <w:fldChar w:fldCharType="end"/>
      </w:r>
      <w:r w:rsidRPr="00BD5153">
        <w:rPr>
          <w:rFonts w:ascii="Lucida Sans Unicode" w:hAnsi="Lucida Sans Unicode" w:cs="Lucida Sans Unicode"/>
          <w:sz w:val="18"/>
          <w:szCs w:val="18"/>
          <w:lang w:val="de-DE"/>
        </w:rPr>
        <w:tab/>
        <w:t xml:space="preserve">Sonstiges: </w:t>
      </w:r>
      <w:r w:rsidRPr="00BD5153">
        <w:rPr>
          <w:rFonts w:ascii="Lucida Sans Unicode" w:hAnsi="Lucida Sans Unicode" w:cs="Lucida Sans Unicode"/>
          <w:sz w:val="18"/>
          <w:szCs w:val="18"/>
        </w:rPr>
        <w:fldChar w:fldCharType="begin">
          <w:ffData>
            <w:name w:val="Text6"/>
            <w:enabled/>
            <w:calcOnExit w:val="0"/>
            <w:textInput/>
          </w:ffData>
        </w:fldChar>
      </w:r>
      <w:r w:rsidRPr="00BD5153">
        <w:rPr>
          <w:rFonts w:ascii="Lucida Sans Unicode" w:hAnsi="Lucida Sans Unicode" w:cs="Lucida Sans Unicode"/>
          <w:sz w:val="18"/>
          <w:szCs w:val="18"/>
        </w:rPr>
        <w:instrText xml:space="preserve"> FORMTEXT </w:instrText>
      </w:r>
      <w:r w:rsidRPr="00BD5153">
        <w:rPr>
          <w:rFonts w:ascii="Lucida Sans Unicode" w:hAnsi="Lucida Sans Unicode" w:cs="Lucida Sans Unicode"/>
          <w:sz w:val="18"/>
          <w:szCs w:val="18"/>
        </w:rPr>
      </w:r>
      <w:r w:rsidRPr="00BD5153">
        <w:rPr>
          <w:rFonts w:ascii="Lucida Sans Unicode" w:hAnsi="Lucida Sans Unicode" w:cs="Lucida Sans Unicode"/>
          <w:sz w:val="18"/>
          <w:szCs w:val="18"/>
        </w:rPr>
        <w:fldChar w:fldCharType="separate"/>
      </w:r>
      <w:r w:rsidRPr="00BD5153">
        <w:rPr>
          <w:rFonts w:ascii="Lucida Sans Unicode" w:hAnsi="Lucida Sans Unicode" w:cs="Lucida Sans Unicode"/>
          <w:sz w:val="18"/>
          <w:szCs w:val="18"/>
        </w:rPr>
        <w:t> </w:t>
      </w:r>
      <w:r w:rsidRPr="00BD5153">
        <w:rPr>
          <w:rFonts w:ascii="Lucida Sans Unicode" w:hAnsi="Lucida Sans Unicode" w:cs="Lucida Sans Unicode"/>
          <w:sz w:val="18"/>
          <w:szCs w:val="18"/>
        </w:rPr>
        <w:t> </w:t>
      </w:r>
      <w:r w:rsidRPr="00BD5153">
        <w:rPr>
          <w:rFonts w:ascii="Lucida Sans Unicode" w:hAnsi="Lucida Sans Unicode" w:cs="Lucida Sans Unicode"/>
          <w:sz w:val="18"/>
          <w:szCs w:val="18"/>
        </w:rPr>
        <w:t> </w:t>
      </w:r>
      <w:r w:rsidRPr="00BD5153">
        <w:rPr>
          <w:rFonts w:ascii="Lucida Sans Unicode" w:hAnsi="Lucida Sans Unicode" w:cs="Lucida Sans Unicode"/>
          <w:sz w:val="18"/>
          <w:szCs w:val="18"/>
        </w:rPr>
        <w:t> </w:t>
      </w:r>
      <w:r w:rsidRPr="00BD5153">
        <w:rPr>
          <w:rFonts w:ascii="Lucida Sans Unicode" w:hAnsi="Lucida Sans Unicode" w:cs="Lucida Sans Unicode"/>
          <w:sz w:val="18"/>
          <w:szCs w:val="18"/>
        </w:rPr>
        <w:t> </w:t>
      </w:r>
      <w:r w:rsidRPr="00BD5153">
        <w:rPr>
          <w:rFonts w:ascii="Lucida Sans Unicode" w:hAnsi="Lucida Sans Unicode" w:cs="Lucida Sans Unicode"/>
          <w:sz w:val="18"/>
          <w:szCs w:val="18"/>
          <w:lang w:val="de-DE"/>
        </w:rPr>
        <w:fldChar w:fldCharType="end"/>
      </w:r>
    </w:p>
    <w:p w:rsidR="00F638F4" w:rsidRPr="00F638F4" w:rsidRDefault="00F638F4" w:rsidP="00052F84">
      <w:pPr>
        <w:pageBreakBefore/>
        <w:rPr>
          <w:rFonts w:ascii="Lucida Sans Unicode" w:hAnsi="Lucida Sans Unicode" w:cs="Lucida Sans Unicode"/>
          <w:sz w:val="18"/>
          <w:szCs w:val="18"/>
          <w:lang w:val="de-DE"/>
        </w:rPr>
      </w:pPr>
      <w:r w:rsidRPr="00F638F4">
        <w:rPr>
          <w:rFonts w:ascii="Lucida Sans Unicode" w:hAnsi="Lucida Sans Unicode" w:cs="Lucida Sans Unicode"/>
          <w:sz w:val="18"/>
          <w:szCs w:val="18"/>
          <w:lang w:val="de-DE"/>
        </w:rPr>
        <w:lastRenderedPageBreak/>
        <w:t>Jetzt startet der erste Themenbereich:</w:t>
      </w:r>
    </w:p>
    <w:p w:rsidR="00F638F4" w:rsidRPr="00BD27A2" w:rsidRDefault="00F638F4" w:rsidP="00F638F4">
      <w:pPr>
        <w:pStyle w:val="Listennummer1"/>
        <w:rPr>
          <w:rFonts w:ascii="Lucida Sans Unicode" w:hAnsi="Lucida Sans Unicode" w:cs="Lucida Sans Unicode"/>
          <w:b/>
          <w:sz w:val="18"/>
          <w:szCs w:val="18"/>
          <w:lang w:val="de-DE"/>
        </w:rPr>
      </w:pPr>
      <w:r w:rsidRPr="00BD27A2">
        <w:rPr>
          <w:rFonts w:ascii="Lucida Sans Unicode" w:hAnsi="Lucida Sans Unicode" w:cs="Lucida Sans Unicode"/>
          <w:b/>
          <w:sz w:val="18"/>
          <w:szCs w:val="18"/>
          <w:lang w:val="de-DE"/>
        </w:rPr>
        <w:t>Pflege- und Betreuungsangebote und Dienstleistungsinnovation</w:t>
      </w:r>
    </w:p>
    <w:p w:rsidR="00F638F4" w:rsidRPr="00F638F4" w:rsidRDefault="00F638F4" w:rsidP="00F638F4">
      <w:pPr>
        <w:spacing w:after="0"/>
        <w:rPr>
          <w:rFonts w:ascii="Lucida Sans Unicode" w:hAnsi="Lucida Sans Unicode" w:cs="Lucida Sans Unicode"/>
          <w:sz w:val="18"/>
          <w:szCs w:val="18"/>
          <w:lang w:val="de-DE"/>
        </w:rPr>
      </w:pPr>
      <w:r w:rsidRPr="00F638F4">
        <w:rPr>
          <w:rFonts w:ascii="Lucida Sans Unicode" w:hAnsi="Lucida Sans Unicode" w:cs="Lucida Sans Unicode"/>
          <w:sz w:val="18"/>
          <w:szCs w:val="18"/>
          <w:lang w:val="de-DE"/>
        </w:rPr>
        <w:t>Dazu gehören z. B. folgende Punkte:</w:t>
      </w:r>
    </w:p>
    <w:p w:rsidR="00F638F4" w:rsidRPr="00F638F4" w:rsidRDefault="00F638F4" w:rsidP="00F638F4">
      <w:pPr>
        <w:rPr>
          <w:rFonts w:ascii="Lucida Sans Unicode" w:hAnsi="Lucida Sans Unicode" w:cs="Lucida Sans Unicode"/>
          <w:sz w:val="18"/>
          <w:szCs w:val="18"/>
          <w:lang w:val="de-DE"/>
        </w:rPr>
      </w:pPr>
      <w:r w:rsidRPr="00F638F4">
        <w:rPr>
          <w:rFonts w:ascii="Lucida Sans Unicode" w:hAnsi="Lucida Sans Unicode" w:cs="Lucida Sans Unicode"/>
          <w:sz w:val="18"/>
          <w:szCs w:val="18"/>
          <w:lang w:val="de-DE"/>
        </w:rPr>
        <w:t>Ambulante Dienste, teilstationäre Dienste, Angebote zum Thema Demenz, Einsamkeit mindern - Stärkung des sozialen Zusammenhalts, Ersatz- und Entlastungspflege für pflegende Angehörige (z. B. im Krankheitsfall), Möglichkeiten der Digitalisierung, Sicherstellung der ärztlichen Versorgung in Pflegeheimen, Sicherstellung von finanzieller Unterstützung, 24-h-Betreuung, etc.</w:t>
      </w:r>
    </w:p>
    <w:p w:rsidR="00F638F4" w:rsidRPr="00212938" w:rsidRDefault="00F638F4" w:rsidP="00C859BE">
      <w:pPr>
        <w:pStyle w:val="Beschriftung"/>
        <w:pBdr>
          <w:bottom w:val="none" w:sz="0" w:space="0" w:color="auto"/>
        </w:pBdr>
        <w:rPr>
          <w:rFonts w:ascii="Lucida Sans Unicode" w:hAnsi="Lucida Sans Unicode" w:cs="Lucida Sans Unicode"/>
          <w:b/>
          <w:sz w:val="18"/>
          <w:lang w:val="de-DE"/>
        </w:rPr>
      </w:pPr>
      <w:r w:rsidRPr="00212938">
        <w:rPr>
          <w:rFonts w:ascii="Lucida Sans Unicode" w:hAnsi="Lucida Sans Unicode" w:cs="Lucida Sans Unicode"/>
          <w:b/>
          <w:sz w:val="18"/>
          <w:lang w:val="de-DE"/>
        </w:rPr>
        <w:t>Das läuft gut:</w:t>
      </w:r>
    </w:p>
    <w:tbl>
      <w:tblPr>
        <w:tblStyle w:val="Tabellenraster"/>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Caption w:val="Das läuft gut"/>
        <w:tblDescription w:val="Textfeld für Das läuft gut"/>
      </w:tblPr>
      <w:tblGrid>
        <w:gridCol w:w="9041"/>
      </w:tblGrid>
      <w:tr w:rsidR="00F638F4" w:rsidTr="009F46D4">
        <w:trPr>
          <w:tblHeader/>
        </w:trPr>
        <w:tc>
          <w:tcPr>
            <w:tcW w:w="9060" w:type="dxa"/>
          </w:tcPr>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00024FD4">
              <w:rPr>
                <w:rFonts w:ascii="Lucida Sans Unicode" w:hAnsi="Lucida Sans Unicode" w:cs="Lucida Sans Unicode"/>
                <w:sz w:val="18"/>
              </w:rPr>
              <w:t> </w:t>
            </w:r>
            <w:r w:rsidR="00024FD4">
              <w:rPr>
                <w:rFonts w:ascii="Lucida Sans Unicode" w:hAnsi="Lucida Sans Unicode" w:cs="Lucida Sans Unicode"/>
                <w:sz w:val="18"/>
              </w:rPr>
              <w:t> </w:t>
            </w:r>
            <w:r w:rsidR="00024FD4">
              <w:rPr>
                <w:rFonts w:ascii="Lucida Sans Unicode" w:hAnsi="Lucida Sans Unicode" w:cs="Lucida Sans Unicode"/>
                <w:sz w:val="18"/>
              </w:rPr>
              <w:t> </w:t>
            </w:r>
            <w:r w:rsidR="00024FD4">
              <w:rPr>
                <w:rFonts w:ascii="Lucida Sans Unicode" w:hAnsi="Lucida Sans Unicode" w:cs="Lucida Sans Unicode"/>
                <w:sz w:val="18"/>
              </w:rPr>
              <w:t> </w:t>
            </w:r>
            <w:r w:rsidR="00024FD4">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tc>
      </w:tr>
    </w:tbl>
    <w:p w:rsidR="00F638F4" w:rsidRPr="00212938" w:rsidRDefault="00F638F4" w:rsidP="00C859BE">
      <w:pPr>
        <w:pStyle w:val="Beschriftung"/>
        <w:pBdr>
          <w:bottom w:val="none" w:sz="0" w:space="0" w:color="auto"/>
        </w:pBdr>
        <w:spacing w:before="240" w:after="120"/>
        <w:rPr>
          <w:rFonts w:ascii="Lucida Sans Unicode" w:hAnsi="Lucida Sans Unicode" w:cs="Lucida Sans Unicode"/>
          <w:b/>
          <w:sz w:val="18"/>
          <w:lang w:val="de-DE"/>
        </w:rPr>
      </w:pPr>
      <w:r w:rsidRPr="00212938">
        <w:rPr>
          <w:rFonts w:ascii="Lucida Sans Unicode" w:hAnsi="Lucida Sans Unicode" w:cs="Lucida Sans Unicode"/>
          <w:b/>
          <w:sz w:val="18"/>
          <w:lang w:val="de-DE"/>
        </w:rPr>
        <w:t>Das läuft nicht gut:</w:t>
      </w:r>
    </w:p>
    <w:tbl>
      <w:tblPr>
        <w:tblStyle w:val="Tabellenraster"/>
        <w:tblW w:w="0" w:type="auto"/>
        <w:tblLook w:val="04A0" w:firstRow="1" w:lastRow="0" w:firstColumn="1" w:lastColumn="0" w:noHBand="0" w:noVBand="1"/>
        <w:tblCaption w:val="Textfeld &quot;Das läuft nicht so gut&quot;"/>
        <w:tblDescription w:val="Textfeld &quot;Das läuft nicht so gut&quot;"/>
      </w:tblPr>
      <w:tblGrid>
        <w:gridCol w:w="9041"/>
      </w:tblGrid>
      <w:tr w:rsidR="00F638F4" w:rsidRPr="0052302B" w:rsidTr="009F46D4">
        <w:trPr>
          <w:tblHeader/>
        </w:trPr>
        <w:tc>
          <w:tcPr>
            <w:tcW w:w="9060" w:type="dxa"/>
            <w:tcBorders>
              <w:top w:val="single" w:sz="12" w:space="0" w:color="FF0000"/>
              <w:left w:val="single" w:sz="12" w:space="0" w:color="FF0000"/>
              <w:bottom w:val="single" w:sz="12" w:space="0" w:color="FF0000"/>
              <w:right w:val="single" w:sz="12" w:space="0" w:color="FF0000"/>
            </w:tcBorders>
          </w:tcPr>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00024FD4">
              <w:rPr>
                <w:rFonts w:ascii="Lucida Sans Unicode" w:hAnsi="Lucida Sans Unicode" w:cs="Lucida Sans Unicode"/>
                <w:sz w:val="18"/>
              </w:rPr>
              <w:t> </w:t>
            </w:r>
            <w:r w:rsidR="00024FD4">
              <w:rPr>
                <w:rFonts w:ascii="Lucida Sans Unicode" w:hAnsi="Lucida Sans Unicode" w:cs="Lucida Sans Unicode"/>
                <w:sz w:val="18"/>
              </w:rPr>
              <w:t> </w:t>
            </w:r>
            <w:r w:rsidR="00024FD4">
              <w:rPr>
                <w:rFonts w:ascii="Lucida Sans Unicode" w:hAnsi="Lucida Sans Unicode" w:cs="Lucida Sans Unicode"/>
                <w:sz w:val="18"/>
              </w:rPr>
              <w:t> </w:t>
            </w:r>
            <w:r w:rsidR="00024FD4">
              <w:rPr>
                <w:rFonts w:ascii="Lucida Sans Unicode" w:hAnsi="Lucida Sans Unicode" w:cs="Lucida Sans Unicode"/>
                <w:sz w:val="18"/>
              </w:rPr>
              <w:t> </w:t>
            </w:r>
            <w:r w:rsidR="00024FD4">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Pr="0052302B"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tc>
      </w:tr>
    </w:tbl>
    <w:p w:rsidR="00F638F4" w:rsidRPr="00212938" w:rsidRDefault="00F638F4" w:rsidP="00C859BE">
      <w:pPr>
        <w:pStyle w:val="Beschriftung"/>
        <w:pBdr>
          <w:bottom w:val="none" w:sz="0" w:space="0" w:color="auto"/>
        </w:pBdr>
        <w:spacing w:before="240" w:after="120"/>
        <w:rPr>
          <w:rFonts w:ascii="Lucida Sans Unicode" w:hAnsi="Lucida Sans Unicode" w:cs="Lucida Sans Unicode"/>
          <w:b/>
          <w:sz w:val="18"/>
          <w:lang w:val="de-DE"/>
        </w:rPr>
      </w:pPr>
      <w:r w:rsidRPr="00212938">
        <w:rPr>
          <w:rFonts w:ascii="Lucida Sans Unicode" w:hAnsi="Lucida Sans Unicode" w:cs="Lucida Sans Unicode"/>
          <w:b/>
          <w:sz w:val="18"/>
          <w:lang w:val="de-DE"/>
        </w:rPr>
        <w:t>Das schlage ich vor:</w:t>
      </w:r>
    </w:p>
    <w:tbl>
      <w:tblPr>
        <w:tblStyle w:val="Tabellenraster"/>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Caption w:val="Textfeld &quot;Das schlage ich vor&quot;"/>
      </w:tblPr>
      <w:tblGrid>
        <w:gridCol w:w="9041"/>
      </w:tblGrid>
      <w:tr w:rsidR="00F638F4" w:rsidTr="009F46D4">
        <w:trPr>
          <w:tblHeader/>
        </w:trPr>
        <w:tc>
          <w:tcPr>
            <w:tcW w:w="9060" w:type="dxa"/>
          </w:tcPr>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tc>
      </w:tr>
    </w:tbl>
    <w:p w:rsidR="00F638F4" w:rsidRPr="00BD27A2" w:rsidRDefault="00F638F4" w:rsidP="00F638F4">
      <w:pPr>
        <w:pStyle w:val="Listennummer1"/>
        <w:pageBreakBefore/>
        <w:ind w:left="357" w:hanging="357"/>
        <w:rPr>
          <w:rFonts w:ascii="Lucida Sans Unicode" w:hAnsi="Lucida Sans Unicode" w:cs="Lucida Sans Unicode"/>
          <w:b/>
          <w:sz w:val="18"/>
          <w:szCs w:val="18"/>
          <w:lang w:val="de-DE"/>
        </w:rPr>
      </w:pPr>
      <w:r w:rsidRPr="00BD27A2">
        <w:rPr>
          <w:rFonts w:ascii="Lucida Sans Unicode" w:hAnsi="Lucida Sans Unicode" w:cs="Lucida Sans Unicode"/>
          <w:b/>
          <w:sz w:val="18"/>
          <w:szCs w:val="18"/>
          <w:lang w:val="de-DE"/>
        </w:rPr>
        <w:t>Pflegepersonal: Arbeitsbedingungen, Ausbildung</w:t>
      </w:r>
    </w:p>
    <w:p w:rsidR="00F638F4" w:rsidRDefault="00F638F4" w:rsidP="00F638F4">
      <w:pPr>
        <w:rPr>
          <w:rFonts w:ascii="Lucida Sans Unicode" w:hAnsi="Lucida Sans Unicode" w:cs="Lucida Sans Unicode"/>
          <w:sz w:val="18"/>
          <w:lang w:val="de-DE"/>
        </w:rPr>
      </w:pPr>
      <w:r>
        <w:rPr>
          <w:rFonts w:ascii="Lucida Sans Unicode" w:hAnsi="Lucida Sans Unicode" w:cs="Lucida Sans Unicode"/>
          <w:sz w:val="18"/>
          <w:lang w:val="de-DE"/>
        </w:rPr>
        <w:t>Dazu gehört z.B.</w:t>
      </w:r>
      <w:r w:rsidRPr="00FE3A3A">
        <w:rPr>
          <w:rFonts w:ascii="Lucida Sans Unicode" w:hAnsi="Lucida Sans Unicode" w:cs="Lucida Sans Unicode"/>
          <w:sz w:val="18"/>
          <w:lang w:val="de-DE"/>
        </w:rPr>
        <w:t>: Ansprechen neuer Zielgruppen für die Ausbildung</w:t>
      </w:r>
      <w:r>
        <w:rPr>
          <w:rFonts w:ascii="Lucida Sans Unicode" w:hAnsi="Lucida Sans Unicode" w:cs="Lucida Sans Unicode"/>
          <w:sz w:val="18"/>
          <w:lang w:val="de-DE"/>
        </w:rPr>
        <w:t>,</w:t>
      </w:r>
      <w:r w:rsidRPr="00FE3A3A">
        <w:rPr>
          <w:rFonts w:ascii="Lucida Sans Unicode" w:hAnsi="Lucida Sans Unicode" w:cs="Lucida Sans Unicode"/>
          <w:sz w:val="18"/>
          <w:lang w:val="de-DE"/>
        </w:rPr>
        <w:t xml:space="preserve">  Arbeitszeit Ausbildungsfonds</w:t>
      </w:r>
      <w:r>
        <w:rPr>
          <w:rFonts w:ascii="Lucida Sans Unicode" w:hAnsi="Lucida Sans Unicode" w:cs="Lucida Sans Unicode"/>
          <w:sz w:val="18"/>
          <w:lang w:val="de-DE"/>
        </w:rPr>
        <w:t>,</w:t>
      </w:r>
      <w:r w:rsidRPr="00FE3A3A">
        <w:rPr>
          <w:rFonts w:ascii="Lucida Sans Unicode" w:hAnsi="Lucida Sans Unicode" w:cs="Lucida Sans Unicode"/>
          <w:sz w:val="18"/>
          <w:lang w:val="de-DE"/>
        </w:rPr>
        <w:t xml:space="preserve"> Berufsbegleitende Ausbildung</w:t>
      </w:r>
      <w:r>
        <w:rPr>
          <w:rFonts w:ascii="Lucida Sans Unicode" w:hAnsi="Lucida Sans Unicode" w:cs="Lucida Sans Unicode"/>
          <w:sz w:val="18"/>
          <w:lang w:val="de-DE"/>
        </w:rPr>
        <w:t>,</w:t>
      </w:r>
      <w:r w:rsidRPr="00FE3A3A">
        <w:rPr>
          <w:rFonts w:ascii="Lucida Sans Unicode" w:hAnsi="Lucida Sans Unicode" w:cs="Lucida Sans Unicode"/>
          <w:sz w:val="18"/>
          <w:lang w:val="de-DE"/>
        </w:rPr>
        <w:t xml:space="preserve"> Digitalsierung (z.B. Unterstützung durch AAL, Robotik, Telenursing)</w:t>
      </w:r>
      <w:r>
        <w:rPr>
          <w:rFonts w:ascii="Lucida Sans Unicode" w:hAnsi="Lucida Sans Unicode" w:cs="Lucida Sans Unicode"/>
          <w:sz w:val="18"/>
          <w:lang w:val="de-DE"/>
        </w:rPr>
        <w:t>,</w:t>
      </w:r>
      <w:r w:rsidRPr="00FE3A3A">
        <w:rPr>
          <w:rFonts w:ascii="Lucida Sans Unicode" w:hAnsi="Lucida Sans Unicode" w:cs="Lucida Sans Unicode"/>
          <w:sz w:val="18"/>
          <w:lang w:val="de-DE"/>
        </w:rPr>
        <w:t xml:space="preserve"> Fachkräftestipendien</w:t>
      </w:r>
      <w:r>
        <w:rPr>
          <w:rFonts w:ascii="Lucida Sans Unicode" w:hAnsi="Lucida Sans Unicode" w:cs="Lucida Sans Unicode"/>
          <w:sz w:val="18"/>
          <w:lang w:val="de-DE"/>
        </w:rPr>
        <w:t>,</w:t>
      </w:r>
      <w:r w:rsidRPr="00FE3A3A">
        <w:rPr>
          <w:rFonts w:ascii="Lucida Sans Unicode" w:hAnsi="Lucida Sans Unicode" w:cs="Lucida Sans Unicode"/>
          <w:sz w:val="18"/>
          <w:lang w:val="de-DE"/>
        </w:rPr>
        <w:t xml:space="preserve"> Gehalt</w:t>
      </w:r>
      <w:r>
        <w:rPr>
          <w:rFonts w:ascii="Lucida Sans Unicode" w:hAnsi="Lucida Sans Unicode" w:cs="Lucida Sans Unicode"/>
          <w:sz w:val="18"/>
          <w:lang w:val="de-DE"/>
        </w:rPr>
        <w:t>,</w:t>
      </w:r>
      <w:r w:rsidRPr="00FE3A3A">
        <w:rPr>
          <w:rFonts w:ascii="Lucida Sans Unicode" w:hAnsi="Lucida Sans Unicode" w:cs="Lucida Sans Unicode"/>
          <w:sz w:val="18"/>
          <w:lang w:val="de-DE"/>
        </w:rPr>
        <w:t xml:space="preserve"> Interprofessionelle Zusammenarbeit</w:t>
      </w:r>
      <w:r>
        <w:rPr>
          <w:rFonts w:ascii="Lucida Sans Unicode" w:hAnsi="Lucida Sans Unicode" w:cs="Lucida Sans Unicode"/>
          <w:sz w:val="18"/>
          <w:lang w:val="de-DE"/>
        </w:rPr>
        <w:t>,</w:t>
      </w:r>
      <w:r w:rsidRPr="00FE3A3A">
        <w:rPr>
          <w:rFonts w:ascii="Lucida Sans Unicode" w:hAnsi="Lucida Sans Unicode" w:cs="Lucida Sans Unicode"/>
          <w:sz w:val="18"/>
          <w:lang w:val="de-DE"/>
        </w:rPr>
        <w:t xml:space="preserve"> Karriere in der Pflege</w:t>
      </w:r>
      <w:r>
        <w:rPr>
          <w:rFonts w:ascii="Lucida Sans Unicode" w:hAnsi="Lucida Sans Unicode" w:cs="Lucida Sans Unicode"/>
          <w:sz w:val="18"/>
          <w:lang w:val="de-DE"/>
        </w:rPr>
        <w:t>,</w:t>
      </w:r>
      <w:r w:rsidRPr="00FE3A3A">
        <w:rPr>
          <w:rFonts w:ascii="Lucida Sans Unicode" w:hAnsi="Lucida Sans Unicode" w:cs="Lucida Sans Unicode"/>
          <w:sz w:val="18"/>
          <w:lang w:val="de-DE"/>
        </w:rPr>
        <w:t xml:space="preserve"> Kompetenzerweiterungen</w:t>
      </w:r>
      <w:r>
        <w:rPr>
          <w:rFonts w:ascii="Lucida Sans Unicode" w:hAnsi="Lucida Sans Unicode" w:cs="Lucida Sans Unicode"/>
          <w:sz w:val="18"/>
          <w:lang w:val="de-DE"/>
        </w:rPr>
        <w:t>,</w:t>
      </w:r>
      <w:r w:rsidRPr="00FE3A3A">
        <w:rPr>
          <w:rFonts w:ascii="Lucida Sans Unicode" w:hAnsi="Lucida Sans Unicode" w:cs="Lucida Sans Unicode"/>
          <w:sz w:val="18"/>
          <w:lang w:val="de-DE"/>
        </w:rPr>
        <w:t xml:space="preserve"> Nostrifizierung</w:t>
      </w:r>
      <w:r>
        <w:rPr>
          <w:rFonts w:ascii="Lucida Sans Unicode" w:hAnsi="Lucida Sans Unicode" w:cs="Lucida Sans Unicode"/>
          <w:sz w:val="18"/>
          <w:lang w:val="de-DE"/>
        </w:rPr>
        <w:t>,</w:t>
      </w:r>
      <w:r w:rsidRPr="00FE3A3A">
        <w:rPr>
          <w:rFonts w:ascii="Lucida Sans Unicode" w:hAnsi="Lucida Sans Unicode" w:cs="Lucida Sans Unicode"/>
          <w:sz w:val="18"/>
          <w:lang w:val="de-DE"/>
        </w:rPr>
        <w:t xml:space="preserve"> Pflege(fach)assistenz Ausbildungen in BHS/BMS und Lehre</w:t>
      </w:r>
      <w:r>
        <w:rPr>
          <w:rFonts w:ascii="Lucida Sans Unicode" w:hAnsi="Lucida Sans Unicode" w:cs="Lucida Sans Unicode"/>
          <w:sz w:val="18"/>
          <w:lang w:val="de-DE"/>
        </w:rPr>
        <w:t>,</w:t>
      </w:r>
      <w:r w:rsidRPr="00FE3A3A">
        <w:rPr>
          <w:rFonts w:ascii="Lucida Sans Unicode" w:hAnsi="Lucida Sans Unicode" w:cs="Lucida Sans Unicode"/>
          <w:sz w:val="18"/>
          <w:lang w:val="de-DE"/>
        </w:rPr>
        <w:t xml:space="preserve"> Pflegepersonalschlüssel</w:t>
      </w:r>
      <w:r>
        <w:rPr>
          <w:rFonts w:ascii="Lucida Sans Unicode" w:hAnsi="Lucida Sans Unicode" w:cs="Lucida Sans Unicode"/>
          <w:sz w:val="18"/>
          <w:lang w:val="de-DE"/>
        </w:rPr>
        <w:t>,</w:t>
      </w:r>
      <w:r w:rsidRPr="00FE3A3A">
        <w:rPr>
          <w:rFonts w:ascii="Lucida Sans Unicode" w:hAnsi="Lucida Sans Unicode" w:cs="Lucida Sans Unicode"/>
          <w:sz w:val="18"/>
          <w:lang w:val="de-DE"/>
        </w:rPr>
        <w:t xml:space="preserve"> Qualifizierungsprogramme für Migrantinnen/Migranten</w:t>
      </w:r>
      <w:r>
        <w:rPr>
          <w:rFonts w:ascii="Lucida Sans Unicode" w:hAnsi="Lucida Sans Unicode" w:cs="Lucida Sans Unicode"/>
          <w:sz w:val="18"/>
          <w:lang w:val="de-DE"/>
        </w:rPr>
        <w:t>,</w:t>
      </w:r>
      <w:r w:rsidRPr="00FE3A3A">
        <w:rPr>
          <w:rFonts w:ascii="Lucida Sans Unicode" w:hAnsi="Lucida Sans Unicode" w:cs="Lucida Sans Unicode"/>
          <w:sz w:val="18"/>
          <w:lang w:val="de-DE"/>
        </w:rPr>
        <w:t xml:space="preserve"> Skill-Grade-Mix</w:t>
      </w:r>
      <w:r>
        <w:rPr>
          <w:rFonts w:ascii="Lucida Sans Unicode" w:hAnsi="Lucida Sans Unicode" w:cs="Lucida Sans Unicode"/>
          <w:sz w:val="18"/>
          <w:lang w:val="de-DE"/>
        </w:rPr>
        <w:t>,</w:t>
      </w:r>
      <w:r w:rsidRPr="00FE3A3A">
        <w:rPr>
          <w:rFonts w:ascii="Lucida Sans Unicode" w:hAnsi="Lucida Sans Unicode" w:cs="Lucida Sans Unicode"/>
          <w:sz w:val="18"/>
          <w:lang w:val="de-DE"/>
        </w:rPr>
        <w:t xml:space="preserve"> Work-Li</w:t>
      </w:r>
      <w:r>
        <w:rPr>
          <w:rFonts w:ascii="Lucida Sans Unicode" w:hAnsi="Lucida Sans Unicode" w:cs="Lucida Sans Unicode"/>
          <w:sz w:val="18"/>
          <w:lang w:val="de-DE"/>
        </w:rPr>
        <w:t>fe-Balance e</w:t>
      </w:r>
      <w:r w:rsidRPr="00FE3A3A">
        <w:rPr>
          <w:rFonts w:ascii="Lucida Sans Unicode" w:hAnsi="Lucida Sans Unicode" w:cs="Lucida Sans Unicode"/>
          <w:sz w:val="18"/>
          <w:lang w:val="de-DE"/>
        </w:rPr>
        <w:t>tc.</w:t>
      </w:r>
    </w:p>
    <w:p w:rsidR="00F638F4" w:rsidRPr="00C859BE" w:rsidRDefault="00F638F4" w:rsidP="00C859BE">
      <w:pPr>
        <w:pStyle w:val="Beschriftung"/>
        <w:pBdr>
          <w:bottom w:val="none" w:sz="0" w:space="0" w:color="auto"/>
        </w:pBdr>
        <w:spacing w:after="120"/>
        <w:rPr>
          <w:rFonts w:ascii="Lucida Sans Unicode" w:hAnsi="Lucida Sans Unicode" w:cs="Lucida Sans Unicode"/>
          <w:b/>
          <w:sz w:val="18"/>
          <w:lang w:val="de-DE"/>
        </w:rPr>
      </w:pPr>
      <w:r w:rsidRPr="00C859BE">
        <w:rPr>
          <w:rFonts w:ascii="Lucida Sans Unicode" w:hAnsi="Lucida Sans Unicode" w:cs="Lucida Sans Unicode"/>
          <w:b/>
          <w:sz w:val="18"/>
          <w:lang w:val="de-DE"/>
        </w:rPr>
        <w:t>Das läuft gut:</w:t>
      </w:r>
    </w:p>
    <w:tbl>
      <w:tblPr>
        <w:tblStyle w:val="Tabellenraster"/>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Caption w:val="Textfeld Das läuft gut"/>
        <w:tblDescription w:val="Textfeld Das läuft gut"/>
      </w:tblPr>
      <w:tblGrid>
        <w:gridCol w:w="9041"/>
      </w:tblGrid>
      <w:tr w:rsidR="00F638F4" w:rsidRPr="00142E94" w:rsidTr="009F46D4">
        <w:trPr>
          <w:tblHeader/>
        </w:trPr>
        <w:tc>
          <w:tcPr>
            <w:tcW w:w="9060" w:type="dxa"/>
          </w:tcPr>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Pr="00142E9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tc>
      </w:tr>
    </w:tbl>
    <w:p w:rsidR="00F638F4" w:rsidRPr="00C859BE" w:rsidRDefault="00F638F4" w:rsidP="00C859BE">
      <w:pPr>
        <w:pStyle w:val="Beschriftung"/>
        <w:pBdr>
          <w:bottom w:val="none" w:sz="0" w:space="0" w:color="auto"/>
        </w:pBdr>
        <w:spacing w:before="240" w:after="120"/>
        <w:rPr>
          <w:rFonts w:ascii="Lucida Sans Unicode" w:hAnsi="Lucida Sans Unicode" w:cs="Lucida Sans Unicode"/>
          <w:b/>
          <w:sz w:val="18"/>
          <w:lang w:val="de-DE"/>
        </w:rPr>
      </w:pPr>
      <w:r w:rsidRPr="00C859BE">
        <w:rPr>
          <w:rFonts w:ascii="Lucida Sans Unicode" w:hAnsi="Lucida Sans Unicode" w:cs="Lucida Sans Unicode"/>
          <w:b/>
          <w:sz w:val="18"/>
          <w:lang w:val="de-DE"/>
        </w:rPr>
        <w:t>Das läuft nicht gut:</w:t>
      </w:r>
    </w:p>
    <w:tbl>
      <w:tblPr>
        <w:tblStyle w:val="Tabellenraster"/>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Caption w:val="Textfeld &quot;Das läuft nicht gut&quot;"/>
        <w:tblDescription w:val="Textfeld &quot;Das läuft nicht gut&quot;"/>
      </w:tblPr>
      <w:tblGrid>
        <w:gridCol w:w="9041"/>
      </w:tblGrid>
      <w:tr w:rsidR="00F638F4" w:rsidTr="009F46D4">
        <w:trPr>
          <w:tblHeader/>
        </w:trPr>
        <w:tc>
          <w:tcPr>
            <w:tcW w:w="9060" w:type="dxa"/>
          </w:tcPr>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tc>
      </w:tr>
    </w:tbl>
    <w:p w:rsidR="00F638F4" w:rsidRPr="00C859BE" w:rsidRDefault="00F638F4" w:rsidP="00C859BE">
      <w:pPr>
        <w:pStyle w:val="Beschriftung"/>
        <w:pBdr>
          <w:bottom w:val="none" w:sz="0" w:space="0" w:color="auto"/>
        </w:pBdr>
        <w:spacing w:before="240" w:after="120"/>
        <w:rPr>
          <w:rFonts w:ascii="Lucida Sans Unicode" w:hAnsi="Lucida Sans Unicode" w:cs="Lucida Sans Unicode"/>
          <w:b/>
          <w:sz w:val="18"/>
          <w:lang w:val="de-DE"/>
        </w:rPr>
      </w:pPr>
      <w:r w:rsidRPr="00C859BE">
        <w:rPr>
          <w:rFonts w:ascii="Lucida Sans Unicode" w:hAnsi="Lucida Sans Unicode" w:cs="Lucida Sans Unicode"/>
          <w:b/>
          <w:sz w:val="18"/>
          <w:lang w:val="de-DE"/>
        </w:rPr>
        <w:t>Das schlage ich vor:</w:t>
      </w:r>
    </w:p>
    <w:tbl>
      <w:tblPr>
        <w:tblStyle w:val="Tabellenraster"/>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Caption w:val="Textfeld &quot;Das schlage ich vor&quot;"/>
        <w:tblDescription w:val="Textfeld &quot;Das schlage ich vor&quot;"/>
      </w:tblPr>
      <w:tblGrid>
        <w:gridCol w:w="9041"/>
      </w:tblGrid>
      <w:tr w:rsidR="00F638F4" w:rsidTr="009F46D4">
        <w:trPr>
          <w:tblHeader/>
        </w:trPr>
        <w:tc>
          <w:tcPr>
            <w:tcW w:w="9060" w:type="dxa"/>
          </w:tcPr>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P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tc>
      </w:tr>
    </w:tbl>
    <w:p w:rsidR="00F638F4" w:rsidRPr="00BD27A2" w:rsidRDefault="00F638F4" w:rsidP="00F638F4">
      <w:pPr>
        <w:pStyle w:val="Listennummer1"/>
        <w:pageBreakBefore/>
        <w:ind w:left="357" w:hanging="357"/>
        <w:rPr>
          <w:rFonts w:ascii="Lucida Sans Unicode" w:hAnsi="Lucida Sans Unicode" w:cs="Lucida Sans Unicode"/>
          <w:b/>
          <w:sz w:val="18"/>
          <w:szCs w:val="18"/>
          <w:lang w:val="de-DE"/>
        </w:rPr>
      </w:pPr>
      <w:r w:rsidRPr="00BD27A2">
        <w:rPr>
          <w:rFonts w:ascii="Lucida Sans Unicode" w:hAnsi="Lucida Sans Unicode" w:cs="Lucida Sans Unicode"/>
          <w:b/>
          <w:sz w:val="18"/>
          <w:szCs w:val="18"/>
          <w:lang w:val="de-DE"/>
        </w:rPr>
        <w:t>Pflegende An- und Zugehörige</w:t>
      </w:r>
    </w:p>
    <w:p w:rsidR="00F638F4" w:rsidRDefault="00F638F4" w:rsidP="00F638F4">
      <w:pPr>
        <w:rPr>
          <w:rFonts w:ascii="Lucida Sans Unicode" w:hAnsi="Lucida Sans Unicode" w:cs="Lucida Sans Unicode"/>
          <w:sz w:val="18"/>
        </w:rPr>
      </w:pPr>
      <w:r>
        <w:rPr>
          <w:rFonts w:ascii="Lucida Sans Unicode" w:hAnsi="Lucida Sans Unicode" w:cs="Lucida Sans Unicode"/>
          <w:sz w:val="18"/>
          <w:lang w:val="de-DE"/>
        </w:rPr>
        <w:t xml:space="preserve">Dazu gehören z.B.: </w:t>
      </w:r>
      <w:r w:rsidRPr="00E2242C">
        <w:rPr>
          <w:rFonts w:ascii="Lucida Sans Unicode" w:hAnsi="Lucida Sans Unicode" w:cs="Lucida Sans Unicode"/>
          <w:sz w:val="18"/>
        </w:rPr>
        <w:t>Angehörigengruppen (Selbsthilfegruppen)</w:t>
      </w:r>
      <w:r>
        <w:rPr>
          <w:rFonts w:ascii="Lucida Sans Unicode" w:hAnsi="Lucida Sans Unicode" w:cs="Lucida Sans Unicode"/>
          <w:sz w:val="18"/>
        </w:rPr>
        <w:t>,</w:t>
      </w:r>
      <w:r w:rsidRPr="00E2242C">
        <w:rPr>
          <w:rFonts w:ascii="Lucida Sans Unicode" w:hAnsi="Lucida Sans Unicode" w:cs="Lucida Sans Unicode"/>
          <w:sz w:val="18"/>
        </w:rPr>
        <w:t xml:space="preserve"> Ansprechperson zur Koordination aller Leistungen in der Region (Community Health Nurses)</w:t>
      </w:r>
      <w:r>
        <w:rPr>
          <w:rFonts w:ascii="Lucida Sans Unicode" w:hAnsi="Lucida Sans Unicode" w:cs="Lucida Sans Unicode"/>
          <w:sz w:val="18"/>
        </w:rPr>
        <w:t>,</w:t>
      </w:r>
      <w:r w:rsidRPr="00E2242C">
        <w:rPr>
          <w:rFonts w:ascii="Lucida Sans Unicode" w:hAnsi="Lucida Sans Unicode" w:cs="Lucida Sans Unicode"/>
          <w:sz w:val="18"/>
        </w:rPr>
        <w:t xml:space="preserve"> Beratungsangebote</w:t>
      </w:r>
      <w:r>
        <w:rPr>
          <w:rFonts w:ascii="Lucida Sans Unicode" w:hAnsi="Lucida Sans Unicode" w:cs="Lucida Sans Unicode"/>
          <w:sz w:val="18"/>
        </w:rPr>
        <w:t>,</w:t>
      </w:r>
      <w:r w:rsidRPr="00E2242C">
        <w:rPr>
          <w:rFonts w:ascii="Lucida Sans Unicode" w:hAnsi="Lucida Sans Unicode" w:cs="Lucida Sans Unicode"/>
          <w:sz w:val="18"/>
        </w:rPr>
        <w:t xml:space="preserve"> Etablierung einer Informationsplattform (online)</w:t>
      </w:r>
      <w:r>
        <w:rPr>
          <w:rFonts w:ascii="Lucida Sans Unicode" w:hAnsi="Lucida Sans Unicode" w:cs="Lucida Sans Unicode"/>
          <w:sz w:val="18"/>
        </w:rPr>
        <w:t>,</w:t>
      </w:r>
      <w:r w:rsidRPr="00E2242C">
        <w:rPr>
          <w:rFonts w:ascii="Lucida Sans Unicode" w:hAnsi="Lucida Sans Unicode" w:cs="Lucida Sans Unicode"/>
          <w:sz w:val="18"/>
        </w:rPr>
        <w:t xml:space="preserve"> Pflege-Daheim-Bonus</w:t>
      </w:r>
      <w:r>
        <w:rPr>
          <w:rFonts w:ascii="Lucida Sans Unicode" w:hAnsi="Lucida Sans Unicode" w:cs="Lucida Sans Unicode"/>
          <w:sz w:val="18"/>
        </w:rPr>
        <w:t>,</w:t>
      </w:r>
      <w:r w:rsidRPr="00E2242C">
        <w:rPr>
          <w:rFonts w:ascii="Lucida Sans Unicode" w:hAnsi="Lucida Sans Unicode" w:cs="Lucida Sans Unicode"/>
          <w:sz w:val="18"/>
        </w:rPr>
        <w:t xml:space="preserve"> Recht auf pflegefreien Tag, entlastende Angebote</w:t>
      </w:r>
      <w:r>
        <w:rPr>
          <w:rFonts w:ascii="Lucida Sans Unicode" w:hAnsi="Lucida Sans Unicode" w:cs="Lucida Sans Unicode"/>
          <w:sz w:val="18"/>
        </w:rPr>
        <w:t>,</w:t>
      </w:r>
      <w:r w:rsidRPr="00E2242C">
        <w:rPr>
          <w:rFonts w:ascii="Lucida Sans Unicode" w:hAnsi="Lucida Sans Unicode" w:cs="Lucida Sans Unicode"/>
          <w:sz w:val="18"/>
        </w:rPr>
        <w:t xml:space="preserve"> Selbst- und Weiterversicherung</w:t>
      </w:r>
      <w:r>
        <w:rPr>
          <w:rFonts w:ascii="Lucida Sans Unicode" w:hAnsi="Lucida Sans Unicode" w:cs="Lucida Sans Unicode"/>
          <w:sz w:val="18"/>
        </w:rPr>
        <w:t>,</w:t>
      </w:r>
      <w:r w:rsidRPr="00E2242C">
        <w:rPr>
          <w:rFonts w:ascii="Lucida Sans Unicode" w:hAnsi="Lucida Sans Unicode" w:cs="Lucida Sans Unicode"/>
          <w:sz w:val="18"/>
        </w:rPr>
        <w:t xml:space="preserve"> Schwerpunkte zum Thema Demenz</w:t>
      </w:r>
      <w:r>
        <w:rPr>
          <w:rFonts w:ascii="Lucida Sans Unicode" w:hAnsi="Lucida Sans Unicode" w:cs="Lucida Sans Unicode"/>
          <w:sz w:val="18"/>
        </w:rPr>
        <w:t>,</w:t>
      </w:r>
      <w:r w:rsidRPr="00E2242C">
        <w:rPr>
          <w:rFonts w:ascii="Lucida Sans Unicode" w:hAnsi="Lucida Sans Unicode" w:cs="Lucida Sans Unicode"/>
          <w:sz w:val="18"/>
        </w:rPr>
        <w:t xml:space="preserve"> Unterstützung von Kindern und Jugendlichen als pflegende Angehörige</w:t>
      </w:r>
      <w:r>
        <w:rPr>
          <w:rFonts w:ascii="Lucida Sans Unicode" w:hAnsi="Lucida Sans Unicode" w:cs="Lucida Sans Unicode"/>
          <w:sz w:val="18"/>
        </w:rPr>
        <w:t>,</w:t>
      </w:r>
      <w:r w:rsidRPr="00E2242C">
        <w:rPr>
          <w:rFonts w:ascii="Lucida Sans Unicode" w:hAnsi="Lucida Sans Unicode" w:cs="Lucida Sans Unicode"/>
          <w:sz w:val="18"/>
        </w:rPr>
        <w:t xml:space="preserve"> Vereinbarkeit von Pflege und Beruf Etc.</w:t>
      </w:r>
    </w:p>
    <w:p w:rsidR="00F638F4" w:rsidRPr="00C859BE" w:rsidRDefault="00F638F4" w:rsidP="00C859BE">
      <w:pPr>
        <w:pStyle w:val="Beschriftung"/>
        <w:pBdr>
          <w:bottom w:val="none" w:sz="0" w:space="0" w:color="auto"/>
        </w:pBdr>
        <w:spacing w:after="120"/>
        <w:rPr>
          <w:rFonts w:ascii="Lucida Sans Unicode" w:hAnsi="Lucida Sans Unicode" w:cs="Lucida Sans Unicode"/>
          <w:b/>
          <w:sz w:val="18"/>
          <w:lang w:val="de-DE"/>
        </w:rPr>
      </w:pPr>
      <w:r w:rsidRPr="00C859BE">
        <w:rPr>
          <w:rFonts w:ascii="Lucida Sans Unicode" w:hAnsi="Lucida Sans Unicode" w:cs="Lucida Sans Unicode"/>
          <w:b/>
          <w:sz w:val="18"/>
          <w:lang w:val="de-DE"/>
        </w:rPr>
        <w:t>Das läuft gut:</w:t>
      </w:r>
    </w:p>
    <w:tbl>
      <w:tblPr>
        <w:tblStyle w:val="Tabellenraster"/>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Caption w:val="Textfeld &quot;Das läuft gut&quot;"/>
        <w:tblDescription w:val="Textfeld &quot;Das läuft gut&quot;"/>
      </w:tblPr>
      <w:tblGrid>
        <w:gridCol w:w="9041"/>
      </w:tblGrid>
      <w:tr w:rsidR="00F638F4" w:rsidRPr="00142E94" w:rsidTr="009F46D4">
        <w:trPr>
          <w:tblHeader/>
        </w:trPr>
        <w:tc>
          <w:tcPr>
            <w:tcW w:w="9060" w:type="dxa"/>
          </w:tcPr>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Pr="00BD27A2"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tc>
      </w:tr>
    </w:tbl>
    <w:p w:rsidR="00F638F4" w:rsidRPr="00C859BE" w:rsidRDefault="00F638F4" w:rsidP="00C859BE">
      <w:pPr>
        <w:pStyle w:val="Beschriftung"/>
        <w:pBdr>
          <w:bottom w:val="none" w:sz="0" w:space="0" w:color="auto"/>
        </w:pBdr>
        <w:spacing w:before="240" w:after="120"/>
        <w:rPr>
          <w:rFonts w:ascii="Lucida Sans Unicode" w:hAnsi="Lucida Sans Unicode" w:cs="Lucida Sans Unicode"/>
          <w:b/>
          <w:sz w:val="18"/>
          <w:lang w:val="de-DE"/>
        </w:rPr>
      </w:pPr>
      <w:r w:rsidRPr="00C859BE">
        <w:rPr>
          <w:rFonts w:ascii="Lucida Sans Unicode" w:hAnsi="Lucida Sans Unicode" w:cs="Lucida Sans Unicode"/>
          <w:b/>
          <w:sz w:val="18"/>
          <w:lang w:val="de-DE"/>
        </w:rPr>
        <w:t>Das läuft nicht gut:</w:t>
      </w:r>
    </w:p>
    <w:tbl>
      <w:tblPr>
        <w:tblStyle w:val="Tabellenraster"/>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Caption w:val="Textfeld &quot;Das läuft nicht gut&quot;"/>
        <w:tblDescription w:val="Textfeld &quot;Das läuft nicht gut&quot;"/>
      </w:tblPr>
      <w:tblGrid>
        <w:gridCol w:w="9041"/>
      </w:tblGrid>
      <w:tr w:rsidR="00F638F4" w:rsidTr="009F46D4">
        <w:trPr>
          <w:tblHeader/>
        </w:trPr>
        <w:tc>
          <w:tcPr>
            <w:tcW w:w="9060" w:type="dxa"/>
          </w:tcPr>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Pr="00BD27A2"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tc>
      </w:tr>
    </w:tbl>
    <w:p w:rsidR="00F638F4" w:rsidRPr="00A70A0F" w:rsidRDefault="00F638F4" w:rsidP="00A70A0F">
      <w:pPr>
        <w:pStyle w:val="Beschriftung"/>
        <w:pBdr>
          <w:bottom w:val="none" w:sz="0" w:space="0" w:color="auto"/>
        </w:pBdr>
        <w:spacing w:before="240" w:after="120"/>
        <w:rPr>
          <w:rFonts w:ascii="Lucida Sans Unicode" w:hAnsi="Lucida Sans Unicode" w:cs="Lucida Sans Unicode"/>
          <w:b/>
          <w:sz w:val="18"/>
          <w:lang w:val="de-DE"/>
        </w:rPr>
      </w:pPr>
      <w:r w:rsidRPr="00A70A0F">
        <w:rPr>
          <w:rFonts w:ascii="Lucida Sans Unicode" w:hAnsi="Lucida Sans Unicode" w:cs="Lucida Sans Unicode"/>
          <w:b/>
          <w:sz w:val="18"/>
          <w:lang w:val="de-DE"/>
        </w:rPr>
        <w:t>Das schlage ich vor:</w:t>
      </w:r>
    </w:p>
    <w:tbl>
      <w:tblPr>
        <w:tblStyle w:val="Tabellenraster"/>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Caption w:val="Textfeld &quot;Das schlage ich vor&quot;"/>
        <w:tblDescription w:val="Textfeld &quot;Das schlage ich vor&quot;"/>
      </w:tblPr>
      <w:tblGrid>
        <w:gridCol w:w="9041"/>
      </w:tblGrid>
      <w:tr w:rsidR="00F638F4" w:rsidTr="009F46D4">
        <w:trPr>
          <w:tblHeader/>
        </w:trPr>
        <w:tc>
          <w:tcPr>
            <w:tcW w:w="9060" w:type="dxa"/>
          </w:tcPr>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Pr="00BD27A2"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tc>
      </w:tr>
    </w:tbl>
    <w:p w:rsidR="00F638F4" w:rsidRPr="00BD27A2" w:rsidRDefault="00F638F4" w:rsidP="00BD27A2">
      <w:pPr>
        <w:pStyle w:val="Listennummer1"/>
        <w:pageBreakBefore/>
        <w:ind w:left="357" w:hanging="357"/>
        <w:rPr>
          <w:rFonts w:ascii="Lucida Sans Unicode" w:hAnsi="Lucida Sans Unicode" w:cs="Lucida Sans Unicode"/>
          <w:b/>
          <w:sz w:val="18"/>
          <w:szCs w:val="18"/>
          <w:lang w:val="de-DE"/>
        </w:rPr>
      </w:pPr>
      <w:r w:rsidRPr="00BD27A2">
        <w:rPr>
          <w:rFonts w:ascii="Lucida Sans Unicode" w:hAnsi="Lucida Sans Unicode" w:cs="Lucida Sans Unicode"/>
          <w:b/>
          <w:sz w:val="18"/>
          <w:szCs w:val="18"/>
          <w:lang w:val="de-DE"/>
        </w:rPr>
        <w:t>Finanzierung</w:t>
      </w:r>
    </w:p>
    <w:p w:rsidR="00F638F4" w:rsidRDefault="00F638F4" w:rsidP="00F638F4">
      <w:pPr>
        <w:rPr>
          <w:rFonts w:ascii="Lucida Sans Unicode" w:hAnsi="Lucida Sans Unicode" w:cs="Lucida Sans Unicode"/>
          <w:sz w:val="18"/>
          <w:lang w:val="de-DE"/>
        </w:rPr>
      </w:pPr>
      <w:r>
        <w:rPr>
          <w:rFonts w:ascii="Lucida Sans Unicode" w:hAnsi="Lucida Sans Unicode" w:cs="Lucida Sans Unicode"/>
          <w:sz w:val="18"/>
          <w:lang w:val="de-DE"/>
        </w:rPr>
        <w:t>Dazu gehört z.B.</w:t>
      </w:r>
      <w:r w:rsidRPr="00E2242C">
        <w:rPr>
          <w:rFonts w:ascii="Lucida Sans Unicode" w:hAnsi="Lucida Sans Unicode" w:cs="Lucida Sans Unicode"/>
          <w:sz w:val="18"/>
          <w:lang w:val="de-DE"/>
        </w:rPr>
        <w:t>: Bund-Länder-Zielsteuerungskommission zur gemeinsamen Steuerung der Angebots- und Bedarfsplanung</w:t>
      </w:r>
      <w:r>
        <w:rPr>
          <w:rFonts w:ascii="Lucida Sans Unicode" w:hAnsi="Lucida Sans Unicode" w:cs="Lucida Sans Unicode"/>
          <w:sz w:val="18"/>
          <w:lang w:val="de-DE"/>
        </w:rPr>
        <w:t>,</w:t>
      </w:r>
      <w:r w:rsidRPr="00E2242C">
        <w:rPr>
          <w:rFonts w:ascii="Lucida Sans Unicode" w:hAnsi="Lucida Sans Unicode" w:cs="Lucida Sans Unicode"/>
          <w:sz w:val="18"/>
          <w:lang w:val="de-DE"/>
        </w:rPr>
        <w:t xml:space="preserve"> Palliativ- und Hospiz in Regelfinanzierung überführen</w:t>
      </w:r>
      <w:r>
        <w:rPr>
          <w:rFonts w:ascii="Lucida Sans Unicode" w:hAnsi="Lucida Sans Unicode" w:cs="Lucida Sans Unicode"/>
          <w:sz w:val="18"/>
          <w:lang w:val="de-DE"/>
        </w:rPr>
        <w:t>,</w:t>
      </w:r>
      <w:r w:rsidRPr="00E2242C">
        <w:rPr>
          <w:rFonts w:ascii="Lucida Sans Unicode" w:hAnsi="Lucida Sans Unicode" w:cs="Lucida Sans Unicode"/>
          <w:sz w:val="18"/>
          <w:lang w:val="de-DE"/>
        </w:rPr>
        <w:t xml:space="preserve"> Weiterentwicklung des Pflegegeldes</w:t>
      </w:r>
      <w:r>
        <w:rPr>
          <w:rFonts w:ascii="Lucida Sans Unicode" w:hAnsi="Lucida Sans Unicode" w:cs="Lucida Sans Unicode"/>
          <w:sz w:val="18"/>
          <w:lang w:val="de-DE"/>
        </w:rPr>
        <w:t>,</w:t>
      </w:r>
      <w:r w:rsidRPr="00E2242C">
        <w:rPr>
          <w:rFonts w:ascii="Lucida Sans Unicode" w:hAnsi="Lucida Sans Unicode" w:cs="Lucida Sans Unicode"/>
          <w:sz w:val="18"/>
          <w:lang w:val="de-DE"/>
        </w:rPr>
        <w:t xml:space="preserve"> Pflegeversicherung - Bündelung der bestehenden Finanzierungsströme</w:t>
      </w:r>
      <w:r>
        <w:rPr>
          <w:rFonts w:ascii="Lucida Sans Unicode" w:hAnsi="Lucida Sans Unicode" w:cs="Lucida Sans Unicode"/>
          <w:sz w:val="18"/>
          <w:lang w:val="de-DE"/>
        </w:rPr>
        <w:t xml:space="preserve">, Zweckzuschuss Regress etc. </w:t>
      </w:r>
    </w:p>
    <w:p w:rsidR="00F638F4" w:rsidRPr="00A70A0F" w:rsidRDefault="00F638F4" w:rsidP="00A70A0F">
      <w:pPr>
        <w:pStyle w:val="Beschriftung"/>
        <w:pBdr>
          <w:bottom w:val="none" w:sz="0" w:space="0" w:color="auto"/>
        </w:pBdr>
        <w:spacing w:after="120"/>
        <w:rPr>
          <w:rFonts w:ascii="Lucida Sans Unicode" w:hAnsi="Lucida Sans Unicode" w:cs="Lucida Sans Unicode"/>
          <w:b/>
          <w:sz w:val="18"/>
          <w:lang w:val="de-DE"/>
        </w:rPr>
      </w:pPr>
      <w:r w:rsidRPr="00A70A0F">
        <w:rPr>
          <w:rFonts w:ascii="Lucida Sans Unicode" w:hAnsi="Lucida Sans Unicode" w:cs="Lucida Sans Unicode"/>
          <w:b/>
          <w:sz w:val="18"/>
          <w:lang w:val="de-DE"/>
        </w:rPr>
        <w:t>Das läuft gut:</w:t>
      </w:r>
    </w:p>
    <w:tbl>
      <w:tblPr>
        <w:tblStyle w:val="Tabellenraster"/>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Caption w:val="Textfeld &quot;Das läuft gut&quot;"/>
        <w:tblDescription w:val="Textfeld &quot;Das läuft gut&quot;"/>
      </w:tblPr>
      <w:tblGrid>
        <w:gridCol w:w="9041"/>
      </w:tblGrid>
      <w:tr w:rsidR="00F638F4" w:rsidTr="009F46D4">
        <w:trPr>
          <w:tblHeader/>
        </w:trPr>
        <w:tc>
          <w:tcPr>
            <w:tcW w:w="9060" w:type="dxa"/>
          </w:tcPr>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tc>
      </w:tr>
    </w:tbl>
    <w:p w:rsidR="00F638F4" w:rsidRPr="00A70A0F" w:rsidRDefault="00F638F4" w:rsidP="00A70A0F">
      <w:pPr>
        <w:pStyle w:val="Beschriftung"/>
        <w:pBdr>
          <w:bottom w:val="none" w:sz="0" w:space="0" w:color="auto"/>
        </w:pBdr>
        <w:spacing w:before="240" w:after="120"/>
        <w:rPr>
          <w:rFonts w:ascii="Lucida Sans Unicode" w:hAnsi="Lucida Sans Unicode" w:cs="Lucida Sans Unicode"/>
          <w:b/>
          <w:sz w:val="18"/>
          <w:lang w:val="de-DE"/>
        </w:rPr>
      </w:pPr>
      <w:r w:rsidRPr="00A70A0F">
        <w:rPr>
          <w:rFonts w:ascii="Lucida Sans Unicode" w:hAnsi="Lucida Sans Unicode" w:cs="Lucida Sans Unicode"/>
          <w:b/>
          <w:sz w:val="18"/>
          <w:lang w:val="de-DE"/>
        </w:rPr>
        <w:t>Das läuft nicht gut:</w:t>
      </w:r>
    </w:p>
    <w:tbl>
      <w:tblPr>
        <w:tblStyle w:val="Tabellenraster"/>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Caption w:val="Textfeld &quot;Das läuft nicht gut&quot;"/>
        <w:tblDescription w:val="Textfeld &quot;Das läuft nicht gut&quot;"/>
      </w:tblPr>
      <w:tblGrid>
        <w:gridCol w:w="9041"/>
      </w:tblGrid>
      <w:tr w:rsidR="00F638F4" w:rsidTr="009F46D4">
        <w:trPr>
          <w:tblHeader/>
        </w:trPr>
        <w:tc>
          <w:tcPr>
            <w:tcW w:w="9060" w:type="dxa"/>
          </w:tcPr>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tc>
      </w:tr>
    </w:tbl>
    <w:p w:rsidR="00F638F4" w:rsidRPr="00A70A0F" w:rsidRDefault="00F638F4" w:rsidP="00A70A0F">
      <w:pPr>
        <w:pStyle w:val="Beschriftung"/>
        <w:pBdr>
          <w:bottom w:val="none" w:sz="0" w:space="0" w:color="auto"/>
        </w:pBdr>
        <w:spacing w:before="240" w:after="120"/>
        <w:rPr>
          <w:rFonts w:ascii="Lucida Sans Unicode" w:hAnsi="Lucida Sans Unicode" w:cs="Lucida Sans Unicode"/>
          <w:b/>
          <w:sz w:val="18"/>
          <w:lang w:val="de-DE"/>
        </w:rPr>
      </w:pPr>
      <w:r w:rsidRPr="00A70A0F">
        <w:rPr>
          <w:rFonts w:ascii="Lucida Sans Unicode" w:hAnsi="Lucida Sans Unicode" w:cs="Lucida Sans Unicode"/>
          <w:b/>
          <w:sz w:val="18"/>
          <w:lang w:val="de-DE"/>
        </w:rPr>
        <w:t>Das schlage ich vor:</w:t>
      </w:r>
    </w:p>
    <w:tbl>
      <w:tblPr>
        <w:tblStyle w:val="Tabellenraster"/>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Caption w:val="Textfeld &quot;Das schlage ich vor&quot;"/>
        <w:tblDescription w:val="Textfeld &quot;Das schlage ich vor&quot;"/>
      </w:tblPr>
      <w:tblGrid>
        <w:gridCol w:w="9041"/>
      </w:tblGrid>
      <w:tr w:rsidR="00F638F4" w:rsidTr="009F46D4">
        <w:trPr>
          <w:tblHeader/>
        </w:trPr>
        <w:tc>
          <w:tcPr>
            <w:tcW w:w="9060" w:type="dxa"/>
          </w:tcPr>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p w:rsidR="00F638F4" w:rsidRDefault="00F638F4" w:rsidP="00C70506">
            <w:pPr>
              <w:rPr>
                <w:rFonts w:ascii="Lucida Sans Unicode" w:hAnsi="Lucida Sans Unicode" w:cs="Lucida Sans Unicode"/>
                <w:sz w:val="18"/>
                <w:lang w:val="de-DE"/>
              </w:rPr>
            </w:pPr>
            <w:r w:rsidRPr="0052302B">
              <w:rPr>
                <w:rFonts w:ascii="Lucida Sans Unicode" w:hAnsi="Lucida Sans Unicode" w:cs="Lucida Sans Unicode"/>
                <w:sz w:val="18"/>
              </w:rPr>
              <w:fldChar w:fldCharType="begin">
                <w:ffData>
                  <w:name w:val="Text6"/>
                  <w:enabled/>
                  <w:calcOnExit w:val="0"/>
                  <w:textInput/>
                </w:ffData>
              </w:fldChar>
            </w:r>
            <w:r w:rsidRPr="0052302B">
              <w:rPr>
                <w:rFonts w:ascii="Lucida Sans Unicode" w:hAnsi="Lucida Sans Unicode" w:cs="Lucida Sans Unicode"/>
                <w:sz w:val="18"/>
              </w:rPr>
              <w:instrText xml:space="preserve"> FORMTEXT </w:instrText>
            </w:r>
            <w:r w:rsidRPr="0052302B">
              <w:rPr>
                <w:rFonts w:ascii="Lucida Sans Unicode" w:hAnsi="Lucida Sans Unicode" w:cs="Lucida Sans Unicode"/>
                <w:sz w:val="18"/>
              </w:rPr>
            </w:r>
            <w:r w:rsidRPr="0052302B">
              <w:rPr>
                <w:rFonts w:ascii="Lucida Sans Unicode" w:hAnsi="Lucida Sans Unicode" w:cs="Lucida Sans Unicode"/>
                <w:sz w:val="18"/>
              </w:rPr>
              <w:fldChar w:fldCharType="separate"/>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rPr>
              <w:t> </w:t>
            </w:r>
            <w:r w:rsidRPr="0052302B">
              <w:rPr>
                <w:rFonts w:ascii="Lucida Sans Unicode" w:hAnsi="Lucida Sans Unicode" w:cs="Lucida Sans Unicode"/>
                <w:sz w:val="18"/>
                <w:lang w:val="de-DE"/>
              </w:rPr>
              <w:fldChar w:fldCharType="end"/>
            </w:r>
          </w:p>
        </w:tc>
      </w:tr>
    </w:tbl>
    <w:p w:rsidR="00F638F4" w:rsidRPr="00BD27A2" w:rsidRDefault="00F638F4" w:rsidP="00BD27A2">
      <w:pPr>
        <w:spacing w:before="720" w:after="120"/>
        <w:rPr>
          <w:rFonts w:ascii="Lucida Sans Unicode" w:hAnsi="Lucida Sans Unicode" w:cs="Lucida Sans Unicode"/>
          <w:b/>
          <w:sz w:val="18"/>
          <w:lang w:val="de-DE"/>
        </w:rPr>
      </w:pPr>
      <w:r w:rsidRPr="00E2242C">
        <w:rPr>
          <w:rFonts w:ascii="Lucida Sans Unicode" w:hAnsi="Lucida Sans Unicode" w:cs="Lucida Sans Unicode"/>
          <w:b/>
          <w:sz w:val="18"/>
          <w:lang w:val="de-DE"/>
        </w:rPr>
        <w:t>Danke für Ihre Teilnahme!</w:t>
      </w:r>
    </w:p>
    <w:sectPr w:rsidR="00F638F4" w:rsidRPr="00BD27A2" w:rsidSect="00BD5153">
      <w:type w:val="oddPage"/>
      <w:pgSz w:w="11907" w:h="16840" w:code="9"/>
      <w:pgMar w:top="1418" w:right="1418" w:bottom="1418" w:left="1418" w:header="709" w:footer="1021" w:gutter="0"/>
      <w:paperSrc w:first="3" w:other="3"/>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3BB" w:rsidRDefault="00AD33BB">
      <w:r>
        <w:separator/>
      </w:r>
    </w:p>
    <w:p w:rsidR="00AD33BB" w:rsidRDefault="00AD33BB"/>
  </w:endnote>
  <w:endnote w:type="continuationSeparator" w:id="0">
    <w:p w:rsidR="00AD33BB" w:rsidRDefault="00AD33BB">
      <w:r>
        <w:continuationSeparator/>
      </w:r>
    </w:p>
    <w:p w:rsidR="00AD33BB" w:rsidRDefault="00AD3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3BB" w:rsidRDefault="00AD33BB" w:rsidP="00C86DB9">
      <w:r>
        <w:continuationSeparator/>
      </w:r>
    </w:p>
  </w:footnote>
  <w:footnote w:type="continuationSeparator" w:id="0">
    <w:p w:rsidR="00AD33BB" w:rsidRDefault="00AD33BB">
      <w:r>
        <w:continuationSeparator/>
      </w:r>
    </w:p>
    <w:p w:rsidR="00AD33BB" w:rsidRDefault="00AD33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0BB3"/>
    <w:multiLevelType w:val="hybridMultilevel"/>
    <w:tmpl w:val="A96ABBFA"/>
    <w:lvl w:ilvl="0" w:tplc="17D6D8E6">
      <w:start w:val="1"/>
      <w:numFmt w:val="decimal"/>
      <w:lvlText w:val="%1."/>
      <w:lvlJc w:val="left"/>
      <w:pPr>
        <w:ind w:left="360" w:hanging="360"/>
      </w:pPr>
      <w:rPr>
        <w:rFonts w:hint="default"/>
        <w:b w:val="0"/>
        <w:i w:val="0"/>
        <w:sz w:val="18"/>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5D056EA"/>
    <w:multiLevelType w:val="multilevel"/>
    <w:tmpl w:val="7A28CFC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2AE70E7B"/>
    <w:multiLevelType w:val="multilevel"/>
    <w:tmpl w:val="02AE0BEA"/>
    <w:lvl w:ilvl="0">
      <w:start w:val="1"/>
      <w:numFmt w:val="bullet"/>
      <w:pStyle w:val="TDListe1"/>
      <w:lvlText w:val="»"/>
      <w:lvlJc w:val="left"/>
      <w:pPr>
        <w:ind w:left="227" w:hanging="170"/>
      </w:pPr>
      <w:rPr>
        <w:rFonts w:ascii="Lucida Sans Unicode" w:hAnsi="Lucida Sans Unicode" w:hint="default"/>
      </w:rPr>
    </w:lvl>
    <w:lvl w:ilvl="1">
      <w:start w:val="1"/>
      <w:numFmt w:val="bullet"/>
      <w:pStyle w:val="TDListe2"/>
      <w:lvlText w:val="»"/>
      <w:lvlJc w:val="left"/>
      <w:pPr>
        <w:ind w:left="425" w:hanging="170"/>
      </w:pPr>
      <w:rPr>
        <w:rFonts w:ascii="Lucida Sans Unicode" w:hAnsi="Lucida Sans Unicode" w:hint="default"/>
      </w:rPr>
    </w:lvl>
    <w:lvl w:ilvl="2">
      <w:start w:val="1"/>
      <w:numFmt w:val="bullet"/>
      <w:pStyle w:val="TDListe3"/>
      <w:lvlText w:val="»"/>
      <w:lvlJc w:val="left"/>
      <w:pPr>
        <w:ind w:left="584" w:hanging="170"/>
      </w:pPr>
      <w:rPr>
        <w:rFonts w:ascii="Lucida Sans Unicode" w:hAnsi="Lucida Sans Unicode"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3D0E7F47"/>
    <w:multiLevelType w:val="hybridMultilevel"/>
    <w:tmpl w:val="EE26D806"/>
    <w:lvl w:ilvl="0" w:tplc="C7E68112">
      <w:start w:val="1"/>
      <w:numFmt w:val="decimal"/>
      <w:lvlText w:val="%1."/>
      <w:lvlJc w:val="left"/>
      <w:pPr>
        <w:ind w:left="862" w:hanging="360"/>
      </w:pPr>
      <w:rPr>
        <w:rFonts w:hint="default"/>
        <w:b/>
        <w:i w:val="0"/>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4" w15:restartNumberingAfterBreak="0">
    <w:nsid w:val="422367DB"/>
    <w:multiLevelType w:val="hybridMultilevel"/>
    <w:tmpl w:val="1D5CC852"/>
    <w:lvl w:ilvl="0" w:tplc="6A56FC68">
      <w:start w:val="1"/>
      <w:numFmt w:val="decimal"/>
      <w:pStyle w:val="Listennummer1"/>
      <w:lvlText w:val="%1."/>
      <w:lvlJc w:val="left"/>
      <w:pPr>
        <w:ind w:left="360" w:hanging="360"/>
      </w:pPr>
      <w:rPr>
        <w:rFonts w:ascii="Lucida Sans Unicode" w:hAnsi="Lucida Sans Unicode" w:hint="default"/>
        <w:b/>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9BA1F04"/>
    <w:multiLevelType w:val="hybridMultilevel"/>
    <w:tmpl w:val="514E76CE"/>
    <w:lvl w:ilvl="0" w:tplc="1CDA2D96">
      <w:start w:val="1"/>
      <w:numFmt w:val="bullet"/>
      <w:pStyle w:val="Liste4"/>
      <w:lvlText w:val="»"/>
      <w:lvlJc w:val="left"/>
      <w:pPr>
        <w:ind w:left="1792" w:hanging="360"/>
      </w:pPr>
      <w:rPr>
        <w:rFonts w:ascii="Lucida Sans Unicode" w:hAnsi="Lucida Sans Unicode" w:hint="default"/>
        <w:b w:val="0"/>
        <w:i w:val="0"/>
        <w:sz w:val="18"/>
      </w:rPr>
    </w:lvl>
    <w:lvl w:ilvl="1" w:tplc="0C070003" w:tentative="1">
      <w:start w:val="1"/>
      <w:numFmt w:val="bullet"/>
      <w:lvlText w:val="o"/>
      <w:lvlJc w:val="left"/>
      <w:pPr>
        <w:ind w:left="2512" w:hanging="360"/>
      </w:pPr>
      <w:rPr>
        <w:rFonts w:ascii="Courier New" w:hAnsi="Courier New" w:cs="Courier New" w:hint="default"/>
      </w:rPr>
    </w:lvl>
    <w:lvl w:ilvl="2" w:tplc="0C070005" w:tentative="1">
      <w:start w:val="1"/>
      <w:numFmt w:val="bullet"/>
      <w:lvlText w:val=""/>
      <w:lvlJc w:val="left"/>
      <w:pPr>
        <w:ind w:left="3232" w:hanging="360"/>
      </w:pPr>
      <w:rPr>
        <w:rFonts w:ascii="Wingdings" w:hAnsi="Wingdings" w:hint="default"/>
      </w:rPr>
    </w:lvl>
    <w:lvl w:ilvl="3" w:tplc="0C070001" w:tentative="1">
      <w:start w:val="1"/>
      <w:numFmt w:val="bullet"/>
      <w:lvlText w:val=""/>
      <w:lvlJc w:val="left"/>
      <w:pPr>
        <w:ind w:left="3952" w:hanging="360"/>
      </w:pPr>
      <w:rPr>
        <w:rFonts w:ascii="Symbol" w:hAnsi="Symbol" w:hint="default"/>
      </w:rPr>
    </w:lvl>
    <w:lvl w:ilvl="4" w:tplc="0C070003" w:tentative="1">
      <w:start w:val="1"/>
      <w:numFmt w:val="bullet"/>
      <w:lvlText w:val="o"/>
      <w:lvlJc w:val="left"/>
      <w:pPr>
        <w:ind w:left="4672" w:hanging="360"/>
      </w:pPr>
      <w:rPr>
        <w:rFonts w:ascii="Courier New" w:hAnsi="Courier New" w:cs="Courier New" w:hint="default"/>
      </w:rPr>
    </w:lvl>
    <w:lvl w:ilvl="5" w:tplc="0C070005" w:tentative="1">
      <w:start w:val="1"/>
      <w:numFmt w:val="bullet"/>
      <w:lvlText w:val=""/>
      <w:lvlJc w:val="left"/>
      <w:pPr>
        <w:ind w:left="5392" w:hanging="360"/>
      </w:pPr>
      <w:rPr>
        <w:rFonts w:ascii="Wingdings" w:hAnsi="Wingdings" w:hint="default"/>
      </w:rPr>
    </w:lvl>
    <w:lvl w:ilvl="6" w:tplc="0C070001" w:tentative="1">
      <w:start w:val="1"/>
      <w:numFmt w:val="bullet"/>
      <w:lvlText w:val=""/>
      <w:lvlJc w:val="left"/>
      <w:pPr>
        <w:ind w:left="6112" w:hanging="360"/>
      </w:pPr>
      <w:rPr>
        <w:rFonts w:ascii="Symbol" w:hAnsi="Symbol" w:hint="default"/>
      </w:rPr>
    </w:lvl>
    <w:lvl w:ilvl="7" w:tplc="0C070003" w:tentative="1">
      <w:start w:val="1"/>
      <w:numFmt w:val="bullet"/>
      <w:lvlText w:val="o"/>
      <w:lvlJc w:val="left"/>
      <w:pPr>
        <w:ind w:left="6832" w:hanging="360"/>
      </w:pPr>
      <w:rPr>
        <w:rFonts w:ascii="Courier New" w:hAnsi="Courier New" w:cs="Courier New" w:hint="default"/>
      </w:rPr>
    </w:lvl>
    <w:lvl w:ilvl="8" w:tplc="0C070005" w:tentative="1">
      <w:start w:val="1"/>
      <w:numFmt w:val="bullet"/>
      <w:lvlText w:val=""/>
      <w:lvlJc w:val="left"/>
      <w:pPr>
        <w:ind w:left="7552" w:hanging="360"/>
      </w:pPr>
      <w:rPr>
        <w:rFonts w:ascii="Wingdings" w:hAnsi="Wingdings" w:hint="default"/>
      </w:rPr>
    </w:lvl>
  </w:abstractNum>
  <w:abstractNum w:abstractNumId="6" w15:restartNumberingAfterBreak="0">
    <w:nsid w:val="4B967A91"/>
    <w:multiLevelType w:val="hybridMultilevel"/>
    <w:tmpl w:val="6C18617C"/>
    <w:lvl w:ilvl="0" w:tplc="5B76127A">
      <w:start w:val="1"/>
      <w:numFmt w:val="decimal"/>
      <w:lvlText w:val="%1."/>
      <w:lvlJc w:val="left"/>
      <w:pPr>
        <w:ind w:left="360" w:hanging="360"/>
      </w:pPr>
      <w:rPr>
        <w:rFonts w:hint="default"/>
        <w:b w:val="0"/>
        <w:i w:val="0"/>
        <w:sz w:val="18"/>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FE6B71"/>
    <w:multiLevelType w:val="hybridMultilevel"/>
    <w:tmpl w:val="B706F3FE"/>
    <w:lvl w:ilvl="0" w:tplc="843C8C6C">
      <w:start w:val="1"/>
      <w:numFmt w:val="bullet"/>
      <w:pStyle w:val="Liste2"/>
      <w:lvlText w:val="»"/>
      <w:lvlJc w:val="left"/>
      <w:pPr>
        <w:ind w:left="1077" w:hanging="360"/>
      </w:pPr>
      <w:rPr>
        <w:rFonts w:ascii="Lucida Sans Unicode" w:hAnsi="Lucida Sans Unicode" w:hint="default"/>
        <w:b w:val="0"/>
        <w:i w:val="0"/>
        <w:sz w:val="18"/>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8" w15:restartNumberingAfterBreak="0">
    <w:nsid w:val="55463044"/>
    <w:multiLevelType w:val="hybridMultilevel"/>
    <w:tmpl w:val="291C858C"/>
    <w:lvl w:ilvl="0" w:tplc="AB766A44">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9C1104B"/>
    <w:multiLevelType w:val="hybridMultilevel"/>
    <w:tmpl w:val="2160D402"/>
    <w:lvl w:ilvl="0" w:tplc="0CC8CEE8">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C3B11D4"/>
    <w:multiLevelType w:val="hybridMultilevel"/>
    <w:tmpl w:val="B0F8CBB8"/>
    <w:lvl w:ilvl="0" w:tplc="25FC9CFA">
      <w:start w:val="1"/>
      <w:numFmt w:val="bullet"/>
      <w:pStyle w:val="Liste3"/>
      <w:lvlText w:val="»"/>
      <w:lvlJc w:val="left"/>
      <w:pPr>
        <w:ind w:left="1434" w:hanging="360"/>
      </w:pPr>
      <w:rPr>
        <w:rFonts w:ascii="Lucida Sans Unicode" w:hAnsi="Lucida Sans Unicode" w:hint="default"/>
        <w:b w:val="0"/>
        <w:i w:val="0"/>
        <w:sz w:val="18"/>
      </w:rPr>
    </w:lvl>
    <w:lvl w:ilvl="1" w:tplc="0C070003" w:tentative="1">
      <w:start w:val="1"/>
      <w:numFmt w:val="bullet"/>
      <w:lvlText w:val="o"/>
      <w:lvlJc w:val="left"/>
      <w:pPr>
        <w:ind w:left="2154" w:hanging="360"/>
      </w:pPr>
      <w:rPr>
        <w:rFonts w:ascii="Courier New" w:hAnsi="Courier New" w:cs="Courier New" w:hint="default"/>
      </w:rPr>
    </w:lvl>
    <w:lvl w:ilvl="2" w:tplc="0C070005" w:tentative="1">
      <w:start w:val="1"/>
      <w:numFmt w:val="bullet"/>
      <w:lvlText w:val=""/>
      <w:lvlJc w:val="left"/>
      <w:pPr>
        <w:ind w:left="2874" w:hanging="360"/>
      </w:pPr>
      <w:rPr>
        <w:rFonts w:ascii="Wingdings" w:hAnsi="Wingdings" w:hint="default"/>
      </w:rPr>
    </w:lvl>
    <w:lvl w:ilvl="3" w:tplc="0C070001" w:tentative="1">
      <w:start w:val="1"/>
      <w:numFmt w:val="bullet"/>
      <w:lvlText w:val=""/>
      <w:lvlJc w:val="left"/>
      <w:pPr>
        <w:ind w:left="3594" w:hanging="360"/>
      </w:pPr>
      <w:rPr>
        <w:rFonts w:ascii="Symbol" w:hAnsi="Symbol" w:hint="default"/>
      </w:rPr>
    </w:lvl>
    <w:lvl w:ilvl="4" w:tplc="0C070003" w:tentative="1">
      <w:start w:val="1"/>
      <w:numFmt w:val="bullet"/>
      <w:lvlText w:val="o"/>
      <w:lvlJc w:val="left"/>
      <w:pPr>
        <w:ind w:left="4314" w:hanging="360"/>
      </w:pPr>
      <w:rPr>
        <w:rFonts w:ascii="Courier New" w:hAnsi="Courier New" w:cs="Courier New" w:hint="default"/>
      </w:rPr>
    </w:lvl>
    <w:lvl w:ilvl="5" w:tplc="0C070005" w:tentative="1">
      <w:start w:val="1"/>
      <w:numFmt w:val="bullet"/>
      <w:lvlText w:val=""/>
      <w:lvlJc w:val="left"/>
      <w:pPr>
        <w:ind w:left="5034" w:hanging="360"/>
      </w:pPr>
      <w:rPr>
        <w:rFonts w:ascii="Wingdings" w:hAnsi="Wingdings" w:hint="default"/>
      </w:rPr>
    </w:lvl>
    <w:lvl w:ilvl="6" w:tplc="0C070001" w:tentative="1">
      <w:start w:val="1"/>
      <w:numFmt w:val="bullet"/>
      <w:lvlText w:val=""/>
      <w:lvlJc w:val="left"/>
      <w:pPr>
        <w:ind w:left="5754" w:hanging="360"/>
      </w:pPr>
      <w:rPr>
        <w:rFonts w:ascii="Symbol" w:hAnsi="Symbol" w:hint="default"/>
      </w:rPr>
    </w:lvl>
    <w:lvl w:ilvl="7" w:tplc="0C070003" w:tentative="1">
      <w:start w:val="1"/>
      <w:numFmt w:val="bullet"/>
      <w:lvlText w:val="o"/>
      <w:lvlJc w:val="left"/>
      <w:pPr>
        <w:ind w:left="6474" w:hanging="360"/>
      </w:pPr>
      <w:rPr>
        <w:rFonts w:ascii="Courier New" w:hAnsi="Courier New" w:cs="Courier New" w:hint="default"/>
      </w:rPr>
    </w:lvl>
    <w:lvl w:ilvl="8" w:tplc="0C070005" w:tentative="1">
      <w:start w:val="1"/>
      <w:numFmt w:val="bullet"/>
      <w:lvlText w:val=""/>
      <w:lvlJc w:val="left"/>
      <w:pPr>
        <w:ind w:left="7194" w:hanging="360"/>
      </w:pPr>
      <w:rPr>
        <w:rFonts w:ascii="Wingdings" w:hAnsi="Wingdings" w:hint="default"/>
      </w:rPr>
    </w:lvl>
  </w:abstractNum>
  <w:abstractNum w:abstractNumId="11" w15:restartNumberingAfterBreak="0">
    <w:nsid w:val="669F2542"/>
    <w:multiLevelType w:val="hybridMultilevel"/>
    <w:tmpl w:val="262235D6"/>
    <w:lvl w:ilvl="0" w:tplc="E02EEC7A">
      <w:start w:val="1"/>
      <w:numFmt w:val="lowerLetter"/>
      <w:pStyle w:val="Listennummera"/>
      <w:lvlText w:val="%1)"/>
      <w:lvlJc w:val="left"/>
      <w:pPr>
        <w:ind w:left="1174" w:hanging="360"/>
      </w:pPr>
      <w:rPr>
        <w:rFonts w:ascii="Lucida Sans Unicode" w:hAnsi="Lucida Sans Unicode"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70019" w:tentative="1">
      <w:start w:val="1"/>
      <w:numFmt w:val="lowerLetter"/>
      <w:lvlText w:val="%2."/>
      <w:lvlJc w:val="left"/>
      <w:pPr>
        <w:ind w:left="1894" w:hanging="360"/>
      </w:pPr>
    </w:lvl>
    <w:lvl w:ilvl="2" w:tplc="0C07001B" w:tentative="1">
      <w:start w:val="1"/>
      <w:numFmt w:val="lowerRoman"/>
      <w:lvlText w:val="%3."/>
      <w:lvlJc w:val="right"/>
      <w:pPr>
        <w:ind w:left="2614" w:hanging="180"/>
      </w:pPr>
    </w:lvl>
    <w:lvl w:ilvl="3" w:tplc="0C07000F" w:tentative="1">
      <w:start w:val="1"/>
      <w:numFmt w:val="decimal"/>
      <w:lvlText w:val="%4."/>
      <w:lvlJc w:val="left"/>
      <w:pPr>
        <w:ind w:left="3334" w:hanging="360"/>
      </w:pPr>
    </w:lvl>
    <w:lvl w:ilvl="4" w:tplc="0C070019" w:tentative="1">
      <w:start w:val="1"/>
      <w:numFmt w:val="lowerLetter"/>
      <w:lvlText w:val="%5."/>
      <w:lvlJc w:val="left"/>
      <w:pPr>
        <w:ind w:left="4054" w:hanging="360"/>
      </w:pPr>
    </w:lvl>
    <w:lvl w:ilvl="5" w:tplc="0C07001B" w:tentative="1">
      <w:start w:val="1"/>
      <w:numFmt w:val="lowerRoman"/>
      <w:lvlText w:val="%6."/>
      <w:lvlJc w:val="right"/>
      <w:pPr>
        <w:ind w:left="4774" w:hanging="180"/>
      </w:pPr>
    </w:lvl>
    <w:lvl w:ilvl="6" w:tplc="0C07000F" w:tentative="1">
      <w:start w:val="1"/>
      <w:numFmt w:val="decimal"/>
      <w:lvlText w:val="%7."/>
      <w:lvlJc w:val="left"/>
      <w:pPr>
        <w:ind w:left="5494" w:hanging="360"/>
      </w:pPr>
    </w:lvl>
    <w:lvl w:ilvl="7" w:tplc="0C070019" w:tentative="1">
      <w:start w:val="1"/>
      <w:numFmt w:val="lowerLetter"/>
      <w:lvlText w:val="%8."/>
      <w:lvlJc w:val="left"/>
      <w:pPr>
        <w:ind w:left="6214" w:hanging="360"/>
      </w:pPr>
    </w:lvl>
    <w:lvl w:ilvl="8" w:tplc="0C07001B" w:tentative="1">
      <w:start w:val="1"/>
      <w:numFmt w:val="lowerRoman"/>
      <w:lvlText w:val="%9."/>
      <w:lvlJc w:val="right"/>
      <w:pPr>
        <w:ind w:left="6934" w:hanging="180"/>
      </w:pPr>
    </w:lvl>
  </w:abstractNum>
  <w:abstractNum w:abstractNumId="12" w15:restartNumberingAfterBreak="0">
    <w:nsid w:val="7BD43F46"/>
    <w:multiLevelType w:val="hybridMultilevel"/>
    <w:tmpl w:val="AC085D22"/>
    <w:lvl w:ilvl="0" w:tplc="F03496FC">
      <w:start w:val="1"/>
      <w:numFmt w:val="bullet"/>
      <w:pStyle w:val="Liste1"/>
      <w:lvlText w:val="»"/>
      <w:lvlJc w:val="left"/>
      <w:pPr>
        <w:ind w:left="360" w:hanging="360"/>
      </w:pPr>
      <w:rPr>
        <w:rFonts w:ascii="Lucida Sans Unicode" w:hAnsi="Lucida Sans Unicode" w:hint="default"/>
        <w:b w:val="0"/>
        <w:i w:val="0"/>
        <w:sz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2"/>
  </w:num>
  <w:num w:numId="5">
    <w:abstractNumId w:val="7"/>
  </w:num>
  <w:num w:numId="6">
    <w:abstractNumId w:val="10"/>
  </w:num>
  <w:num w:numId="7">
    <w:abstractNumId w:val="5"/>
  </w:num>
  <w:num w:numId="8">
    <w:abstractNumId w:val="11"/>
  </w:num>
  <w:num w:numId="9">
    <w:abstractNumId w:val="4"/>
  </w:num>
  <w:num w:numId="10">
    <w:abstractNumId w:val="1"/>
  </w:num>
  <w:num w:numId="11">
    <w:abstractNumId w:val="1"/>
  </w:num>
  <w:num w:numId="12">
    <w:abstractNumId w:val="1"/>
  </w:num>
  <w:num w:numId="13">
    <w:abstractNumId w:val="2"/>
  </w:num>
  <w:num w:numId="14">
    <w:abstractNumId w:val="3"/>
  </w:num>
  <w:num w:numId="15">
    <w:abstractNumId w:val="8"/>
  </w:num>
  <w:num w:numId="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de-AT" w:vendorID="9" w:dllVersion="512" w:checkStyle="1"/>
  <w:activeWritingStyle w:appName="MSWord" w:lang="de-DE" w:vendorID="9" w:dllVersion="512" w:checkStyle="1"/>
  <w:attachedTemplate r:id="rId1"/>
  <w:stylePaneSortMethod w:val="0000"/>
  <w:documentProtection w:edit="forms" w:formatting="1" w:enforcement="1" w:cryptProviderType="rsaAES" w:cryptAlgorithmClass="hash" w:cryptAlgorithmType="typeAny" w:cryptAlgorithmSid="14" w:cryptSpinCount="100000" w:hash="JGScer+M6X7/uxg+ALkT23Euo1BkHS4a4fia0eo6QrFNYs/JBJqIsK3iXJa50dIFSq/S4JCG0TTsFeyLZEV8DQ==" w:salt="K4O/BAmLX8PVhoiP15uoOQ=="/>
  <w:defaultTabStop w:val="357"/>
  <w:autoHyphenation/>
  <w:hyphenationZone w:val="851"/>
  <w:doNotHyphenateCaps/>
  <w:evenAndOddHeaders/>
  <w:drawingGridHorizontalSpacing w:val="90"/>
  <w:drawingGridVerticalSpacing w:val="299"/>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GÖG&lt;/Style&gt;&lt;LeftDelim&gt;{&lt;/LeftDelim&gt;&lt;RightDelim&gt;}&lt;/RightDelim&gt;&lt;FontName&gt;Lucida Sans Unicode&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tt0rdpdsefze4e9tr4vvx9er2sez52re0x5&quot;&gt;Literatur_PAZU&lt;record-ids&gt;&lt;item&gt;3&lt;/item&gt;&lt;item&gt;4&lt;/item&gt;&lt;item&gt;5&lt;/item&gt;&lt;item&gt;6&lt;/item&gt;&lt;item&gt;11&lt;/item&gt;&lt;item&gt;12&lt;/item&gt;&lt;item&gt;13&lt;/item&gt;&lt;item&gt;14&lt;/item&gt;&lt;item&gt;15&lt;/item&gt;&lt;item&gt;17&lt;/item&gt;&lt;item&gt;18&lt;/item&gt;&lt;item&gt;19&lt;/item&gt;&lt;item&gt;20&lt;/item&gt;&lt;item&gt;21&lt;/item&gt;&lt;item&gt;22&lt;/item&gt;&lt;item&gt;23&lt;/item&gt;&lt;item&gt;24&lt;/item&gt;&lt;item&gt;25&lt;/item&gt;&lt;item&gt;26&lt;/item&gt;&lt;item&gt;27&lt;/item&gt;&lt;item&gt;28&lt;/item&gt;&lt;item&gt;29&lt;/item&gt;&lt;item&gt;31&lt;/item&gt;&lt;item&gt;32&lt;/item&gt;&lt;item&gt;34&lt;/item&gt;&lt;item&gt;35&lt;/item&gt;&lt;item&gt;36&lt;/item&gt;&lt;item&gt;37&lt;/item&gt;&lt;item&gt;39&lt;/item&gt;&lt;item&gt;40&lt;/item&gt;&lt;item&gt;41&lt;/item&gt;&lt;item&gt;42&lt;/item&gt;&lt;item&gt;43&lt;/item&gt;&lt;item&gt;44&lt;/item&gt;&lt;item&gt;45&lt;/item&gt;&lt;item&gt;46&lt;/item&gt;&lt;item&gt;47&lt;/item&gt;&lt;item&gt;48&lt;/item&gt;&lt;item&gt;49&lt;/item&gt;&lt;item&gt;50&lt;/item&gt;&lt;/record-ids&gt;&lt;/item&gt;&lt;item db-id=&quot;wf0ztwarrp2dt7er5sw5a09z5stpprv50s2r&quot;&gt;GÖG-Literaturdatenbank&lt;record-ids&gt;&lt;item&gt;4&lt;/item&gt;&lt;item&gt;84&lt;/item&gt;&lt;item&gt;924&lt;/item&gt;&lt;item&gt;1460&lt;/item&gt;&lt;item&gt;1462&lt;/item&gt;&lt;item&gt;1590&lt;/item&gt;&lt;item&gt;1676&lt;/item&gt;&lt;item&gt;1822&lt;/item&gt;&lt;item&gt;1911&lt;/item&gt;&lt;item&gt;3025&lt;/item&gt;&lt;item&gt;3228&lt;/item&gt;&lt;item&gt;4367&lt;/item&gt;&lt;item&gt;5340&lt;/item&gt;&lt;item&gt;6112&lt;/item&gt;&lt;item&gt;6166&lt;/item&gt;&lt;item&gt;7383&lt;/item&gt;&lt;item&gt;8065&lt;/item&gt;&lt;item&gt;8067&lt;/item&gt;&lt;item&gt;8287&lt;/item&gt;&lt;item&gt;8369&lt;/item&gt;&lt;item&gt;8966&lt;/item&gt;&lt;/record-ids&gt;&lt;/item&gt;&lt;/Libraries&gt;"/>
  </w:docVars>
  <w:rsids>
    <w:rsidRoot w:val="00AD33BB"/>
    <w:rsid w:val="00000FE5"/>
    <w:rsid w:val="0000446B"/>
    <w:rsid w:val="00004536"/>
    <w:rsid w:val="000048F1"/>
    <w:rsid w:val="00005B4F"/>
    <w:rsid w:val="00006ED1"/>
    <w:rsid w:val="0000734C"/>
    <w:rsid w:val="000100B0"/>
    <w:rsid w:val="0001084A"/>
    <w:rsid w:val="000127FB"/>
    <w:rsid w:val="00013262"/>
    <w:rsid w:val="00013315"/>
    <w:rsid w:val="0001333C"/>
    <w:rsid w:val="000142BE"/>
    <w:rsid w:val="00014449"/>
    <w:rsid w:val="00020F2E"/>
    <w:rsid w:val="00020F31"/>
    <w:rsid w:val="00022CEF"/>
    <w:rsid w:val="0002330F"/>
    <w:rsid w:val="00023390"/>
    <w:rsid w:val="000236C1"/>
    <w:rsid w:val="00024FD4"/>
    <w:rsid w:val="0002524B"/>
    <w:rsid w:val="00025C25"/>
    <w:rsid w:val="00026A2D"/>
    <w:rsid w:val="00026F7A"/>
    <w:rsid w:val="00030C40"/>
    <w:rsid w:val="00030D7F"/>
    <w:rsid w:val="000318A9"/>
    <w:rsid w:val="00034169"/>
    <w:rsid w:val="000345AC"/>
    <w:rsid w:val="00035118"/>
    <w:rsid w:val="00035503"/>
    <w:rsid w:val="00036609"/>
    <w:rsid w:val="0003750B"/>
    <w:rsid w:val="0003784E"/>
    <w:rsid w:val="00037E7B"/>
    <w:rsid w:val="0004060F"/>
    <w:rsid w:val="000407D6"/>
    <w:rsid w:val="00041977"/>
    <w:rsid w:val="00042168"/>
    <w:rsid w:val="0004297A"/>
    <w:rsid w:val="000450D3"/>
    <w:rsid w:val="00046C77"/>
    <w:rsid w:val="00047D62"/>
    <w:rsid w:val="00051CAD"/>
    <w:rsid w:val="00052402"/>
    <w:rsid w:val="00052F84"/>
    <w:rsid w:val="00053400"/>
    <w:rsid w:val="000541C4"/>
    <w:rsid w:val="0005429E"/>
    <w:rsid w:val="00054A6C"/>
    <w:rsid w:val="000553A4"/>
    <w:rsid w:val="00055FC0"/>
    <w:rsid w:val="00057468"/>
    <w:rsid w:val="000622AB"/>
    <w:rsid w:val="0006302C"/>
    <w:rsid w:val="0006329C"/>
    <w:rsid w:val="00063939"/>
    <w:rsid w:val="00065AEC"/>
    <w:rsid w:val="00066DC0"/>
    <w:rsid w:val="00067A2A"/>
    <w:rsid w:val="000706EC"/>
    <w:rsid w:val="0007077C"/>
    <w:rsid w:val="00071600"/>
    <w:rsid w:val="00071CD6"/>
    <w:rsid w:val="00071FFA"/>
    <w:rsid w:val="00073144"/>
    <w:rsid w:val="000744CA"/>
    <w:rsid w:val="000779D8"/>
    <w:rsid w:val="00080A74"/>
    <w:rsid w:val="000816F7"/>
    <w:rsid w:val="00086A76"/>
    <w:rsid w:val="00087CB2"/>
    <w:rsid w:val="00090416"/>
    <w:rsid w:val="00091A65"/>
    <w:rsid w:val="00092BF2"/>
    <w:rsid w:val="00093CD1"/>
    <w:rsid w:val="00094A0E"/>
    <w:rsid w:val="00095F0E"/>
    <w:rsid w:val="00096B0E"/>
    <w:rsid w:val="00096EC1"/>
    <w:rsid w:val="00096F8F"/>
    <w:rsid w:val="00097882"/>
    <w:rsid w:val="000A2A63"/>
    <w:rsid w:val="000A30C3"/>
    <w:rsid w:val="000A44D2"/>
    <w:rsid w:val="000A44D6"/>
    <w:rsid w:val="000A56EF"/>
    <w:rsid w:val="000A6DE9"/>
    <w:rsid w:val="000A7034"/>
    <w:rsid w:val="000B014C"/>
    <w:rsid w:val="000B01BF"/>
    <w:rsid w:val="000B0794"/>
    <w:rsid w:val="000B08A4"/>
    <w:rsid w:val="000B360E"/>
    <w:rsid w:val="000B3C07"/>
    <w:rsid w:val="000B5510"/>
    <w:rsid w:val="000B5538"/>
    <w:rsid w:val="000B60C9"/>
    <w:rsid w:val="000B6FD2"/>
    <w:rsid w:val="000B70D8"/>
    <w:rsid w:val="000B741A"/>
    <w:rsid w:val="000B75D4"/>
    <w:rsid w:val="000B77E2"/>
    <w:rsid w:val="000B78EA"/>
    <w:rsid w:val="000B7A4C"/>
    <w:rsid w:val="000B7EDC"/>
    <w:rsid w:val="000C0BF8"/>
    <w:rsid w:val="000C0FAE"/>
    <w:rsid w:val="000C31FD"/>
    <w:rsid w:val="000C42A4"/>
    <w:rsid w:val="000C4902"/>
    <w:rsid w:val="000C54E3"/>
    <w:rsid w:val="000C5780"/>
    <w:rsid w:val="000C5E2B"/>
    <w:rsid w:val="000C5E51"/>
    <w:rsid w:val="000D1B28"/>
    <w:rsid w:val="000D2DEA"/>
    <w:rsid w:val="000D2F50"/>
    <w:rsid w:val="000D3AD4"/>
    <w:rsid w:val="000D4164"/>
    <w:rsid w:val="000D477F"/>
    <w:rsid w:val="000D4C2F"/>
    <w:rsid w:val="000D4DB7"/>
    <w:rsid w:val="000D65CF"/>
    <w:rsid w:val="000D6D15"/>
    <w:rsid w:val="000D6DC5"/>
    <w:rsid w:val="000E0513"/>
    <w:rsid w:val="000E0BF9"/>
    <w:rsid w:val="000E15C7"/>
    <w:rsid w:val="000E172C"/>
    <w:rsid w:val="000E193E"/>
    <w:rsid w:val="000E1D74"/>
    <w:rsid w:val="000E1F3B"/>
    <w:rsid w:val="000E3B88"/>
    <w:rsid w:val="000E42A3"/>
    <w:rsid w:val="000E4306"/>
    <w:rsid w:val="000E4872"/>
    <w:rsid w:val="000E770B"/>
    <w:rsid w:val="000F050B"/>
    <w:rsid w:val="000F1A91"/>
    <w:rsid w:val="000F548B"/>
    <w:rsid w:val="000F6AAC"/>
    <w:rsid w:val="00100447"/>
    <w:rsid w:val="0010052D"/>
    <w:rsid w:val="0010064F"/>
    <w:rsid w:val="00102862"/>
    <w:rsid w:val="0010296E"/>
    <w:rsid w:val="001031F8"/>
    <w:rsid w:val="00103247"/>
    <w:rsid w:val="001036C7"/>
    <w:rsid w:val="0010500B"/>
    <w:rsid w:val="001105DA"/>
    <w:rsid w:val="00110DEF"/>
    <w:rsid w:val="00110E4C"/>
    <w:rsid w:val="00111FA7"/>
    <w:rsid w:val="001127EE"/>
    <w:rsid w:val="001146BD"/>
    <w:rsid w:val="00121971"/>
    <w:rsid w:val="00121FF1"/>
    <w:rsid w:val="00123CC8"/>
    <w:rsid w:val="00125F56"/>
    <w:rsid w:val="001272D0"/>
    <w:rsid w:val="00130261"/>
    <w:rsid w:val="001309BE"/>
    <w:rsid w:val="001314A5"/>
    <w:rsid w:val="00131580"/>
    <w:rsid w:val="0013369D"/>
    <w:rsid w:val="00133C93"/>
    <w:rsid w:val="001352EB"/>
    <w:rsid w:val="001355A6"/>
    <w:rsid w:val="00137930"/>
    <w:rsid w:val="00137B0F"/>
    <w:rsid w:val="001414FD"/>
    <w:rsid w:val="00141F62"/>
    <w:rsid w:val="00142418"/>
    <w:rsid w:val="001435E6"/>
    <w:rsid w:val="00144D4D"/>
    <w:rsid w:val="001466CF"/>
    <w:rsid w:val="001467B0"/>
    <w:rsid w:val="00147D82"/>
    <w:rsid w:val="001509BA"/>
    <w:rsid w:val="001515FB"/>
    <w:rsid w:val="00151B1F"/>
    <w:rsid w:val="00154E57"/>
    <w:rsid w:val="00155C53"/>
    <w:rsid w:val="00156FA5"/>
    <w:rsid w:val="00157DA4"/>
    <w:rsid w:val="00161B59"/>
    <w:rsid w:val="001632EB"/>
    <w:rsid w:val="001656DB"/>
    <w:rsid w:val="00166413"/>
    <w:rsid w:val="001705C3"/>
    <w:rsid w:val="00170909"/>
    <w:rsid w:val="00170C33"/>
    <w:rsid w:val="00171A58"/>
    <w:rsid w:val="00172000"/>
    <w:rsid w:val="00172383"/>
    <w:rsid w:val="00172958"/>
    <w:rsid w:val="001729BA"/>
    <w:rsid w:val="00172B4C"/>
    <w:rsid w:val="0017418D"/>
    <w:rsid w:val="00175031"/>
    <w:rsid w:val="00175E19"/>
    <w:rsid w:val="0017698F"/>
    <w:rsid w:val="00176C8F"/>
    <w:rsid w:val="00177B46"/>
    <w:rsid w:val="00183BB7"/>
    <w:rsid w:val="00186460"/>
    <w:rsid w:val="00186CCE"/>
    <w:rsid w:val="00190EB9"/>
    <w:rsid w:val="0019109E"/>
    <w:rsid w:val="00194CC6"/>
    <w:rsid w:val="00195DD3"/>
    <w:rsid w:val="001A0299"/>
    <w:rsid w:val="001A0DD1"/>
    <w:rsid w:val="001A181F"/>
    <w:rsid w:val="001A1AB0"/>
    <w:rsid w:val="001A4705"/>
    <w:rsid w:val="001A4D76"/>
    <w:rsid w:val="001A54B8"/>
    <w:rsid w:val="001A5984"/>
    <w:rsid w:val="001A5EAC"/>
    <w:rsid w:val="001A5F0D"/>
    <w:rsid w:val="001A615F"/>
    <w:rsid w:val="001A6539"/>
    <w:rsid w:val="001B118F"/>
    <w:rsid w:val="001B2144"/>
    <w:rsid w:val="001B2D93"/>
    <w:rsid w:val="001B41E1"/>
    <w:rsid w:val="001B74BC"/>
    <w:rsid w:val="001B7B61"/>
    <w:rsid w:val="001C04A8"/>
    <w:rsid w:val="001C0A10"/>
    <w:rsid w:val="001C29AD"/>
    <w:rsid w:val="001C2F24"/>
    <w:rsid w:val="001C55DF"/>
    <w:rsid w:val="001C723A"/>
    <w:rsid w:val="001C72A3"/>
    <w:rsid w:val="001D1811"/>
    <w:rsid w:val="001D199F"/>
    <w:rsid w:val="001D1C26"/>
    <w:rsid w:val="001D2270"/>
    <w:rsid w:val="001D6AE1"/>
    <w:rsid w:val="001D70AD"/>
    <w:rsid w:val="001E01F7"/>
    <w:rsid w:val="001E1AEE"/>
    <w:rsid w:val="001E22BA"/>
    <w:rsid w:val="001E28C6"/>
    <w:rsid w:val="001E294B"/>
    <w:rsid w:val="001E31D0"/>
    <w:rsid w:val="001E593B"/>
    <w:rsid w:val="001F05C5"/>
    <w:rsid w:val="001F0F67"/>
    <w:rsid w:val="001F185B"/>
    <w:rsid w:val="001F3C41"/>
    <w:rsid w:val="001F5908"/>
    <w:rsid w:val="001F6F0B"/>
    <w:rsid w:val="001F7C1C"/>
    <w:rsid w:val="00202928"/>
    <w:rsid w:val="00203D11"/>
    <w:rsid w:val="00205DBC"/>
    <w:rsid w:val="0020612F"/>
    <w:rsid w:val="002069DC"/>
    <w:rsid w:val="00207091"/>
    <w:rsid w:val="0020716B"/>
    <w:rsid w:val="00211E1C"/>
    <w:rsid w:val="002124D6"/>
    <w:rsid w:val="00212932"/>
    <w:rsid w:val="00212938"/>
    <w:rsid w:val="00213575"/>
    <w:rsid w:val="00215654"/>
    <w:rsid w:val="00215A66"/>
    <w:rsid w:val="002203DD"/>
    <w:rsid w:val="0022117C"/>
    <w:rsid w:val="00221315"/>
    <w:rsid w:val="00221401"/>
    <w:rsid w:val="00221F1F"/>
    <w:rsid w:val="00221FA9"/>
    <w:rsid w:val="00223B04"/>
    <w:rsid w:val="00223CE4"/>
    <w:rsid w:val="002247C8"/>
    <w:rsid w:val="00225A64"/>
    <w:rsid w:val="002262F7"/>
    <w:rsid w:val="00226455"/>
    <w:rsid w:val="00227EA6"/>
    <w:rsid w:val="002310CB"/>
    <w:rsid w:val="00231B3A"/>
    <w:rsid w:val="00233597"/>
    <w:rsid w:val="00235BEA"/>
    <w:rsid w:val="00236C4F"/>
    <w:rsid w:val="002372A5"/>
    <w:rsid w:val="0023754B"/>
    <w:rsid w:val="00240412"/>
    <w:rsid w:val="00242C23"/>
    <w:rsid w:val="00242D3B"/>
    <w:rsid w:val="00243B95"/>
    <w:rsid w:val="00243CAB"/>
    <w:rsid w:val="00244F9A"/>
    <w:rsid w:val="0024549C"/>
    <w:rsid w:val="00245556"/>
    <w:rsid w:val="00245A78"/>
    <w:rsid w:val="0024620D"/>
    <w:rsid w:val="0025147A"/>
    <w:rsid w:val="00252664"/>
    <w:rsid w:val="00255A0F"/>
    <w:rsid w:val="00255ADC"/>
    <w:rsid w:val="00256636"/>
    <w:rsid w:val="002577CD"/>
    <w:rsid w:val="0026186E"/>
    <w:rsid w:val="00263453"/>
    <w:rsid w:val="00263901"/>
    <w:rsid w:val="0026435A"/>
    <w:rsid w:val="00264B22"/>
    <w:rsid w:val="002660E5"/>
    <w:rsid w:val="00266B46"/>
    <w:rsid w:val="00267E79"/>
    <w:rsid w:val="00270DA0"/>
    <w:rsid w:val="0027206B"/>
    <w:rsid w:val="0027261C"/>
    <w:rsid w:val="00272C59"/>
    <w:rsid w:val="00272EEC"/>
    <w:rsid w:val="002731EC"/>
    <w:rsid w:val="00274228"/>
    <w:rsid w:val="0027515D"/>
    <w:rsid w:val="002751D9"/>
    <w:rsid w:val="002751FC"/>
    <w:rsid w:val="002763A1"/>
    <w:rsid w:val="00277111"/>
    <w:rsid w:val="002778DB"/>
    <w:rsid w:val="00281B8C"/>
    <w:rsid w:val="00282328"/>
    <w:rsid w:val="00282CFA"/>
    <w:rsid w:val="002833D8"/>
    <w:rsid w:val="00284BF5"/>
    <w:rsid w:val="00284D07"/>
    <w:rsid w:val="00285916"/>
    <w:rsid w:val="00286884"/>
    <w:rsid w:val="00286B6B"/>
    <w:rsid w:val="00291CC7"/>
    <w:rsid w:val="00292220"/>
    <w:rsid w:val="00293587"/>
    <w:rsid w:val="00294573"/>
    <w:rsid w:val="00294A04"/>
    <w:rsid w:val="00294CFB"/>
    <w:rsid w:val="00296A47"/>
    <w:rsid w:val="00297496"/>
    <w:rsid w:val="00297B09"/>
    <w:rsid w:val="002A0A9C"/>
    <w:rsid w:val="002A0D2D"/>
    <w:rsid w:val="002A157D"/>
    <w:rsid w:val="002A234F"/>
    <w:rsid w:val="002A244A"/>
    <w:rsid w:val="002A4967"/>
    <w:rsid w:val="002B060B"/>
    <w:rsid w:val="002B4163"/>
    <w:rsid w:val="002B4857"/>
    <w:rsid w:val="002B5B6D"/>
    <w:rsid w:val="002B6C72"/>
    <w:rsid w:val="002B6DBE"/>
    <w:rsid w:val="002B79E7"/>
    <w:rsid w:val="002C1A34"/>
    <w:rsid w:val="002C1E6C"/>
    <w:rsid w:val="002C2044"/>
    <w:rsid w:val="002C2B32"/>
    <w:rsid w:val="002C316E"/>
    <w:rsid w:val="002C346D"/>
    <w:rsid w:val="002C3F2E"/>
    <w:rsid w:val="002C461E"/>
    <w:rsid w:val="002C557D"/>
    <w:rsid w:val="002C5822"/>
    <w:rsid w:val="002C6823"/>
    <w:rsid w:val="002D0C14"/>
    <w:rsid w:val="002D18D1"/>
    <w:rsid w:val="002D1E8D"/>
    <w:rsid w:val="002D27F5"/>
    <w:rsid w:val="002D74CB"/>
    <w:rsid w:val="002D7761"/>
    <w:rsid w:val="002D7A0F"/>
    <w:rsid w:val="002D7C46"/>
    <w:rsid w:val="002E07A9"/>
    <w:rsid w:val="002E18FE"/>
    <w:rsid w:val="002E1E56"/>
    <w:rsid w:val="002E2378"/>
    <w:rsid w:val="002E52DD"/>
    <w:rsid w:val="002E5A5D"/>
    <w:rsid w:val="002E712A"/>
    <w:rsid w:val="002E749F"/>
    <w:rsid w:val="002F13DE"/>
    <w:rsid w:val="002F5510"/>
    <w:rsid w:val="002F5819"/>
    <w:rsid w:val="002F7FC6"/>
    <w:rsid w:val="00300EEE"/>
    <w:rsid w:val="003014E4"/>
    <w:rsid w:val="00301CED"/>
    <w:rsid w:val="003023BB"/>
    <w:rsid w:val="00304BC5"/>
    <w:rsid w:val="003051A9"/>
    <w:rsid w:val="003053E3"/>
    <w:rsid w:val="00305747"/>
    <w:rsid w:val="003059BC"/>
    <w:rsid w:val="00306CAD"/>
    <w:rsid w:val="003101D6"/>
    <w:rsid w:val="003102CC"/>
    <w:rsid w:val="00310476"/>
    <w:rsid w:val="00310A2E"/>
    <w:rsid w:val="00311452"/>
    <w:rsid w:val="003116B6"/>
    <w:rsid w:val="00312B6C"/>
    <w:rsid w:val="00313399"/>
    <w:rsid w:val="003144B4"/>
    <w:rsid w:val="00315E19"/>
    <w:rsid w:val="00316FEB"/>
    <w:rsid w:val="003216D2"/>
    <w:rsid w:val="00321D51"/>
    <w:rsid w:val="003230F7"/>
    <w:rsid w:val="00324BE5"/>
    <w:rsid w:val="00325D99"/>
    <w:rsid w:val="00330610"/>
    <w:rsid w:val="00330A9C"/>
    <w:rsid w:val="00331CE8"/>
    <w:rsid w:val="00332502"/>
    <w:rsid w:val="00332DBA"/>
    <w:rsid w:val="00335180"/>
    <w:rsid w:val="00337193"/>
    <w:rsid w:val="00337EDD"/>
    <w:rsid w:val="00340587"/>
    <w:rsid w:val="003416A5"/>
    <w:rsid w:val="00341DF2"/>
    <w:rsid w:val="00350AD7"/>
    <w:rsid w:val="00350E87"/>
    <w:rsid w:val="00352B2A"/>
    <w:rsid w:val="00352C0D"/>
    <w:rsid w:val="00354C40"/>
    <w:rsid w:val="00354C66"/>
    <w:rsid w:val="00354EF3"/>
    <w:rsid w:val="003567CD"/>
    <w:rsid w:val="003601C5"/>
    <w:rsid w:val="003616A0"/>
    <w:rsid w:val="003633EF"/>
    <w:rsid w:val="003642C5"/>
    <w:rsid w:val="00367ADC"/>
    <w:rsid w:val="00367B8F"/>
    <w:rsid w:val="0037094E"/>
    <w:rsid w:val="00370BAB"/>
    <w:rsid w:val="00374F73"/>
    <w:rsid w:val="00375108"/>
    <w:rsid w:val="00376869"/>
    <w:rsid w:val="003768C9"/>
    <w:rsid w:val="00377079"/>
    <w:rsid w:val="00377C70"/>
    <w:rsid w:val="00381458"/>
    <w:rsid w:val="00381DF6"/>
    <w:rsid w:val="003826B3"/>
    <w:rsid w:val="00382835"/>
    <w:rsid w:val="00382D5F"/>
    <w:rsid w:val="003830C8"/>
    <w:rsid w:val="00385725"/>
    <w:rsid w:val="00385DF6"/>
    <w:rsid w:val="00386CA2"/>
    <w:rsid w:val="00386DC4"/>
    <w:rsid w:val="003877AB"/>
    <w:rsid w:val="00390151"/>
    <w:rsid w:val="00390905"/>
    <w:rsid w:val="0039176C"/>
    <w:rsid w:val="0039182A"/>
    <w:rsid w:val="003944AB"/>
    <w:rsid w:val="003946F2"/>
    <w:rsid w:val="003952A0"/>
    <w:rsid w:val="00395DB9"/>
    <w:rsid w:val="00395FF2"/>
    <w:rsid w:val="00396EB1"/>
    <w:rsid w:val="0039711F"/>
    <w:rsid w:val="003A1FAF"/>
    <w:rsid w:val="003A20DA"/>
    <w:rsid w:val="003A23E4"/>
    <w:rsid w:val="003A389C"/>
    <w:rsid w:val="003A5C92"/>
    <w:rsid w:val="003B335F"/>
    <w:rsid w:val="003B42C6"/>
    <w:rsid w:val="003B4616"/>
    <w:rsid w:val="003B7309"/>
    <w:rsid w:val="003C0087"/>
    <w:rsid w:val="003C07C6"/>
    <w:rsid w:val="003C1049"/>
    <w:rsid w:val="003C1246"/>
    <w:rsid w:val="003C4EF0"/>
    <w:rsid w:val="003C70AD"/>
    <w:rsid w:val="003C75D5"/>
    <w:rsid w:val="003D032F"/>
    <w:rsid w:val="003D55BC"/>
    <w:rsid w:val="003D581D"/>
    <w:rsid w:val="003E036B"/>
    <w:rsid w:val="003E111B"/>
    <w:rsid w:val="003E3DF1"/>
    <w:rsid w:val="003E50F4"/>
    <w:rsid w:val="003E791F"/>
    <w:rsid w:val="003E7B35"/>
    <w:rsid w:val="003F1136"/>
    <w:rsid w:val="003F45B2"/>
    <w:rsid w:val="003F5D5E"/>
    <w:rsid w:val="003F787D"/>
    <w:rsid w:val="00401176"/>
    <w:rsid w:val="0040213A"/>
    <w:rsid w:val="00402B20"/>
    <w:rsid w:val="00402EEF"/>
    <w:rsid w:val="004055ED"/>
    <w:rsid w:val="0040593C"/>
    <w:rsid w:val="00407801"/>
    <w:rsid w:val="004117DD"/>
    <w:rsid w:val="00411B59"/>
    <w:rsid w:val="004123EA"/>
    <w:rsid w:val="004128EA"/>
    <w:rsid w:val="00414030"/>
    <w:rsid w:val="004159C0"/>
    <w:rsid w:val="00417754"/>
    <w:rsid w:val="00417C18"/>
    <w:rsid w:val="004200F2"/>
    <w:rsid w:val="00422AFA"/>
    <w:rsid w:val="00425E68"/>
    <w:rsid w:val="00427636"/>
    <w:rsid w:val="00427B82"/>
    <w:rsid w:val="004302F0"/>
    <w:rsid w:val="00430538"/>
    <w:rsid w:val="00430899"/>
    <w:rsid w:val="004326D7"/>
    <w:rsid w:val="004338C6"/>
    <w:rsid w:val="00435573"/>
    <w:rsid w:val="00435F91"/>
    <w:rsid w:val="00441A6A"/>
    <w:rsid w:val="00443807"/>
    <w:rsid w:val="004444C7"/>
    <w:rsid w:val="00444708"/>
    <w:rsid w:val="00444763"/>
    <w:rsid w:val="0044484F"/>
    <w:rsid w:val="0044622C"/>
    <w:rsid w:val="00450BD8"/>
    <w:rsid w:val="00451978"/>
    <w:rsid w:val="0045203D"/>
    <w:rsid w:val="0045260D"/>
    <w:rsid w:val="00453280"/>
    <w:rsid w:val="00453441"/>
    <w:rsid w:val="00455C9E"/>
    <w:rsid w:val="004609E3"/>
    <w:rsid w:val="00462928"/>
    <w:rsid w:val="00463A74"/>
    <w:rsid w:val="00465EA4"/>
    <w:rsid w:val="004675D7"/>
    <w:rsid w:val="00474897"/>
    <w:rsid w:val="004754B0"/>
    <w:rsid w:val="00475CA2"/>
    <w:rsid w:val="00475CFC"/>
    <w:rsid w:val="00475DC9"/>
    <w:rsid w:val="00476C3F"/>
    <w:rsid w:val="00477172"/>
    <w:rsid w:val="00477666"/>
    <w:rsid w:val="00477A95"/>
    <w:rsid w:val="00480A83"/>
    <w:rsid w:val="00480AA9"/>
    <w:rsid w:val="00480CC4"/>
    <w:rsid w:val="004818CB"/>
    <w:rsid w:val="00482088"/>
    <w:rsid w:val="00486984"/>
    <w:rsid w:val="00493576"/>
    <w:rsid w:val="0049375B"/>
    <w:rsid w:val="004947B9"/>
    <w:rsid w:val="0049610B"/>
    <w:rsid w:val="004A0851"/>
    <w:rsid w:val="004A0EB0"/>
    <w:rsid w:val="004A141E"/>
    <w:rsid w:val="004A3677"/>
    <w:rsid w:val="004A4401"/>
    <w:rsid w:val="004A4F4D"/>
    <w:rsid w:val="004A6153"/>
    <w:rsid w:val="004A6E38"/>
    <w:rsid w:val="004B01B8"/>
    <w:rsid w:val="004B043B"/>
    <w:rsid w:val="004B04B0"/>
    <w:rsid w:val="004B0838"/>
    <w:rsid w:val="004B1C07"/>
    <w:rsid w:val="004B1DB9"/>
    <w:rsid w:val="004B3116"/>
    <w:rsid w:val="004B353E"/>
    <w:rsid w:val="004B36F7"/>
    <w:rsid w:val="004B6426"/>
    <w:rsid w:val="004C000B"/>
    <w:rsid w:val="004C0384"/>
    <w:rsid w:val="004C0DFD"/>
    <w:rsid w:val="004C16B9"/>
    <w:rsid w:val="004C19EF"/>
    <w:rsid w:val="004C1D90"/>
    <w:rsid w:val="004C1EBD"/>
    <w:rsid w:val="004C22B1"/>
    <w:rsid w:val="004C40D1"/>
    <w:rsid w:val="004C62ED"/>
    <w:rsid w:val="004C761B"/>
    <w:rsid w:val="004C7FCD"/>
    <w:rsid w:val="004D0439"/>
    <w:rsid w:val="004D08B0"/>
    <w:rsid w:val="004D08FE"/>
    <w:rsid w:val="004D1628"/>
    <w:rsid w:val="004D2B86"/>
    <w:rsid w:val="004D2D70"/>
    <w:rsid w:val="004D41BC"/>
    <w:rsid w:val="004D738E"/>
    <w:rsid w:val="004D78A7"/>
    <w:rsid w:val="004E2003"/>
    <w:rsid w:val="004E27B5"/>
    <w:rsid w:val="004E31E9"/>
    <w:rsid w:val="004E3692"/>
    <w:rsid w:val="004E38D0"/>
    <w:rsid w:val="004E5744"/>
    <w:rsid w:val="004E70C9"/>
    <w:rsid w:val="004E7825"/>
    <w:rsid w:val="004F0645"/>
    <w:rsid w:val="004F0C52"/>
    <w:rsid w:val="004F0CB8"/>
    <w:rsid w:val="004F1AEA"/>
    <w:rsid w:val="004F5506"/>
    <w:rsid w:val="004F71DD"/>
    <w:rsid w:val="00500D51"/>
    <w:rsid w:val="00501608"/>
    <w:rsid w:val="00501BBD"/>
    <w:rsid w:val="00501C8E"/>
    <w:rsid w:val="0050231E"/>
    <w:rsid w:val="00503FBD"/>
    <w:rsid w:val="005049E8"/>
    <w:rsid w:val="005051BF"/>
    <w:rsid w:val="0050689B"/>
    <w:rsid w:val="005074AF"/>
    <w:rsid w:val="0050790F"/>
    <w:rsid w:val="00507AB6"/>
    <w:rsid w:val="005136C8"/>
    <w:rsid w:val="00515D66"/>
    <w:rsid w:val="00517208"/>
    <w:rsid w:val="00520205"/>
    <w:rsid w:val="0052071B"/>
    <w:rsid w:val="00521230"/>
    <w:rsid w:val="00521602"/>
    <w:rsid w:val="00521D26"/>
    <w:rsid w:val="00523436"/>
    <w:rsid w:val="0052427F"/>
    <w:rsid w:val="00524997"/>
    <w:rsid w:val="00526AF6"/>
    <w:rsid w:val="005275CA"/>
    <w:rsid w:val="00527883"/>
    <w:rsid w:val="005301A4"/>
    <w:rsid w:val="005309E6"/>
    <w:rsid w:val="0053120A"/>
    <w:rsid w:val="005328DD"/>
    <w:rsid w:val="00532C7B"/>
    <w:rsid w:val="00532D93"/>
    <w:rsid w:val="005334DC"/>
    <w:rsid w:val="005338AC"/>
    <w:rsid w:val="00533B46"/>
    <w:rsid w:val="005348AA"/>
    <w:rsid w:val="00535BC8"/>
    <w:rsid w:val="00540A2B"/>
    <w:rsid w:val="00540E1A"/>
    <w:rsid w:val="005421E7"/>
    <w:rsid w:val="00542600"/>
    <w:rsid w:val="00542BAE"/>
    <w:rsid w:val="0054309C"/>
    <w:rsid w:val="00543434"/>
    <w:rsid w:val="00547D4F"/>
    <w:rsid w:val="005507DE"/>
    <w:rsid w:val="005527B0"/>
    <w:rsid w:val="00552A75"/>
    <w:rsid w:val="00552B01"/>
    <w:rsid w:val="00554B77"/>
    <w:rsid w:val="00555AA9"/>
    <w:rsid w:val="00557999"/>
    <w:rsid w:val="00564555"/>
    <w:rsid w:val="00565FDA"/>
    <w:rsid w:val="0056604B"/>
    <w:rsid w:val="00567B0D"/>
    <w:rsid w:val="00570B6E"/>
    <w:rsid w:val="00572326"/>
    <w:rsid w:val="0057242F"/>
    <w:rsid w:val="00572A00"/>
    <w:rsid w:val="00573662"/>
    <w:rsid w:val="00573A4A"/>
    <w:rsid w:val="00573BAA"/>
    <w:rsid w:val="00574252"/>
    <w:rsid w:val="00576236"/>
    <w:rsid w:val="00577518"/>
    <w:rsid w:val="0057755E"/>
    <w:rsid w:val="005813BD"/>
    <w:rsid w:val="005820D6"/>
    <w:rsid w:val="00586791"/>
    <w:rsid w:val="00590A25"/>
    <w:rsid w:val="005926A6"/>
    <w:rsid w:val="00593E5B"/>
    <w:rsid w:val="00595CC8"/>
    <w:rsid w:val="005A0A43"/>
    <w:rsid w:val="005A0F9C"/>
    <w:rsid w:val="005A38B3"/>
    <w:rsid w:val="005A4955"/>
    <w:rsid w:val="005A7C0F"/>
    <w:rsid w:val="005A7E3A"/>
    <w:rsid w:val="005B1474"/>
    <w:rsid w:val="005B570F"/>
    <w:rsid w:val="005B5F7F"/>
    <w:rsid w:val="005B75AA"/>
    <w:rsid w:val="005C0696"/>
    <w:rsid w:val="005C1D73"/>
    <w:rsid w:val="005D1F0B"/>
    <w:rsid w:val="005D3A39"/>
    <w:rsid w:val="005D4537"/>
    <w:rsid w:val="005D56FE"/>
    <w:rsid w:val="005D6290"/>
    <w:rsid w:val="005D704B"/>
    <w:rsid w:val="005E107D"/>
    <w:rsid w:val="005E1A28"/>
    <w:rsid w:val="005E212A"/>
    <w:rsid w:val="005E4D3F"/>
    <w:rsid w:val="005E5614"/>
    <w:rsid w:val="005E56F4"/>
    <w:rsid w:val="005E5B32"/>
    <w:rsid w:val="005F0200"/>
    <w:rsid w:val="005F09EF"/>
    <w:rsid w:val="005F1071"/>
    <w:rsid w:val="005F1EEB"/>
    <w:rsid w:val="005F7D8E"/>
    <w:rsid w:val="006005E8"/>
    <w:rsid w:val="006031A5"/>
    <w:rsid w:val="0060388E"/>
    <w:rsid w:val="00603BCC"/>
    <w:rsid w:val="00603D14"/>
    <w:rsid w:val="00604503"/>
    <w:rsid w:val="0060485C"/>
    <w:rsid w:val="00605F54"/>
    <w:rsid w:val="00606975"/>
    <w:rsid w:val="006073F0"/>
    <w:rsid w:val="0061218C"/>
    <w:rsid w:val="0061316A"/>
    <w:rsid w:val="006136AA"/>
    <w:rsid w:val="0061378A"/>
    <w:rsid w:val="00613D18"/>
    <w:rsid w:val="0061498E"/>
    <w:rsid w:val="00615A69"/>
    <w:rsid w:val="00615D59"/>
    <w:rsid w:val="0061719A"/>
    <w:rsid w:val="00617F73"/>
    <w:rsid w:val="00620092"/>
    <w:rsid w:val="006210D8"/>
    <w:rsid w:val="00621349"/>
    <w:rsid w:val="00621468"/>
    <w:rsid w:val="006224B1"/>
    <w:rsid w:val="00622E5C"/>
    <w:rsid w:val="00623DA2"/>
    <w:rsid w:val="00624031"/>
    <w:rsid w:val="00624E39"/>
    <w:rsid w:val="00625101"/>
    <w:rsid w:val="00625C2F"/>
    <w:rsid w:val="0062675D"/>
    <w:rsid w:val="00626939"/>
    <w:rsid w:val="00626B7C"/>
    <w:rsid w:val="00627580"/>
    <w:rsid w:val="00633718"/>
    <w:rsid w:val="00635F3F"/>
    <w:rsid w:val="00636D9E"/>
    <w:rsid w:val="00636F4C"/>
    <w:rsid w:val="0064051B"/>
    <w:rsid w:val="00643729"/>
    <w:rsid w:val="0064415D"/>
    <w:rsid w:val="00644C21"/>
    <w:rsid w:val="00645F45"/>
    <w:rsid w:val="00647808"/>
    <w:rsid w:val="00647AC9"/>
    <w:rsid w:val="0065062B"/>
    <w:rsid w:val="0065177F"/>
    <w:rsid w:val="006518EC"/>
    <w:rsid w:val="00652AC1"/>
    <w:rsid w:val="00652BD3"/>
    <w:rsid w:val="006572E4"/>
    <w:rsid w:val="00657910"/>
    <w:rsid w:val="00662398"/>
    <w:rsid w:val="0066309C"/>
    <w:rsid w:val="00663246"/>
    <w:rsid w:val="00665EEF"/>
    <w:rsid w:val="00666194"/>
    <w:rsid w:val="0067283D"/>
    <w:rsid w:val="00673E20"/>
    <w:rsid w:val="00674243"/>
    <w:rsid w:val="00675CC6"/>
    <w:rsid w:val="0067651D"/>
    <w:rsid w:val="00676B78"/>
    <w:rsid w:val="00681151"/>
    <w:rsid w:val="006820F4"/>
    <w:rsid w:val="006832F2"/>
    <w:rsid w:val="00683485"/>
    <w:rsid w:val="00683AC7"/>
    <w:rsid w:val="006859DA"/>
    <w:rsid w:val="00687E32"/>
    <w:rsid w:val="00690051"/>
    <w:rsid w:val="0069036C"/>
    <w:rsid w:val="006903BF"/>
    <w:rsid w:val="006908A3"/>
    <w:rsid w:val="00690EE0"/>
    <w:rsid w:val="006934B0"/>
    <w:rsid w:val="00693822"/>
    <w:rsid w:val="00693846"/>
    <w:rsid w:val="00694C70"/>
    <w:rsid w:val="00695100"/>
    <w:rsid w:val="006A0279"/>
    <w:rsid w:val="006A0CC7"/>
    <w:rsid w:val="006A7B8B"/>
    <w:rsid w:val="006A7D30"/>
    <w:rsid w:val="006B3195"/>
    <w:rsid w:val="006B4D12"/>
    <w:rsid w:val="006B6091"/>
    <w:rsid w:val="006B7040"/>
    <w:rsid w:val="006B73DD"/>
    <w:rsid w:val="006C07BD"/>
    <w:rsid w:val="006C1FA7"/>
    <w:rsid w:val="006C263F"/>
    <w:rsid w:val="006C2EDB"/>
    <w:rsid w:val="006C3177"/>
    <w:rsid w:val="006C31C7"/>
    <w:rsid w:val="006C6368"/>
    <w:rsid w:val="006C6C22"/>
    <w:rsid w:val="006C7424"/>
    <w:rsid w:val="006D0C67"/>
    <w:rsid w:val="006D14F6"/>
    <w:rsid w:val="006D230D"/>
    <w:rsid w:val="006D27C1"/>
    <w:rsid w:val="006D44C5"/>
    <w:rsid w:val="006D47CC"/>
    <w:rsid w:val="006D6745"/>
    <w:rsid w:val="006E2595"/>
    <w:rsid w:val="006E5027"/>
    <w:rsid w:val="006E54E7"/>
    <w:rsid w:val="006E6206"/>
    <w:rsid w:val="006E6312"/>
    <w:rsid w:val="006E6875"/>
    <w:rsid w:val="006E700C"/>
    <w:rsid w:val="006E74F9"/>
    <w:rsid w:val="006F17E1"/>
    <w:rsid w:val="006F1AC8"/>
    <w:rsid w:val="006F25A8"/>
    <w:rsid w:val="006F2AB8"/>
    <w:rsid w:val="006F2EF5"/>
    <w:rsid w:val="00701162"/>
    <w:rsid w:val="0070151A"/>
    <w:rsid w:val="00701EE1"/>
    <w:rsid w:val="007025C9"/>
    <w:rsid w:val="00702962"/>
    <w:rsid w:val="00702D06"/>
    <w:rsid w:val="00705229"/>
    <w:rsid w:val="00705C85"/>
    <w:rsid w:val="00705ECC"/>
    <w:rsid w:val="0070796E"/>
    <w:rsid w:val="0071066A"/>
    <w:rsid w:val="0071097A"/>
    <w:rsid w:val="0071120D"/>
    <w:rsid w:val="00712167"/>
    <w:rsid w:val="00712597"/>
    <w:rsid w:val="007139D5"/>
    <w:rsid w:val="00714E3F"/>
    <w:rsid w:val="00715A86"/>
    <w:rsid w:val="00716223"/>
    <w:rsid w:val="00716B96"/>
    <w:rsid w:val="00720C8B"/>
    <w:rsid w:val="007222F6"/>
    <w:rsid w:val="00723450"/>
    <w:rsid w:val="007250FB"/>
    <w:rsid w:val="00725377"/>
    <w:rsid w:val="007259F7"/>
    <w:rsid w:val="00726DAD"/>
    <w:rsid w:val="0073210A"/>
    <w:rsid w:val="007321B2"/>
    <w:rsid w:val="0073248B"/>
    <w:rsid w:val="00732816"/>
    <w:rsid w:val="00732865"/>
    <w:rsid w:val="0073366B"/>
    <w:rsid w:val="0073462D"/>
    <w:rsid w:val="00734BAE"/>
    <w:rsid w:val="00736108"/>
    <w:rsid w:val="007366FE"/>
    <w:rsid w:val="00740230"/>
    <w:rsid w:val="00740836"/>
    <w:rsid w:val="00741C50"/>
    <w:rsid w:val="00743FC6"/>
    <w:rsid w:val="00745937"/>
    <w:rsid w:val="00745CB2"/>
    <w:rsid w:val="00746A8F"/>
    <w:rsid w:val="00746DFC"/>
    <w:rsid w:val="007471E6"/>
    <w:rsid w:val="00747AB3"/>
    <w:rsid w:val="007505DD"/>
    <w:rsid w:val="00751EAC"/>
    <w:rsid w:val="00755C1B"/>
    <w:rsid w:val="00756371"/>
    <w:rsid w:val="007567CA"/>
    <w:rsid w:val="00756AB0"/>
    <w:rsid w:val="00756F69"/>
    <w:rsid w:val="00757DA0"/>
    <w:rsid w:val="00760144"/>
    <w:rsid w:val="007608EE"/>
    <w:rsid w:val="007611B7"/>
    <w:rsid w:val="00761B94"/>
    <w:rsid w:val="00762EA8"/>
    <w:rsid w:val="00762EC6"/>
    <w:rsid w:val="00767411"/>
    <w:rsid w:val="00770187"/>
    <w:rsid w:val="00770FD9"/>
    <w:rsid w:val="007713C6"/>
    <w:rsid w:val="00771D46"/>
    <w:rsid w:val="0077281C"/>
    <w:rsid w:val="007765A2"/>
    <w:rsid w:val="00776B99"/>
    <w:rsid w:val="0077711D"/>
    <w:rsid w:val="00777373"/>
    <w:rsid w:val="0078072D"/>
    <w:rsid w:val="00780819"/>
    <w:rsid w:val="00782058"/>
    <w:rsid w:val="00783E1D"/>
    <w:rsid w:val="0078603D"/>
    <w:rsid w:val="00786A3B"/>
    <w:rsid w:val="007907D4"/>
    <w:rsid w:val="0079397E"/>
    <w:rsid w:val="00793B81"/>
    <w:rsid w:val="00796110"/>
    <w:rsid w:val="00796D3C"/>
    <w:rsid w:val="00796F9C"/>
    <w:rsid w:val="007A02EA"/>
    <w:rsid w:val="007A2FF0"/>
    <w:rsid w:val="007A6608"/>
    <w:rsid w:val="007A71B8"/>
    <w:rsid w:val="007B0B8B"/>
    <w:rsid w:val="007B1870"/>
    <w:rsid w:val="007B1A89"/>
    <w:rsid w:val="007B1FE6"/>
    <w:rsid w:val="007B31CA"/>
    <w:rsid w:val="007B3439"/>
    <w:rsid w:val="007B3DE4"/>
    <w:rsid w:val="007B4684"/>
    <w:rsid w:val="007B565A"/>
    <w:rsid w:val="007B5C40"/>
    <w:rsid w:val="007B6B33"/>
    <w:rsid w:val="007C087E"/>
    <w:rsid w:val="007C3926"/>
    <w:rsid w:val="007C432A"/>
    <w:rsid w:val="007C5A89"/>
    <w:rsid w:val="007C6152"/>
    <w:rsid w:val="007D093F"/>
    <w:rsid w:val="007D1DC4"/>
    <w:rsid w:val="007D4D32"/>
    <w:rsid w:val="007D609F"/>
    <w:rsid w:val="007D7D74"/>
    <w:rsid w:val="007E0CFF"/>
    <w:rsid w:val="007E0D03"/>
    <w:rsid w:val="007E1EC6"/>
    <w:rsid w:val="007E28DD"/>
    <w:rsid w:val="007E30C2"/>
    <w:rsid w:val="007E4542"/>
    <w:rsid w:val="007E55C3"/>
    <w:rsid w:val="007E5DDE"/>
    <w:rsid w:val="007E665C"/>
    <w:rsid w:val="007E6D1B"/>
    <w:rsid w:val="007E708F"/>
    <w:rsid w:val="007F0B72"/>
    <w:rsid w:val="007F1A33"/>
    <w:rsid w:val="007F1B4E"/>
    <w:rsid w:val="007F33D5"/>
    <w:rsid w:val="007F448A"/>
    <w:rsid w:val="007F47B2"/>
    <w:rsid w:val="007F68FA"/>
    <w:rsid w:val="007F746E"/>
    <w:rsid w:val="007F7721"/>
    <w:rsid w:val="0080024F"/>
    <w:rsid w:val="00801A67"/>
    <w:rsid w:val="0080246E"/>
    <w:rsid w:val="00803822"/>
    <w:rsid w:val="00803B91"/>
    <w:rsid w:val="00803D9C"/>
    <w:rsid w:val="008042B4"/>
    <w:rsid w:val="008061AA"/>
    <w:rsid w:val="008062FE"/>
    <w:rsid w:val="0080676E"/>
    <w:rsid w:val="0081396C"/>
    <w:rsid w:val="008172B0"/>
    <w:rsid w:val="0082004F"/>
    <w:rsid w:val="00821618"/>
    <w:rsid w:val="00822AF3"/>
    <w:rsid w:val="00822C03"/>
    <w:rsid w:val="00823509"/>
    <w:rsid w:val="0082452A"/>
    <w:rsid w:val="00825B7A"/>
    <w:rsid w:val="008262D5"/>
    <w:rsid w:val="00832141"/>
    <w:rsid w:val="008321B0"/>
    <w:rsid w:val="0083243B"/>
    <w:rsid w:val="0083344F"/>
    <w:rsid w:val="00834008"/>
    <w:rsid w:val="00834774"/>
    <w:rsid w:val="00834E75"/>
    <w:rsid w:val="008361AC"/>
    <w:rsid w:val="00837EDF"/>
    <w:rsid w:val="008432B2"/>
    <w:rsid w:val="0084335C"/>
    <w:rsid w:val="00843EB3"/>
    <w:rsid w:val="00844006"/>
    <w:rsid w:val="008451F6"/>
    <w:rsid w:val="008467D7"/>
    <w:rsid w:val="008501E2"/>
    <w:rsid w:val="008508BD"/>
    <w:rsid w:val="00851898"/>
    <w:rsid w:val="00852C41"/>
    <w:rsid w:val="00853828"/>
    <w:rsid w:val="008538CC"/>
    <w:rsid w:val="00853CC9"/>
    <w:rsid w:val="00853E2F"/>
    <w:rsid w:val="008543B8"/>
    <w:rsid w:val="00855122"/>
    <w:rsid w:val="008559BF"/>
    <w:rsid w:val="00857438"/>
    <w:rsid w:val="00860929"/>
    <w:rsid w:val="00862DFF"/>
    <w:rsid w:val="0086508B"/>
    <w:rsid w:val="008661BC"/>
    <w:rsid w:val="00867FF0"/>
    <w:rsid w:val="00870D4D"/>
    <w:rsid w:val="00873D36"/>
    <w:rsid w:val="00876C16"/>
    <w:rsid w:val="00881766"/>
    <w:rsid w:val="00883175"/>
    <w:rsid w:val="00883394"/>
    <w:rsid w:val="0088389F"/>
    <w:rsid w:val="00884C6E"/>
    <w:rsid w:val="00885735"/>
    <w:rsid w:val="00886CCE"/>
    <w:rsid w:val="00887643"/>
    <w:rsid w:val="00887D8A"/>
    <w:rsid w:val="00887DDB"/>
    <w:rsid w:val="00890692"/>
    <w:rsid w:val="00892AD2"/>
    <w:rsid w:val="00894016"/>
    <w:rsid w:val="00894D97"/>
    <w:rsid w:val="008950DF"/>
    <w:rsid w:val="00896CCC"/>
    <w:rsid w:val="008A0D56"/>
    <w:rsid w:val="008A0DA7"/>
    <w:rsid w:val="008A21D4"/>
    <w:rsid w:val="008A52DC"/>
    <w:rsid w:val="008A54E5"/>
    <w:rsid w:val="008A7FA8"/>
    <w:rsid w:val="008B0411"/>
    <w:rsid w:val="008B0B5D"/>
    <w:rsid w:val="008B0EDA"/>
    <w:rsid w:val="008B0FAB"/>
    <w:rsid w:val="008B1848"/>
    <w:rsid w:val="008B1F17"/>
    <w:rsid w:val="008B3192"/>
    <w:rsid w:val="008B3357"/>
    <w:rsid w:val="008B35E5"/>
    <w:rsid w:val="008B385B"/>
    <w:rsid w:val="008B4C04"/>
    <w:rsid w:val="008B5983"/>
    <w:rsid w:val="008B5D73"/>
    <w:rsid w:val="008B6988"/>
    <w:rsid w:val="008B6EA2"/>
    <w:rsid w:val="008C1FAA"/>
    <w:rsid w:val="008C33A5"/>
    <w:rsid w:val="008C3635"/>
    <w:rsid w:val="008C3844"/>
    <w:rsid w:val="008C4CA5"/>
    <w:rsid w:val="008C5F52"/>
    <w:rsid w:val="008C61DE"/>
    <w:rsid w:val="008C67F2"/>
    <w:rsid w:val="008C6AE8"/>
    <w:rsid w:val="008C7A0F"/>
    <w:rsid w:val="008C7A20"/>
    <w:rsid w:val="008D0D81"/>
    <w:rsid w:val="008D1CF4"/>
    <w:rsid w:val="008D22A6"/>
    <w:rsid w:val="008D341C"/>
    <w:rsid w:val="008D3D20"/>
    <w:rsid w:val="008D432E"/>
    <w:rsid w:val="008D4476"/>
    <w:rsid w:val="008D44D6"/>
    <w:rsid w:val="008D5A92"/>
    <w:rsid w:val="008D6370"/>
    <w:rsid w:val="008D7153"/>
    <w:rsid w:val="008D7690"/>
    <w:rsid w:val="008E0291"/>
    <w:rsid w:val="008E1C91"/>
    <w:rsid w:val="008E1D40"/>
    <w:rsid w:val="008E2FCC"/>
    <w:rsid w:val="008E33E7"/>
    <w:rsid w:val="008E5BF5"/>
    <w:rsid w:val="008E70BC"/>
    <w:rsid w:val="008E79B7"/>
    <w:rsid w:val="008E7F75"/>
    <w:rsid w:val="008F1BEB"/>
    <w:rsid w:val="008F2065"/>
    <w:rsid w:val="008F35C2"/>
    <w:rsid w:val="008F4565"/>
    <w:rsid w:val="008F5175"/>
    <w:rsid w:val="008F58E3"/>
    <w:rsid w:val="008F5EE6"/>
    <w:rsid w:val="008F68F2"/>
    <w:rsid w:val="008F6917"/>
    <w:rsid w:val="008F704E"/>
    <w:rsid w:val="00901BBA"/>
    <w:rsid w:val="00906C30"/>
    <w:rsid w:val="00914CCD"/>
    <w:rsid w:val="00914EDF"/>
    <w:rsid w:val="00915393"/>
    <w:rsid w:val="00915502"/>
    <w:rsid w:val="00916103"/>
    <w:rsid w:val="00917B77"/>
    <w:rsid w:val="009200A4"/>
    <w:rsid w:val="00920820"/>
    <w:rsid w:val="0092295A"/>
    <w:rsid w:val="00923BBB"/>
    <w:rsid w:val="0092404D"/>
    <w:rsid w:val="009248F6"/>
    <w:rsid w:val="00924E62"/>
    <w:rsid w:val="009252FC"/>
    <w:rsid w:val="009260BC"/>
    <w:rsid w:val="00927169"/>
    <w:rsid w:val="009275A2"/>
    <w:rsid w:val="00927BC2"/>
    <w:rsid w:val="00932C95"/>
    <w:rsid w:val="0093388D"/>
    <w:rsid w:val="009408E7"/>
    <w:rsid w:val="0094189B"/>
    <w:rsid w:val="00942CEA"/>
    <w:rsid w:val="009435E4"/>
    <w:rsid w:val="0094557D"/>
    <w:rsid w:val="009462E6"/>
    <w:rsid w:val="009472E2"/>
    <w:rsid w:val="009475AF"/>
    <w:rsid w:val="00947B3B"/>
    <w:rsid w:val="0095022A"/>
    <w:rsid w:val="00950A85"/>
    <w:rsid w:val="00951131"/>
    <w:rsid w:val="00951CB1"/>
    <w:rsid w:val="00952B3E"/>
    <w:rsid w:val="00952CF6"/>
    <w:rsid w:val="00954A9E"/>
    <w:rsid w:val="00954FA1"/>
    <w:rsid w:val="00956E32"/>
    <w:rsid w:val="0095755C"/>
    <w:rsid w:val="00957943"/>
    <w:rsid w:val="00957CDC"/>
    <w:rsid w:val="00957D97"/>
    <w:rsid w:val="00957EAC"/>
    <w:rsid w:val="009614A2"/>
    <w:rsid w:val="00961648"/>
    <w:rsid w:val="00961DB8"/>
    <w:rsid w:val="009626B0"/>
    <w:rsid w:val="00963CED"/>
    <w:rsid w:val="00964E02"/>
    <w:rsid w:val="00964FAB"/>
    <w:rsid w:val="009652C6"/>
    <w:rsid w:val="0096532A"/>
    <w:rsid w:val="0096696A"/>
    <w:rsid w:val="009713CF"/>
    <w:rsid w:val="00972638"/>
    <w:rsid w:val="009727A2"/>
    <w:rsid w:val="00972DF8"/>
    <w:rsid w:val="0097338D"/>
    <w:rsid w:val="00975D6B"/>
    <w:rsid w:val="00975F46"/>
    <w:rsid w:val="009812E1"/>
    <w:rsid w:val="009834F6"/>
    <w:rsid w:val="0098354C"/>
    <w:rsid w:val="0098363A"/>
    <w:rsid w:val="00984483"/>
    <w:rsid w:val="009850C0"/>
    <w:rsid w:val="0099050A"/>
    <w:rsid w:val="00991779"/>
    <w:rsid w:val="0099330F"/>
    <w:rsid w:val="00993EE2"/>
    <w:rsid w:val="00994A86"/>
    <w:rsid w:val="00997435"/>
    <w:rsid w:val="009A0D6A"/>
    <w:rsid w:val="009A0E5E"/>
    <w:rsid w:val="009A21DE"/>
    <w:rsid w:val="009A2C77"/>
    <w:rsid w:val="009A2E1E"/>
    <w:rsid w:val="009A4821"/>
    <w:rsid w:val="009A4B9C"/>
    <w:rsid w:val="009A5875"/>
    <w:rsid w:val="009B2784"/>
    <w:rsid w:val="009B65D2"/>
    <w:rsid w:val="009B68B0"/>
    <w:rsid w:val="009B6CDD"/>
    <w:rsid w:val="009B7771"/>
    <w:rsid w:val="009B7CC8"/>
    <w:rsid w:val="009B7EE5"/>
    <w:rsid w:val="009C0DDF"/>
    <w:rsid w:val="009C4628"/>
    <w:rsid w:val="009C534C"/>
    <w:rsid w:val="009D07B8"/>
    <w:rsid w:val="009D1230"/>
    <w:rsid w:val="009D1E8E"/>
    <w:rsid w:val="009D3225"/>
    <w:rsid w:val="009D40D6"/>
    <w:rsid w:val="009D577D"/>
    <w:rsid w:val="009D755A"/>
    <w:rsid w:val="009E0EC2"/>
    <w:rsid w:val="009E1F1B"/>
    <w:rsid w:val="009E1F78"/>
    <w:rsid w:val="009E3065"/>
    <w:rsid w:val="009E4077"/>
    <w:rsid w:val="009F0A51"/>
    <w:rsid w:val="009F1429"/>
    <w:rsid w:val="009F2D81"/>
    <w:rsid w:val="009F2F11"/>
    <w:rsid w:val="009F3C5E"/>
    <w:rsid w:val="009F3EEC"/>
    <w:rsid w:val="009F46D4"/>
    <w:rsid w:val="009F47A0"/>
    <w:rsid w:val="00A00137"/>
    <w:rsid w:val="00A00936"/>
    <w:rsid w:val="00A033FA"/>
    <w:rsid w:val="00A03403"/>
    <w:rsid w:val="00A03546"/>
    <w:rsid w:val="00A0440B"/>
    <w:rsid w:val="00A04F92"/>
    <w:rsid w:val="00A05188"/>
    <w:rsid w:val="00A05EEB"/>
    <w:rsid w:val="00A11A3B"/>
    <w:rsid w:val="00A14601"/>
    <w:rsid w:val="00A15C73"/>
    <w:rsid w:val="00A16A34"/>
    <w:rsid w:val="00A16E9B"/>
    <w:rsid w:val="00A21DDC"/>
    <w:rsid w:val="00A24072"/>
    <w:rsid w:val="00A25AE9"/>
    <w:rsid w:val="00A25D56"/>
    <w:rsid w:val="00A2671E"/>
    <w:rsid w:val="00A274F7"/>
    <w:rsid w:val="00A27717"/>
    <w:rsid w:val="00A301C6"/>
    <w:rsid w:val="00A31CE2"/>
    <w:rsid w:val="00A31E50"/>
    <w:rsid w:val="00A32FD0"/>
    <w:rsid w:val="00A35138"/>
    <w:rsid w:val="00A366A0"/>
    <w:rsid w:val="00A36C71"/>
    <w:rsid w:val="00A41A89"/>
    <w:rsid w:val="00A42A3C"/>
    <w:rsid w:val="00A43CCD"/>
    <w:rsid w:val="00A44491"/>
    <w:rsid w:val="00A44653"/>
    <w:rsid w:val="00A45D1A"/>
    <w:rsid w:val="00A45E1D"/>
    <w:rsid w:val="00A466B8"/>
    <w:rsid w:val="00A504D5"/>
    <w:rsid w:val="00A51489"/>
    <w:rsid w:val="00A54525"/>
    <w:rsid w:val="00A5714A"/>
    <w:rsid w:val="00A57788"/>
    <w:rsid w:val="00A6262E"/>
    <w:rsid w:val="00A63F5D"/>
    <w:rsid w:val="00A659B9"/>
    <w:rsid w:val="00A65A82"/>
    <w:rsid w:val="00A6624D"/>
    <w:rsid w:val="00A66DBE"/>
    <w:rsid w:val="00A67441"/>
    <w:rsid w:val="00A70329"/>
    <w:rsid w:val="00A70A0F"/>
    <w:rsid w:val="00A73BEB"/>
    <w:rsid w:val="00A740C9"/>
    <w:rsid w:val="00A74602"/>
    <w:rsid w:val="00A74C88"/>
    <w:rsid w:val="00A74CF2"/>
    <w:rsid w:val="00A75098"/>
    <w:rsid w:val="00A7672C"/>
    <w:rsid w:val="00A76AAA"/>
    <w:rsid w:val="00A773AD"/>
    <w:rsid w:val="00A77688"/>
    <w:rsid w:val="00A816E9"/>
    <w:rsid w:val="00A81949"/>
    <w:rsid w:val="00A81C9A"/>
    <w:rsid w:val="00A86012"/>
    <w:rsid w:val="00A87612"/>
    <w:rsid w:val="00A87766"/>
    <w:rsid w:val="00A90C7C"/>
    <w:rsid w:val="00A92091"/>
    <w:rsid w:val="00A92905"/>
    <w:rsid w:val="00A94587"/>
    <w:rsid w:val="00A94818"/>
    <w:rsid w:val="00A94DD6"/>
    <w:rsid w:val="00A94EAF"/>
    <w:rsid w:val="00A95916"/>
    <w:rsid w:val="00AA03C2"/>
    <w:rsid w:val="00AA1853"/>
    <w:rsid w:val="00AA2C9F"/>
    <w:rsid w:val="00AA477B"/>
    <w:rsid w:val="00AA4AE8"/>
    <w:rsid w:val="00AA5954"/>
    <w:rsid w:val="00AA5F39"/>
    <w:rsid w:val="00AA7025"/>
    <w:rsid w:val="00AA7644"/>
    <w:rsid w:val="00AA7886"/>
    <w:rsid w:val="00AB0160"/>
    <w:rsid w:val="00AB1BA8"/>
    <w:rsid w:val="00AB1F65"/>
    <w:rsid w:val="00AB53A6"/>
    <w:rsid w:val="00AB69B6"/>
    <w:rsid w:val="00AB6EE5"/>
    <w:rsid w:val="00AB7E0D"/>
    <w:rsid w:val="00AC072B"/>
    <w:rsid w:val="00AC0903"/>
    <w:rsid w:val="00AC0DE9"/>
    <w:rsid w:val="00AC1480"/>
    <w:rsid w:val="00AC2A03"/>
    <w:rsid w:val="00AC3DBC"/>
    <w:rsid w:val="00AC5800"/>
    <w:rsid w:val="00AC6284"/>
    <w:rsid w:val="00AC6E1D"/>
    <w:rsid w:val="00AC7040"/>
    <w:rsid w:val="00AD00E0"/>
    <w:rsid w:val="00AD208D"/>
    <w:rsid w:val="00AD2E5A"/>
    <w:rsid w:val="00AD33BB"/>
    <w:rsid w:val="00AD4229"/>
    <w:rsid w:val="00AD6494"/>
    <w:rsid w:val="00AD6556"/>
    <w:rsid w:val="00AE5D36"/>
    <w:rsid w:val="00AF03FD"/>
    <w:rsid w:val="00AF25DC"/>
    <w:rsid w:val="00AF3000"/>
    <w:rsid w:val="00AF39FA"/>
    <w:rsid w:val="00AF476E"/>
    <w:rsid w:val="00AF4DC8"/>
    <w:rsid w:val="00AF59FC"/>
    <w:rsid w:val="00AF6546"/>
    <w:rsid w:val="00AF6A0D"/>
    <w:rsid w:val="00AF77FC"/>
    <w:rsid w:val="00B00C5B"/>
    <w:rsid w:val="00B014A6"/>
    <w:rsid w:val="00B0154D"/>
    <w:rsid w:val="00B0394C"/>
    <w:rsid w:val="00B03E5B"/>
    <w:rsid w:val="00B045AA"/>
    <w:rsid w:val="00B06078"/>
    <w:rsid w:val="00B07014"/>
    <w:rsid w:val="00B12D83"/>
    <w:rsid w:val="00B12DB8"/>
    <w:rsid w:val="00B135E1"/>
    <w:rsid w:val="00B13DB2"/>
    <w:rsid w:val="00B149BE"/>
    <w:rsid w:val="00B168FF"/>
    <w:rsid w:val="00B16A2A"/>
    <w:rsid w:val="00B20586"/>
    <w:rsid w:val="00B205DB"/>
    <w:rsid w:val="00B2099C"/>
    <w:rsid w:val="00B20ADF"/>
    <w:rsid w:val="00B228BA"/>
    <w:rsid w:val="00B228DE"/>
    <w:rsid w:val="00B246B4"/>
    <w:rsid w:val="00B24D6A"/>
    <w:rsid w:val="00B24F1C"/>
    <w:rsid w:val="00B26C49"/>
    <w:rsid w:val="00B279D9"/>
    <w:rsid w:val="00B27BBC"/>
    <w:rsid w:val="00B3058F"/>
    <w:rsid w:val="00B32FFC"/>
    <w:rsid w:val="00B34992"/>
    <w:rsid w:val="00B349CA"/>
    <w:rsid w:val="00B34EC3"/>
    <w:rsid w:val="00B35ECF"/>
    <w:rsid w:val="00B365E7"/>
    <w:rsid w:val="00B37555"/>
    <w:rsid w:val="00B423C2"/>
    <w:rsid w:val="00B474CC"/>
    <w:rsid w:val="00B517D6"/>
    <w:rsid w:val="00B52102"/>
    <w:rsid w:val="00B52A08"/>
    <w:rsid w:val="00B53D92"/>
    <w:rsid w:val="00B5432D"/>
    <w:rsid w:val="00B57852"/>
    <w:rsid w:val="00B57F4F"/>
    <w:rsid w:val="00B61884"/>
    <w:rsid w:val="00B623A1"/>
    <w:rsid w:val="00B62556"/>
    <w:rsid w:val="00B626D2"/>
    <w:rsid w:val="00B63D23"/>
    <w:rsid w:val="00B66375"/>
    <w:rsid w:val="00B67530"/>
    <w:rsid w:val="00B67D49"/>
    <w:rsid w:val="00B7402B"/>
    <w:rsid w:val="00B74714"/>
    <w:rsid w:val="00B74786"/>
    <w:rsid w:val="00B76B96"/>
    <w:rsid w:val="00B77FB5"/>
    <w:rsid w:val="00B81C63"/>
    <w:rsid w:val="00B82F34"/>
    <w:rsid w:val="00B85E50"/>
    <w:rsid w:val="00B8727C"/>
    <w:rsid w:val="00B87D70"/>
    <w:rsid w:val="00B913DF"/>
    <w:rsid w:val="00B9232A"/>
    <w:rsid w:val="00B924B3"/>
    <w:rsid w:val="00B95EA2"/>
    <w:rsid w:val="00BA1583"/>
    <w:rsid w:val="00BA3836"/>
    <w:rsid w:val="00BA4430"/>
    <w:rsid w:val="00BA4708"/>
    <w:rsid w:val="00BA5D52"/>
    <w:rsid w:val="00BA6049"/>
    <w:rsid w:val="00BA6286"/>
    <w:rsid w:val="00BA642A"/>
    <w:rsid w:val="00BA7BAF"/>
    <w:rsid w:val="00BB009F"/>
    <w:rsid w:val="00BB1307"/>
    <w:rsid w:val="00BB1DD2"/>
    <w:rsid w:val="00BB260A"/>
    <w:rsid w:val="00BB302A"/>
    <w:rsid w:val="00BB44D5"/>
    <w:rsid w:val="00BB481F"/>
    <w:rsid w:val="00BB5CED"/>
    <w:rsid w:val="00BB5F4B"/>
    <w:rsid w:val="00BB6451"/>
    <w:rsid w:val="00BB6803"/>
    <w:rsid w:val="00BB6E6D"/>
    <w:rsid w:val="00BB7E4D"/>
    <w:rsid w:val="00BC1835"/>
    <w:rsid w:val="00BC227B"/>
    <w:rsid w:val="00BC25E4"/>
    <w:rsid w:val="00BC2958"/>
    <w:rsid w:val="00BC29BB"/>
    <w:rsid w:val="00BC3907"/>
    <w:rsid w:val="00BC399B"/>
    <w:rsid w:val="00BC4FE8"/>
    <w:rsid w:val="00BC637A"/>
    <w:rsid w:val="00BD0A82"/>
    <w:rsid w:val="00BD0DEA"/>
    <w:rsid w:val="00BD19A9"/>
    <w:rsid w:val="00BD27A2"/>
    <w:rsid w:val="00BD3F4C"/>
    <w:rsid w:val="00BD4C55"/>
    <w:rsid w:val="00BD5153"/>
    <w:rsid w:val="00BD5FE0"/>
    <w:rsid w:val="00BD737E"/>
    <w:rsid w:val="00BD7588"/>
    <w:rsid w:val="00BE0E2B"/>
    <w:rsid w:val="00BE0F3A"/>
    <w:rsid w:val="00BE1BCC"/>
    <w:rsid w:val="00BE316A"/>
    <w:rsid w:val="00BE46B0"/>
    <w:rsid w:val="00BE4B36"/>
    <w:rsid w:val="00BE5CB8"/>
    <w:rsid w:val="00BE785D"/>
    <w:rsid w:val="00BF00CB"/>
    <w:rsid w:val="00BF0283"/>
    <w:rsid w:val="00BF171B"/>
    <w:rsid w:val="00BF1DC6"/>
    <w:rsid w:val="00BF2261"/>
    <w:rsid w:val="00BF3138"/>
    <w:rsid w:val="00BF4000"/>
    <w:rsid w:val="00BF4F21"/>
    <w:rsid w:val="00BF509D"/>
    <w:rsid w:val="00BF5817"/>
    <w:rsid w:val="00BF58B1"/>
    <w:rsid w:val="00BF67FE"/>
    <w:rsid w:val="00BF704C"/>
    <w:rsid w:val="00BF735C"/>
    <w:rsid w:val="00BF774C"/>
    <w:rsid w:val="00BF7924"/>
    <w:rsid w:val="00C012B9"/>
    <w:rsid w:val="00C0162C"/>
    <w:rsid w:val="00C01660"/>
    <w:rsid w:val="00C017B5"/>
    <w:rsid w:val="00C01C60"/>
    <w:rsid w:val="00C01CD7"/>
    <w:rsid w:val="00C02338"/>
    <w:rsid w:val="00C026D0"/>
    <w:rsid w:val="00C0572B"/>
    <w:rsid w:val="00C069D1"/>
    <w:rsid w:val="00C1113B"/>
    <w:rsid w:val="00C112C8"/>
    <w:rsid w:val="00C12402"/>
    <w:rsid w:val="00C14211"/>
    <w:rsid w:val="00C14EFD"/>
    <w:rsid w:val="00C16760"/>
    <w:rsid w:val="00C1755E"/>
    <w:rsid w:val="00C17F38"/>
    <w:rsid w:val="00C17FE5"/>
    <w:rsid w:val="00C205BA"/>
    <w:rsid w:val="00C23136"/>
    <w:rsid w:val="00C240E6"/>
    <w:rsid w:val="00C24483"/>
    <w:rsid w:val="00C251EC"/>
    <w:rsid w:val="00C27504"/>
    <w:rsid w:val="00C27EE3"/>
    <w:rsid w:val="00C304E8"/>
    <w:rsid w:val="00C307E2"/>
    <w:rsid w:val="00C319FF"/>
    <w:rsid w:val="00C32857"/>
    <w:rsid w:val="00C339B3"/>
    <w:rsid w:val="00C33C54"/>
    <w:rsid w:val="00C33EAE"/>
    <w:rsid w:val="00C350A8"/>
    <w:rsid w:val="00C36287"/>
    <w:rsid w:val="00C3679D"/>
    <w:rsid w:val="00C36D1B"/>
    <w:rsid w:val="00C3703B"/>
    <w:rsid w:val="00C37A38"/>
    <w:rsid w:val="00C41F2A"/>
    <w:rsid w:val="00C42E0D"/>
    <w:rsid w:val="00C4471E"/>
    <w:rsid w:val="00C4553B"/>
    <w:rsid w:val="00C45640"/>
    <w:rsid w:val="00C45821"/>
    <w:rsid w:val="00C45965"/>
    <w:rsid w:val="00C45D46"/>
    <w:rsid w:val="00C46967"/>
    <w:rsid w:val="00C46D78"/>
    <w:rsid w:val="00C475A7"/>
    <w:rsid w:val="00C53260"/>
    <w:rsid w:val="00C55721"/>
    <w:rsid w:val="00C55F84"/>
    <w:rsid w:val="00C567BB"/>
    <w:rsid w:val="00C57401"/>
    <w:rsid w:val="00C57992"/>
    <w:rsid w:val="00C60633"/>
    <w:rsid w:val="00C60D77"/>
    <w:rsid w:val="00C61147"/>
    <w:rsid w:val="00C64388"/>
    <w:rsid w:val="00C6499F"/>
    <w:rsid w:val="00C658F8"/>
    <w:rsid w:val="00C66C88"/>
    <w:rsid w:val="00C671D5"/>
    <w:rsid w:val="00C67482"/>
    <w:rsid w:val="00C67978"/>
    <w:rsid w:val="00C70779"/>
    <w:rsid w:val="00C71BB7"/>
    <w:rsid w:val="00C72FAA"/>
    <w:rsid w:val="00C75742"/>
    <w:rsid w:val="00C76AD7"/>
    <w:rsid w:val="00C77330"/>
    <w:rsid w:val="00C777F5"/>
    <w:rsid w:val="00C77BF2"/>
    <w:rsid w:val="00C856B4"/>
    <w:rsid w:val="00C85708"/>
    <w:rsid w:val="00C859BE"/>
    <w:rsid w:val="00C86DB9"/>
    <w:rsid w:val="00C86E7D"/>
    <w:rsid w:val="00C93564"/>
    <w:rsid w:val="00C94B8A"/>
    <w:rsid w:val="00C94CD5"/>
    <w:rsid w:val="00C956D1"/>
    <w:rsid w:val="00C95C9C"/>
    <w:rsid w:val="00C974D7"/>
    <w:rsid w:val="00CA000B"/>
    <w:rsid w:val="00CA070F"/>
    <w:rsid w:val="00CA07C0"/>
    <w:rsid w:val="00CA0F55"/>
    <w:rsid w:val="00CA33E7"/>
    <w:rsid w:val="00CA380B"/>
    <w:rsid w:val="00CA4125"/>
    <w:rsid w:val="00CA4144"/>
    <w:rsid w:val="00CA4167"/>
    <w:rsid w:val="00CA5154"/>
    <w:rsid w:val="00CA5609"/>
    <w:rsid w:val="00CA5F2F"/>
    <w:rsid w:val="00CA7D24"/>
    <w:rsid w:val="00CB09ED"/>
    <w:rsid w:val="00CB0D45"/>
    <w:rsid w:val="00CB1778"/>
    <w:rsid w:val="00CB2A47"/>
    <w:rsid w:val="00CB2F21"/>
    <w:rsid w:val="00CB3103"/>
    <w:rsid w:val="00CB54F2"/>
    <w:rsid w:val="00CB6371"/>
    <w:rsid w:val="00CB7697"/>
    <w:rsid w:val="00CB76F9"/>
    <w:rsid w:val="00CB790F"/>
    <w:rsid w:val="00CC054B"/>
    <w:rsid w:val="00CC1927"/>
    <w:rsid w:val="00CC228B"/>
    <w:rsid w:val="00CC463D"/>
    <w:rsid w:val="00CC5480"/>
    <w:rsid w:val="00CC7C81"/>
    <w:rsid w:val="00CD1952"/>
    <w:rsid w:val="00CD1C3E"/>
    <w:rsid w:val="00CD1C55"/>
    <w:rsid w:val="00CD246A"/>
    <w:rsid w:val="00CD5002"/>
    <w:rsid w:val="00CD5884"/>
    <w:rsid w:val="00CD677C"/>
    <w:rsid w:val="00CD6B31"/>
    <w:rsid w:val="00CD6BC5"/>
    <w:rsid w:val="00CD7900"/>
    <w:rsid w:val="00CE0A1C"/>
    <w:rsid w:val="00CE0B02"/>
    <w:rsid w:val="00CE15DA"/>
    <w:rsid w:val="00CE1B88"/>
    <w:rsid w:val="00CE1D41"/>
    <w:rsid w:val="00CE3CBE"/>
    <w:rsid w:val="00CE5150"/>
    <w:rsid w:val="00CE738C"/>
    <w:rsid w:val="00CF0B98"/>
    <w:rsid w:val="00CF124B"/>
    <w:rsid w:val="00CF22F0"/>
    <w:rsid w:val="00CF32D3"/>
    <w:rsid w:val="00CF3A5C"/>
    <w:rsid w:val="00CF4946"/>
    <w:rsid w:val="00CF537C"/>
    <w:rsid w:val="00CF5E9E"/>
    <w:rsid w:val="00CF6290"/>
    <w:rsid w:val="00CF6980"/>
    <w:rsid w:val="00CF6E7D"/>
    <w:rsid w:val="00CF7CFC"/>
    <w:rsid w:val="00D0073B"/>
    <w:rsid w:val="00D0085E"/>
    <w:rsid w:val="00D01E9B"/>
    <w:rsid w:val="00D028D7"/>
    <w:rsid w:val="00D029CD"/>
    <w:rsid w:val="00D062AA"/>
    <w:rsid w:val="00D07B1C"/>
    <w:rsid w:val="00D10A28"/>
    <w:rsid w:val="00D11E5E"/>
    <w:rsid w:val="00D12067"/>
    <w:rsid w:val="00D12183"/>
    <w:rsid w:val="00D122CD"/>
    <w:rsid w:val="00D145FC"/>
    <w:rsid w:val="00D14654"/>
    <w:rsid w:val="00D15464"/>
    <w:rsid w:val="00D15D9D"/>
    <w:rsid w:val="00D15FDF"/>
    <w:rsid w:val="00D166FA"/>
    <w:rsid w:val="00D22DE3"/>
    <w:rsid w:val="00D22FEE"/>
    <w:rsid w:val="00D24DAC"/>
    <w:rsid w:val="00D24FF6"/>
    <w:rsid w:val="00D2533D"/>
    <w:rsid w:val="00D253DF"/>
    <w:rsid w:val="00D30408"/>
    <w:rsid w:val="00D31899"/>
    <w:rsid w:val="00D32A3F"/>
    <w:rsid w:val="00D3346C"/>
    <w:rsid w:val="00D36DCE"/>
    <w:rsid w:val="00D37DCA"/>
    <w:rsid w:val="00D406EB"/>
    <w:rsid w:val="00D40A2A"/>
    <w:rsid w:val="00D5055C"/>
    <w:rsid w:val="00D51585"/>
    <w:rsid w:val="00D53226"/>
    <w:rsid w:val="00D5324D"/>
    <w:rsid w:val="00D5341E"/>
    <w:rsid w:val="00D5388A"/>
    <w:rsid w:val="00D53D13"/>
    <w:rsid w:val="00D54660"/>
    <w:rsid w:val="00D54A9A"/>
    <w:rsid w:val="00D54C87"/>
    <w:rsid w:val="00D55430"/>
    <w:rsid w:val="00D56292"/>
    <w:rsid w:val="00D575AA"/>
    <w:rsid w:val="00D57A49"/>
    <w:rsid w:val="00D57C6B"/>
    <w:rsid w:val="00D6044F"/>
    <w:rsid w:val="00D61191"/>
    <w:rsid w:val="00D61945"/>
    <w:rsid w:val="00D63753"/>
    <w:rsid w:val="00D63834"/>
    <w:rsid w:val="00D6653C"/>
    <w:rsid w:val="00D67369"/>
    <w:rsid w:val="00D70553"/>
    <w:rsid w:val="00D71198"/>
    <w:rsid w:val="00D71627"/>
    <w:rsid w:val="00D72FC1"/>
    <w:rsid w:val="00D73B97"/>
    <w:rsid w:val="00D73FEC"/>
    <w:rsid w:val="00D7561D"/>
    <w:rsid w:val="00D76766"/>
    <w:rsid w:val="00D76A08"/>
    <w:rsid w:val="00D80584"/>
    <w:rsid w:val="00D810E0"/>
    <w:rsid w:val="00D811B2"/>
    <w:rsid w:val="00D8246C"/>
    <w:rsid w:val="00D8345B"/>
    <w:rsid w:val="00D85B25"/>
    <w:rsid w:val="00D87AD5"/>
    <w:rsid w:val="00D90871"/>
    <w:rsid w:val="00D909BE"/>
    <w:rsid w:val="00D91EF8"/>
    <w:rsid w:val="00D946BA"/>
    <w:rsid w:val="00D94E73"/>
    <w:rsid w:val="00D95283"/>
    <w:rsid w:val="00D962CB"/>
    <w:rsid w:val="00D97AD8"/>
    <w:rsid w:val="00D97F05"/>
    <w:rsid w:val="00DA0556"/>
    <w:rsid w:val="00DA1A27"/>
    <w:rsid w:val="00DA23A8"/>
    <w:rsid w:val="00DA3594"/>
    <w:rsid w:val="00DA4BA0"/>
    <w:rsid w:val="00DA5EF6"/>
    <w:rsid w:val="00DA6C29"/>
    <w:rsid w:val="00DA70F8"/>
    <w:rsid w:val="00DB2695"/>
    <w:rsid w:val="00DB2CDC"/>
    <w:rsid w:val="00DB33A6"/>
    <w:rsid w:val="00DC0890"/>
    <w:rsid w:val="00DC1A68"/>
    <w:rsid w:val="00DC2822"/>
    <w:rsid w:val="00DC3178"/>
    <w:rsid w:val="00DC3964"/>
    <w:rsid w:val="00DC3B75"/>
    <w:rsid w:val="00DC4AD5"/>
    <w:rsid w:val="00DC4DCC"/>
    <w:rsid w:val="00DC712B"/>
    <w:rsid w:val="00DC72C2"/>
    <w:rsid w:val="00DD18CF"/>
    <w:rsid w:val="00DD2541"/>
    <w:rsid w:val="00DD440C"/>
    <w:rsid w:val="00DD60BE"/>
    <w:rsid w:val="00DD63B2"/>
    <w:rsid w:val="00DD6CFD"/>
    <w:rsid w:val="00DE047C"/>
    <w:rsid w:val="00DE0766"/>
    <w:rsid w:val="00DE0B02"/>
    <w:rsid w:val="00DE2D8B"/>
    <w:rsid w:val="00DE4E92"/>
    <w:rsid w:val="00DE6871"/>
    <w:rsid w:val="00DE6DE0"/>
    <w:rsid w:val="00DF066A"/>
    <w:rsid w:val="00DF2874"/>
    <w:rsid w:val="00DF48FE"/>
    <w:rsid w:val="00DF49C1"/>
    <w:rsid w:val="00DF607F"/>
    <w:rsid w:val="00DF6A2F"/>
    <w:rsid w:val="00DF7D53"/>
    <w:rsid w:val="00DF7D7B"/>
    <w:rsid w:val="00E000A1"/>
    <w:rsid w:val="00E015DD"/>
    <w:rsid w:val="00E01D07"/>
    <w:rsid w:val="00E0444B"/>
    <w:rsid w:val="00E0460F"/>
    <w:rsid w:val="00E04A2D"/>
    <w:rsid w:val="00E06341"/>
    <w:rsid w:val="00E067C1"/>
    <w:rsid w:val="00E06C2A"/>
    <w:rsid w:val="00E07C71"/>
    <w:rsid w:val="00E10740"/>
    <w:rsid w:val="00E11C3E"/>
    <w:rsid w:val="00E13290"/>
    <w:rsid w:val="00E136ED"/>
    <w:rsid w:val="00E13A3B"/>
    <w:rsid w:val="00E15E38"/>
    <w:rsid w:val="00E16DF2"/>
    <w:rsid w:val="00E17F6B"/>
    <w:rsid w:val="00E20B11"/>
    <w:rsid w:val="00E26286"/>
    <w:rsid w:val="00E262F5"/>
    <w:rsid w:val="00E272EE"/>
    <w:rsid w:val="00E27646"/>
    <w:rsid w:val="00E30900"/>
    <w:rsid w:val="00E33B62"/>
    <w:rsid w:val="00E358DC"/>
    <w:rsid w:val="00E411B6"/>
    <w:rsid w:val="00E41223"/>
    <w:rsid w:val="00E41639"/>
    <w:rsid w:val="00E42930"/>
    <w:rsid w:val="00E4408E"/>
    <w:rsid w:val="00E45ADC"/>
    <w:rsid w:val="00E45F65"/>
    <w:rsid w:val="00E4613A"/>
    <w:rsid w:val="00E4632A"/>
    <w:rsid w:val="00E46686"/>
    <w:rsid w:val="00E47F8F"/>
    <w:rsid w:val="00E51062"/>
    <w:rsid w:val="00E51D32"/>
    <w:rsid w:val="00E555A2"/>
    <w:rsid w:val="00E56E86"/>
    <w:rsid w:val="00E603F2"/>
    <w:rsid w:val="00E603F3"/>
    <w:rsid w:val="00E60513"/>
    <w:rsid w:val="00E60E13"/>
    <w:rsid w:val="00E6293B"/>
    <w:rsid w:val="00E646EB"/>
    <w:rsid w:val="00E671F7"/>
    <w:rsid w:val="00E7285F"/>
    <w:rsid w:val="00E7547A"/>
    <w:rsid w:val="00E756B1"/>
    <w:rsid w:val="00E76CE5"/>
    <w:rsid w:val="00E76EAF"/>
    <w:rsid w:val="00E777B0"/>
    <w:rsid w:val="00E80012"/>
    <w:rsid w:val="00E82155"/>
    <w:rsid w:val="00E82DFC"/>
    <w:rsid w:val="00E82E15"/>
    <w:rsid w:val="00E84D71"/>
    <w:rsid w:val="00E855D0"/>
    <w:rsid w:val="00E85F44"/>
    <w:rsid w:val="00E864BD"/>
    <w:rsid w:val="00E86DB9"/>
    <w:rsid w:val="00E8772D"/>
    <w:rsid w:val="00E87A5E"/>
    <w:rsid w:val="00E87ADC"/>
    <w:rsid w:val="00E9249C"/>
    <w:rsid w:val="00E92E87"/>
    <w:rsid w:val="00E95D43"/>
    <w:rsid w:val="00EA02F0"/>
    <w:rsid w:val="00EA0AD7"/>
    <w:rsid w:val="00EA172F"/>
    <w:rsid w:val="00EA1C7A"/>
    <w:rsid w:val="00EA2278"/>
    <w:rsid w:val="00EA2CD0"/>
    <w:rsid w:val="00EA4342"/>
    <w:rsid w:val="00EA5578"/>
    <w:rsid w:val="00EA573D"/>
    <w:rsid w:val="00EB2403"/>
    <w:rsid w:val="00EB363A"/>
    <w:rsid w:val="00EB6DE6"/>
    <w:rsid w:val="00EB7263"/>
    <w:rsid w:val="00EC03A1"/>
    <w:rsid w:val="00EC1B4B"/>
    <w:rsid w:val="00EC3654"/>
    <w:rsid w:val="00EC38F2"/>
    <w:rsid w:val="00EC4116"/>
    <w:rsid w:val="00EC47E2"/>
    <w:rsid w:val="00EC4CF6"/>
    <w:rsid w:val="00EC4F04"/>
    <w:rsid w:val="00EC5C9E"/>
    <w:rsid w:val="00EC60DB"/>
    <w:rsid w:val="00EC791D"/>
    <w:rsid w:val="00ED1852"/>
    <w:rsid w:val="00ED343F"/>
    <w:rsid w:val="00ED53EC"/>
    <w:rsid w:val="00ED5A19"/>
    <w:rsid w:val="00EE0528"/>
    <w:rsid w:val="00EE14DA"/>
    <w:rsid w:val="00EE291F"/>
    <w:rsid w:val="00EE31A1"/>
    <w:rsid w:val="00EE32FA"/>
    <w:rsid w:val="00EE4AE1"/>
    <w:rsid w:val="00EE61E7"/>
    <w:rsid w:val="00EE68A2"/>
    <w:rsid w:val="00EE74DC"/>
    <w:rsid w:val="00EF03DB"/>
    <w:rsid w:val="00EF0BFF"/>
    <w:rsid w:val="00EF1A82"/>
    <w:rsid w:val="00EF1CD3"/>
    <w:rsid w:val="00EF22D8"/>
    <w:rsid w:val="00EF5B5A"/>
    <w:rsid w:val="00EF5E80"/>
    <w:rsid w:val="00EF68CB"/>
    <w:rsid w:val="00EF695A"/>
    <w:rsid w:val="00EF7EE6"/>
    <w:rsid w:val="00F00E85"/>
    <w:rsid w:val="00F01872"/>
    <w:rsid w:val="00F02059"/>
    <w:rsid w:val="00F026FF"/>
    <w:rsid w:val="00F02C07"/>
    <w:rsid w:val="00F04C04"/>
    <w:rsid w:val="00F04CE8"/>
    <w:rsid w:val="00F0520A"/>
    <w:rsid w:val="00F06737"/>
    <w:rsid w:val="00F10F12"/>
    <w:rsid w:val="00F11C3B"/>
    <w:rsid w:val="00F14AAF"/>
    <w:rsid w:val="00F14B89"/>
    <w:rsid w:val="00F14F55"/>
    <w:rsid w:val="00F215F0"/>
    <w:rsid w:val="00F2204C"/>
    <w:rsid w:val="00F22B53"/>
    <w:rsid w:val="00F22D3E"/>
    <w:rsid w:val="00F24224"/>
    <w:rsid w:val="00F2484E"/>
    <w:rsid w:val="00F24942"/>
    <w:rsid w:val="00F24A82"/>
    <w:rsid w:val="00F25FD4"/>
    <w:rsid w:val="00F26EB6"/>
    <w:rsid w:val="00F270F1"/>
    <w:rsid w:val="00F30A8F"/>
    <w:rsid w:val="00F3108D"/>
    <w:rsid w:val="00F32E34"/>
    <w:rsid w:val="00F343C1"/>
    <w:rsid w:val="00F34B14"/>
    <w:rsid w:val="00F3606B"/>
    <w:rsid w:val="00F372BF"/>
    <w:rsid w:val="00F37DDE"/>
    <w:rsid w:val="00F37E11"/>
    <w:rsid w:val="00F40060"/>
    <w:rsid w:val="00F40D86"/>
    <w:rsid w:val="00F50ABC"/>
    <w:rsid w:val="00F51AAB"/>
    <w:rsid w:val="00F51EAC"/>
    <w:rsid w:val="00F549F9"/>
    <w:rsid w:val="00F5506B"/>
    <w:rsid w:val="00F55B89"/>
    <w:rsid w:val="00F6035E"/>
    <w:rsid w:val="00F6079F"/>
    <w:rsid w:val="00F60944"/>
    <w:rsid w:val="00F613DA"/>
    <w:rsid w:val="00F619A1"/>
    <w:rsid w:val="00F6268B"/>
    <w:rsid w:val="00F62CF4"/>
    <w:rsid w:val="00F638F4"/>
    <w:rsid w:val="00F63B24"/>
    <w:rsid w:val="00F643FE"/>
    <w:rsid w:val="00F6584F"/>
    <w:rsid w:val="00F676C3"/>
    <w:rsid w:val="00F67A86"/>
    <w:rsid w:val="00F70447"/>
    <w:rsid w:val="00F7079A"/>
    <w:rsid w:val="00F7133E"/>
    <w:rsid w:val="00F71AAE"/>
    <w:rsid w:val="00F73DA9"/>
    <w:rsid w:val="00F74AF1"/>
    <w:rsid w:val="00F74D8E"/>
    <w:rsid w:val="00F77012"/>
    <w:rsid w:val="00F77876"/>
    <w:rsid w:val="00F8087C"/>
    <w:rsid w:val="00F80CBF"/>
    <w:rsid w:val="00F81869"/>
    <w:rsid w:val="00F81A02"/>
    <w:rsid w:val="00F826EA"/>
    <w:rsid w:val="00F84B96"/>
    <w:rsid w:val="00F8535E"/>
    <w:rsid w:val="00F85546"/>
    <w:rsid w:val="00F85C94"/>
    <w:rsid w:val="00F902DA"/>
    <w:rsid w:val="00F90D78"/>
    <w:rsid w:val="00F90F2F"/>
    <w:rsid w:val="00F91B72"/>
    <w:rsid w:val="00F929CC"/>
    <w:rsid w:val="00F93295"/>
    <w:rsid w:val="00F93838"/>
    <w:rsid w:val="00F949CD"/>
    <w:rsid w:val="00F963B4"/>
    <w:rsid w:val="00F96446"/>
    <w:rsid w:val="00F96DD5"/>
    <w:rsid w:val="00F97BDD"/>
    <w:rsid w:val="00F97F80"/>
    <w:rsid w:val="00FA1A72"/>
    <w:rsid w:val="00FA3883"/>
    <w:rsid w:val="00FA70E5"/>
    <w:rsid w:val="00FB0105"/>
    <w:rsid w:val="00FB0293"/>
    <w:rsid w:val="00FB0FF6"/>
    <w:rsid w:val="00FB1DE7"/>
    <w:rsid w:val="00FB2C8C"/>
    <w:rsid w:val="00FB30B9"/>
    <w:rsid w:val="00FB4184"/>
    <w:rsid w:val="00FB4206"/>
    <w:rsid w:val="00FB468B"/>
    <w:rsid w:val="00FB537E"/>
    <w:rsid w:val="00FB6B4D"/>
    <w:rsid w:val="00FC1792"/>
    <w:rsid w:val="00FC20CF"/>
    <w:rsid w:val="00FC2752"/>
    <w:rsid w:val="00FC28F3"/>
    <w:rsid w:val="00FC43B9"/>
    <w:rsid w:val="00FC485D"/>
    <w:rsid w:val="00FC5C5D"/>
    <w:rsid w:val="00FC6F7F"/>
    <w:rsid w:val="00FC71E9"/>
    <w:rsid w:val="00FD049D"/>
    <w:rsid w:val="00FD1897"/>
    <w:rsid w:val="00FD2ED6"/>
    <w:rsid w:val="00FD3162"/>
    <w:rsid w:val="00FD33EF"/>
    <w:rsid w:val="00FD472F"/>
    <w:rsid w:val="00FD4E4E"/>
    <w:rsid w:val="00FD6162"/>
    <w:rsid w:val="00FD64CD"/>
    <w:rsid w:val="00FD6535"/>
    <w:rsid w:val="00FD6719"/>
    <w:rsid w:val="00FD6E33"/>
    <w:rsid w:val="00FD6FA1"/>
    <w:rsid w:val="00FE00E7"/>
    <w:rsid w:val="00FE22E0"/>
    <w:rsid w:val="00FE28DE"/>
    <w:rsid w:val="00FE4B6D"/>
    <w:rsid w:val="00FE687D"/>
    <w:rsid w:val="00FE7220"/>
    <w:rsid w:val="00FF041C"/>
    <w:rsid w:val="00FF0428"/>
    <w:rsid w:val="00FF087F"/>
    <w:rsid w:val="00FF1817"/>
    <w:rsid w:val="00FF4D44"/>
    <w:rsid w:val="00FF70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3AE1BF9-CD77-42BC-8C72-F7184D04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qFormat="1"/>
    <w:lsdException w:name="List 3" w:semiHidden="1" w:unhideWhenUsed="1" w:qFormat="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5153"/>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0"/>
    <w:link w:val="berschrift1Zchn"/>
    <w:qFormat/>
    <w:rsid w:val="00E30900"/>
    <w:pPr>
      <w:keepNext/>
      <w:pageBreakBefore/>
      <w:numPr>
        <w:numId w:val="10"/>
      </w:numPr>
      <w:tabs>
        <w:tab w:val="left" w:pos="431"/>
      </w:tabs>
      <w:spacing w:after="400" w:line="400" w:lineRule="exact"/>
      <w:outlineLvl w:val="0"/>
    </w:pPr>
    <w:rPr>
      <w:sz w:val="36"/>
      <w:szCs w:val="36"/>
    </w:rPr>
  </w:style>
  <w:style w:type="paragraph" w:styleId="berschrift2">
    <w:name w:val="heading 2"/>
    <w:basedOn w:val="berschrift1"/>
    <w:next w:val="Standard0"/>
    <w:link w:val="berschrift2Zchn"/>
    <w:qFormat/>
    <w:rsid w:val="00E30900"/>
    <w:pPr>
      <w:pageBreakBefore w:val="0"/>
      <w:numPr>
        <w:ilvl w:val="1"/>
      </w:numPr>
      <w:tabs>
        <w:tab w:val="clear" w:pos="431"/>
        <w:tab w:val="left" w:pos="578"/>
      </w:tabs>
      <w:spacing w:before="540" w:line="320" w:lineRule="exact"/>
      <w:outlineLvl w:val="1"/>
    </w:pPr>
    <w:rPr>
      <w:sz w:val="28"/>
      <w:szCs w:val="28"/>
    </w:rPr>
  </w:style>
  <w:style w:type="paragraph" w:styleId="berschrift3">
    <w:name w:val="heading 3"/>
    <w:basedOn w:val="berschrift2"/>
    <w:next w:val="Standard0"/>
    <w:link w:val="berschrift3Zchn"/>
    <w:qFormat/>
    <w:rsid w:val="00053400"/>
    <w:pPr>
      <w:numPr>
        <w:ilvl w:val="2"/>
      </w:numPr>
      <w:tabs>
        <w:tab w:val="clear" w:pos="578"/>
        <w:tab w:val="left" w:pos="851"/>
      </w:tabs>
      <w:ind w:left="851" w:hanging="851"/>
      <w:outlineLvl w:val="2"/>
    </w:pPr>
    <w:rPr>
      <w:iCs/>
    </w:rPr>
  </w:style>
  <w:style w:type="paragraph" w:styleId="berschrift4">
    <w:name w:val="heading 4"/>
    <w:basedOn w:val="Standard"/>
    <w:next w:val="Standard0"/>
    <w:link w:val="berschrift4Zchn"/>
    <w:qFormat/>
    <w:rsid w:val="00335180"/>
    <w:pPr>
      <w:keepNext/>
      <w:numPr>
        <w:ilvl w:val="3"/>
        <w:numId w:val="10"/>
      </w:numPr>
      <w:tabs>
        <w:tab w:val="left" w:pos="1134"/>
      </w:tabs>
      <w:spacing w:before="540" w:after="400" w:line="320" w:lineRule="exact"/>
      <w:ind w:left="1134" w:hanging="1134"/>
      <w:outlineLvl w:val="3"/>
    </w:pPr>
    <w:rPr>
      <w:bCs/>
      <w:sz w:val="28"/>
      <w:szCs w:val="28"/>
    </w:rPr>
  </w:style>
  <w:style w:type="paragraph" w:styleId="berschrift5">
    <w:name w:val="heading 5"/>
    <w:basedOn w:val="Standard"/>
    <w:next w:val="Standard"/>
    <w:link w:val="berschrift5Zchn"/>
    <w:semiHidden/>
    <w:qFormat/>
    <w:rsid w:val="00E30900"/>
    <w:pPr>
      <w:numPr>
        <w:ilvl w:val="4"/>
        <w:numId w:val="10"/>
      </w:numPr>
      <w:outlineLvl w:val="4"/>
    </w:pPr>
  </w:style>
  <w:style w:type="paragraph" w:styleId="berschrift6">
    <w:name w:val="heading 6"/>
    <w:basedOn w:val="Standard"/>
    <w:next w:val="Standard"/>
    <w:link w:val="berschrift6Zchn"/>
    <w:semiHidden/>
    <w:qFormat/>
    <w:rsid w:val="00E30900"/>
    <w:pPr>
      <w:numPr>
        <w:ilvl w:val="5"/>
        <w:numId w:val="10"/>
      </w:numPr>
      <w:outlineLvl w:val="5"/>
    </w:pPr>
  </w:style>
  <w:style w:type="paragraph" w:styleId="berschrift7">
    <w:name w:val="heading 7"/>
    <w:basedOn w:val="Standard"/>
    <w:next w:val="Standard"/>
    <w:link w:val="berschrift7Zchn"/>
    <w:semiHidden/>
    <w:qFormat/>
    <w:rsid w:val="00E30900"/>
    <w:pPr>
      <w:numPr>
        <w:ilvl w:val="6"/>
        <w:numId w:val="10"/>
      </w:numPr>
      <w:outlineLvl w:val="6"/>
    </w:pPr>
  </w:style>
  <w:style w:type="paragraph" w:styleId="berschrift8">
    <w:name w:val="heading 8"/>
    <w:basedOn w:val="Standard"/>
    <w:next w:val="Standard"/>
    <w:link w:val="berschrift8Zchn"/>
    <w:semiHidden/>
    <w:qFormat/>
    <w:rsid w:val="00E30900"/>
    <w:pPr>
      <w:numPr>
        <w:ilvl w:val="7"/>
        <w:numId w:val="10"/>
      </w:numPr>
      <w:outlineLvl w:val="7"/>
    </w:pPr>
  </w:style>
  <w:style w:type="paragraph" w:styleId="berschrift9">
    <w:name w:val="heading 9"/>
    <w:basedOn w:val="Standard"/>
    <w:next w:val="Standard"/>
    <w:link w:val="berschrift9Zchn"/>
    <w:semiHidden/>
    <w:qFormat/>
    <w:rsid w:val="00E30900"/>
    <w:pPr>
      <w:numPr>
        <w:ilvl w:val="8"/>
        <w:numId w:val="10"/>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0">
    <w:name w:val="Standard 0"/>
    <w:basedOn w:val="Standard"/>
    <w:next w:val="Standard"/>
    <w:rsid w:val="00E30900"/>
  </w:style>
  <w:style w:type="character" w:customStyle="1" w:styleId="berschrift1Zchn">
    <w:name w:val="Überschrift 1 Zchn"/>
    <w:basedOn w:val="Absatz-Standardschriftart"/>
    <w:link w:val="berschrift1"/>
    <w:rsid w:val="00623DA2"/>
    <w:rPr>
      <w:rFonts w:ascii="Lucida Sans Unicode" w:eastAsiaTheme="majorEastAsia" w:hAnsi="Lucida Sans Unicode" w:cstheme="majorBidi"/>
      <w:sz w:val="36"/>
      <w:szCs w:val="36"/>
      <w:lang w:eastAsia="en-US" w:bidi="en-US"/>
    </w:rPr>
  </w:style>
  <w:style w:type="character" w:customStyle="1" w:styleId="berschrift2Zchn">
    <w:name w:val="Überschrift 2 Zchn"/>
    <w:basedOn w:val="Absatz-Standardschriftart"/>
    <w:link w:val="berschrift2"/>
    <w:rsid w:val="00683AC7"/>
    <w:rPr>
      <w:rFonts w:ascii="Lucida Sans Unicode" w:eastAsiaTheme="majorEastAsia" w:hAnsi="Lucida Sans Unicode" w:cstheme="majorBidi"/>
      <w:sz w:val="28"/>
      <w:szCs w:val="28"/>
      <w:lang w:eastAsia="en-US" w:bidi="en-US"/>
    </w:rPr>
  </w:style>
  <w:style w:type="character" w:customStyle="1" w:styleId="berschrift3Zchn">
    <w:name w:val="Überschrift 3 Zchn"/>
    <w:basedOn w:val="Absatz-Standardschriftart"/>
    <w:link w:val="berschrift3"/>
    <w:rsid w:val="00053400"/>
    <w:rPr>
      <w:rFonts w:ascii="Lucida Sans Unicode" w:eastAsiaTheme="majorEastAsia" w:hAnsi="Lucida Sans Unicode" w:cstheme="majorBidi"/>
      <w:iCs/>
      <w:sz w:val="28"/>
      <w:szCs w:val="28"/>
      <w:lang w:eastAsia="en-US" w:bidi="en-US"/>
    </w:rPr>
  </w:style>
  <w:style w:type="character" w:customStyle="1" w:styleId="berschrift4Zchn">
    <w:name w:val="Überschrift 4 Zchn"/>
    <w:basedOn w:val="Absatz-Standardschriftart"/>
    <w:link w:val="berschrift4"/>
    <w:rsid w:val="00335180"/>
    <w:rPr>
      <w:rFonts w:ascii="Lucida Sans Unicode" w:eastAsiaTheme="majorEastAsia" w:hAnsi="Lucida Sans Unicode" w:cstheme="majorBidi"/>
      <w:bCs/>
      <w:sz w:val="28"/>
      <w:szCs w:val="28"/>
      <w:lang w:eastAsia="en-US" w:bidi="en-US"/>
    </w:rPr>
  </w:style>
  <w:style w:type="character" w:customStyle="1" w:styleId="berschrift5Zchn">
    <w:name w:val="Überschrift 5 Zchn"/>
    <w:basedOn w:val="Absatz-Standardschriftart"/>
    <w:link w:val="berschrift5"/>
    <w:semiHidden/>
    <w:rsid w:val="00D8246C"/>
    <w:rPr>
      <w:rFonts w:ascii="Lucida Sans Unicode" w:eastAsiaTheme="majorEastAsia" w:hAnsi="Lucida Sans Unicode" w:cstheme="majorBidi"/>
      <w:sz w:val="18"/>
      <w:szCs w:val="22"/>
      <w:lang w:eastAsia="en-US" w:bidi="en-US"/>
    </w:rPr>
  </w:style>
  <w:style w:type="character" w:customStyle="1" w:styleId="berschrift6Zchn">
    <w:name w:val="Überschrift 6 Zchn"/>
    <w:basedOn w:val="Absatz-Standardschriftart"/>
    <w:link w:val="berschrift6"/>
    <w:semiHidden/>
    <w:rsid w:val="00D8246C"/>
    <w:rPr>
      <w:rFonts w:ascii="Lucida Sans Unicode" w:eastAsiaTheme="majorEastAsia" w:hAnsi="Lucida Sans Unicode" w:cstheme="majorBidi"/>
      <w:sz w:val="18"/>
      <w:szCs w:val="22"/>
      <w:lang w:eastAsia="en-US" w:bidi="en-US"/>
    </w:rPr>
  </w:style>
  <w:style w:type="character" w:customStyle="1" w:styleId="berschrift7Zchn">
    <w:name w:val="Überschrift 7 Zchn"/>
    <w:basedOn w:val="Absatz-Standardschriftart"/>
    <w:link w:val="berschrift7"/>
    <w:semiHidden/>
    <w:rsid w:val="00D8246C"/>
    <w:rPr>
      <w:rFonts w:ascii="Lucida Sans Unicode" w:eastAsiaTheme="majorEastAsia" w:hAnsi="Lucida Sans Unicode" w:cstheme="majorBidi"/>
      <w:sz w:val="18"/>
      <w:szCs w:val="22"/>
      <w:lang w:eastAsia="en-US" w:bidi="en-US"/>
    </w:rPr>
  </w:style>
  <w:style w:type="character" w:customStyle="1" w:styleId="berschrift8Zchn">
    <w:name w:val="Überschrift 8 Zchn"/>
    <w:basedOn w:val="Absatz-Standardschriftart"/>
    <w:link w:val="berschrift8"/>
    <w:semiHidden/>
    <w:rsid w:val="00D8246C"/>
    <w:rPr>
      <w:rFonts w:ascii="Lucida Sans Unicode" w:eastAsiaTheme="majorEastAsia" w:hAnsi="Lucida Sans Unicode" w:cstheme="majorBidi"/>
      <w:sz w:val="18"/>
      <w:szCs w:val="22"/>
      <w:lang w:eastAsia="en-US" w:bidi="en-US"/>
    </w:rPr>
  </w:style>
  <w:style w:type="character" w:customStyle="1" w:styleId="berschrift9Zchn">
    <w:name w:val="Überschrift 9 Zchn"/>
    <w:basedOn w:val="Absatz-Standardschriftart"/>
    <w:link w:val="berschrift9"/>
    <w:semiHidden/>
    <w:rsid w:val="00D8246C"/>
    <w:rPr>
      <w:rFonts w:ascii="Lucida Sans Unicode" w:eastAsiaTheme="majorEastAsia" w:hAnsi="Lucida Sans Unicode" w:cstheme="majorBidi"/>
      <w:sz w:val="18"/>
      <w:szCs w:val="22"/>
      <w:lang w:eastAsia="en-US" w:bidi="en-US"/>
    </w:rPr>
  </w:style>
  <w:style w:type="paragraph" w:styleId="Abbildungsverzeichnis">
    <w:name w:val="table of figures"/>
    <w:basedOn w:val="Standard"/>
    <w:next w:val="Standard"/>
    <w:unhideWhenUsed/>
    <w:rsid w:val="00F73DA9"/>
    <w:pPr>
      <w:tabs>
        <w:tab w:val="right" w:leader="dot" w:pos="8505"/>
      </w:tabs>
      <w:spacing w:before="120"/>
      <w:ind w:left="1247" w:hanging="1247"/>
    </w:pPr>
  </w:style>
  <w:style w:type="paragraph" w:styleId="Beschriftung">
    <w:name w:val="caption"/>
    <w:basedOn w:val="Standard"/>
    <w:next w:val="Abbildung-Tabelle"/>
    <w:unhideWhenUsed/>
    <w:qFormat/>
    <w:rsid w:val="00E30900"/>
    <w:pPr>
      <w:keepNext/>
      <w:keepLines/>
      <w:pBdr>
        <w:bottom w:val="single" w:sz="8" w:space="6" w:color="000000" w:themeColor="text1"/>
      </w:pBdr>
      <w:suppressAutoHyphens/>
    </w:pPr>
    <w:rPr>
      <w:rFonts w:cstheme="minorHAnsi"/>
      <w:bCs/>
      <w:szCs w:val="18"/>
    </w:rPr>
  </w:style>
  <w:style w:type="paragraph" w:customStyle="1" w:styleId="Abbildung-Tabelle">
    <w:name w:val="Abbildung-Tabelle"/>
    <w:basedOn w:val="Standard"/>
    <w:next w:val="Beschriftung-Quelle"/>
    <w:qFormat/>
    <w:rsid w:val="00BD4C55"/>
    <w:pPr>
      <w:keepNext/>
      <w:spacing w:before="120" w:line="240" w:lineRule="auto"/>
      <w:jc w:val="center"/>
    </w:pPr>
  </w:style>
  <w:style w:type="paragraph" w:customStyle="1" w:styleId="Beschriftung-Quelle">
    <w:name w:val="Beschriftung - Quelle"/>
    <w:basedOn w:val="Beschriftung"/>
    <w:next w:val="Standard"/>
    <w:qFormat/>
    <w:rsid w:val="00E30900"/>
    <w:pPr>
      <w:keepNext w:val="0"/>
      <w:pBdr>
        <w:top w:val="single" w:sz="8" w:space="4" w:color="000000" w:themeColor="text1"/>
        <w:bottom w:val="none" w:sz="0" w:space="0" w:color="auto"/>
      </w:pBdr>
      <w:spacing w:before="40" w:line="180" w:lineRule="exact"/>
      <w:jc w:val="right"/>
    </w:pPr>
    <w:rPr>
      <w:sz w:val="14"/>
      <w:szCs w:val="14"/>
    </w:rPr>
  </w:style>
  <w:style w:type="paragraph" w:styleId="Funotentext">
    <w:name w:val="footnote text"/>
    <w:basedOn w:val="Standard"/>
    <w:link w:val="FunotentextZchn"/>
    <w:uiPriority w:val="99"/>
    <w:unhideWhenUsed/>
    <w:rsid w:val="00E30900"/>
    <w:pPr>
      <w:spacing w:before="160" w:line="220" w:lineRule="exact"/>
    </w:pPr>
    <w:rPr>
      <w:sz w:val="14"/>
      <w:szCs w:val="20"/>
    </w:rPr>
  </w:style>
  <w:style w:type="character" w:customStyle="1" w:styleId="FunotentextZchn">
    <w:name w:val="Fußnotentext Zchn"/>
    <w:basedOn w:val="Absatz-Standardschriftart"/>
    <w:link w:val="Funotentext"/>
    <w:uiPriority w:val="99"/>
    <w:rsid w:val="00B67D49"/>
    <w:rPr>
      <w:rFonts w:ascii="Lucida Sans Unicode" w:eastAsiaTheme="majorEastAsia" w:hAnsi="Lucida Sans Unicode" w:cstheme="majorBidi"/>
      <w:sz w:val="14"/>
      <w:lang w:eastAsia="en-US" w:bidi="en-US"/>
    </w:rPr>
  </w:style>
  <w:style w:type="character" w:styleId="Funotenzeichen">
    <w:name w:val="footnote reference"/>
    <w:basedOn w:val="Absatz-Standardschriftart"/>
    <w:semiHidden/>
    <w:qFormat/>
    <w:rsid w:val="00E30900"/>
    <w:rPr>
      <w:rFonts w:ascii="Lucida Sans Unicode" w:hAnsi="Lucida Sans Unicode"/>
      <w:sz w:val="18"/>
      <w:vertAlign w:val="superscript"/>
    </w:rPr>
  </w:style>
  <w:style w:type="paragraph" w:styleId="Fuzeile">
    <w:name w:val="footer"/>
    <w:basedOn w:val="Standard"/>
    <w:link w:val="FuzeileZchn"/>
    <w:uiPriority w:val="99"/>
    <w:rsid w:val="00F73DA9"/>
    <w:pPr>
      <w:tabs>
        <w:tab w:val="right" w:pos="8505"/>
      </w:tabs>
      <w:spacing w:line="240" w:lineRule="auto"/>
    </w:pPr>
    <w:rPr>
      <w:sz w:val="14"/>
    </w:rPr>
  </w:style>
  <w:style w:type="character" w:customStyle="1" w:styleId="FuzeileZchn">
    <w:name w:val="Fußzeile Zchn"/>
    <w:basedOn w:val="Absatz-Standardschriftart"/>
    <w:link w:val="Fuzeile"/>
    <w:uiPriority w:val="99"/>
    <w:rsid w:val="00F73DA9"/>
    <w:rPr>
      <w:rFonts w:ascii="Lucida Sans Unicode" w:eastAsiaTheme="majorEastAsia" w:hAnsi="Lucida Sans Unicode" w:cstheme="majorBidi"/>
      <w:sz w:val="14"/>
      <w:szCs w:val="22"/>
      <w:lang w:eastAsia="en-US" w:bidi="en-US"/>
    </w:rPr>
  </w:style>
  <w:style w:type="paragraph" w:customStyle="1" w:styleId="Liste1Einzug">
    <w:name w:val="Liste 1 Einzug"/>
    <w:basedOn w:val="Standard"/>
    <w:next w:val="Standard"/>
    <w:qFormat/>
    <w:rsid w:val="00E30900"/>
    <w:pPr>
      <w:tabs>
        <w:tab w:val="left" w:pos="357"/>
      </w:tabs>
      <w:spacing w:before="60"/>
      <w:ind w:left="357"/>
    </w:pPr>
  </w:style>
  <w:style w:type="paragraph" w:styleId="Liste2">
    <w:name w:val="List 2"/>
    <w:basedOn w:val="Liste1"/>
    <w:uiPriority w:val="99"/>
    <w:unhideWhenUsed/>
    <w:qFormat/>
    <w:rsid w:val="00EA02F0"/>
    <w:pPr>
      <w:numPr>
        <w:numId w:val="5"/>
      </w:numPr>
      <w:tabs>
        <w:tab w:val="clear" w:pos="357"/>
        <w:tab w:val="left" w:pos="714"/>
      </w:tabs>
      <w:spacing w:before="0"/>
      <w:contextualSpacing w:val="0"/>
    </w:pPr>
  </w:style>
  <w:style w:type="paragraph" w:customStyle="1" w:styleId="Liste1">
    <w:name w:val="Liste 1"/>
    <w:basedOn w:val="Standard"/>
    <w:qFormat/>
    <w:rsid w:val="00EA02F0"/>
    <w:pPr>
      <w:numPr>
        <w:numId w:val="4"/>
      </w:numPr>
      <w:tabs>
        <w:tab w:val="left" w:pos="357"/>
      </w:tabs>
      <w:spacing w:before="120"/>
      <w:contextualSpacing/>
    </w:pPr>
  </w:style>
  <w:style w:type="paragraph" w:styleId="Liste4">
    <w:name w:val="List 4"/>
    <w:basedOn w:val="Liste3"/>
    <w:uiPriority w:val="99"/>
    <w:unhideWhenUsed/>
    <w:rsid w:val="00EA02F0"/>
    <w:pPr>
      <w:numPr>
        <w:numId w:val="7"/>
      </w:numPr>
      <w:tabs>
        <w:tab w:val="clear" w:pos="1072"/>
        <w:tab w:val="left" w:pos="1429"/>
      </w:tabs>
    </w:pPr>
  </w:style>
  <w:style w:type="paragraph" w:styleId="Liste3">
    <w:name w:val="List 3"/>
    <w:basedOn w:val="Standard"/>
    <w:uiPriority w:val="99"/>
    <w:unhideWhenUsed/>
    <w:qFormat/>
    <w:rsid w:val="00EA02F0"/>
    <w:pPr>
      <w:numPr>
        <w:numId w:val="6"/>
      </w:numPr>
      <w:tabs>
        <w:tab w:val="left" w:pos="1072"/>
      </w:tabs>
      <w:contextualSpacing/>
    </w:pPr>
  </w:style>
  <w:style w:type="paragraph" w:styleId="Liste5">
    <w:name w:val="List 5"/>
    <w:basedOn w:val="Standard"/>
    <w:semiHidden/>
    <w:rsid w:val="00E30900"/>
    <w:pPr>
      <w:ind w:left="1134" w:hanging="227"/>
    </w:pPr>
  </w:style>
  <w:style w:type="paragraph" w:customStyle="1" w:styleId="Listennummer1">
    <w:name w:val="Listennummer 1."/>
    <w:basedOn w:val="Listennummera"/>
    <w:qFormat/>
    <w:rsid w:val="00E30900"/>
    <w:pPr>
      <w:numPr>
        <w:numId w:val="9"/>
      </w:numPr>
      <w:tabs>
        <w:tab w:val="left" w:pos="357"/>
      </w:tabs>
    </w:pPr>
  </w:style>
  <w:style w:type="paragraph" w:customStyle="1" w:styleId="Listennummera">
    <w:name w:val="Listennummer a)"/>
    <w:basedOn w:val="Liste1"/>
    <w:qFormat/>
    <w:rsid w:val="00E30900"/>
    <w:pPr>
      <w:numPr>
        <w:numId w:val="8"/>
      </w:numPr>
      <w:tabs>
        <w:tab w:val="clear" w:pos="357"/>
      </w:tabs>
      <w:spacing w:before="60"/>
    </w:pPr>
  </w:style>
  <w:style w:type="paragraph" w:styleId="Listennummer5">
    <w:name w:val="List Number 5"/>
    <w:basedOn w:val="Standard"/>
    <w:autoRedefine/>
    <w:semiHidden/>
    <w:rsid w:val="00E30900"/>
    <w:pPr>
      <w:spacing w:before="120"/>
      <w:ind w:left="1418" w:hanging="284"/>
    </w:pPr>
  </w:style>
  <w:style w:type="character" w:styleId="Seitenzahl">
    <w:name w:val="page number"/>
    <w:basedOn w:val="Absatz-Standardschriftart"/>
    <w:semiHidden/>
    <w:rsid w:val="00E30900"/>
    <w:rPr>
      <w:rFonts w:ascii="Lucida Sans Unicode" w:hAnsi="Lucida Sans Unicode"/>
      <w:sz w:val="36"/>
      <w:szCs w:val="36"/>
    </w:rPr>
  </w:style>
  <w:style w:type="paragraph" w:customStyle="1" w:styleId="Tabelle">
    <w:name w:val="Tabelle"/>
    <w:basedOn w:val="Standard"/>
    <w:semiHidden/>
    <w:rsid w:val="00627580"/>
    <w:pPr>
      <w:pageBreakBefore/>
      <w:spacing w:after="270"/>
    </w:pPr>
  </w:style>
  <w:style w:type="paragraph" w:customStyle="1" w:styleId="Tabellenkopf">
    <w:name w:val="Tabellenkopf"/>
    <w:basedOn w:val="Standard"/>
    <w:semiHidden/>
    <w:rsid w:val="00E30900"/>
    <w:pPr>
      <w:keepNext/>
      <w:keepLines/>
      <w:spacing w:before="80" w:after="80" w:line="200" w:lineRule="exact"/>
      <w:jc w:val="center"/>
    </w:pPr>
    <w:rPr>
      <w:b/>
      <w:sz w:val="14"/>
    </w:rPr>
  </w:style>
  <w:style w:type="paragraph" w:customStyle="1" w:styleId="Tabellentext">
    <w:name w:val="Tabellentext"/>
    <w:basedOn w:val="Standard"/>
    <w:semiHidden/>
    <w:qFormat/>
    <w:rsid w:val="00E30900"/>
    <w:pPr>
      <w:keepNext/>
      <w:keepLines/>
      <w:spacing w:before="20" w:after="20" w:line="200" w:lineRule="exact"/>
    </w:pPr>
    <w:rPr>
      <w:sz w:val="14"/>
      <w:szCs w:val="14"/>
    </w:rPr>
  </w:style>
  <w:style w:type="paragraph" w:customStyle="1" w:styleId="berschrift">
    <w:name w:val="Überschrift"/>
    <w:basedOn w:val="berschrift1"/>
    <w:next w:val="Standard0"/>
    <w:qFormat/>
    <w:rsid w:val="00E30900"/>
    <w:pPr>
      <w:numPr>
        <w:numId w:val="0"/>
      </w:numPr>
      <w:tabs>
        <w:tab w:val="clear" w:pos="431"/>
      </w:tabs>
    </w:pPr>
  </w:style>
  <w:style w:type="paragraph" w:customStyle="1" w:styleId="berschriftfett">
    <w:name w:val="Überschrift fett"/>
    <w:basedOn w:val="Standard"/>
    <w:next w:val="Standard0"/>
    <w:qFormat/>
    <w:rsid w:val="00E30900"/>
    <w:pPr>
      <w:keepNext/>
      <w:spacing w:before="420" w:after="270"/>
    </w:pPr>
    <w:rPr>
      <w:b/>
    </w:rPr>
  </w:style>
  <w:style w:type="paragraph" w:customStyle="1" w:styleId="berschriftkursiv">
    <w:name w:val="Überschrift kursiv"/>
    <w:basedOn w:val="Standard"/>
    <w:next w:val="Standard0"/>
    <w:qFormat/>
    <w:rsid w:val="00E30900"/>
    <w:pPr>
      <w:keepNext/>
      <w:spacing w:before="420" w:after="270"/>
    </w:pPr>
    <w:rPr>
      <w:i/>
    </w:rPr>
  </w:style>
  <w:style w:type="paragraph" w:styleId="Verzeichnis1">
    <w:name w:val="toc 1"/>
    <w:basedOn w:val="Standard"/>
    <w:next w:val="Standard"/>
    <w:autoRedefine/>
    <w:uiPriority w:val="39"/>
    <w:unhideWhenUsed/>
    <w:rsid w:val="00F73DA9"/>
    <w:pPr>
      <w:tabs>
        <w:tab w:val="left" w:pos="567"/>
        <w:tab w:val="right" w:leader="dot" w:pos="8505"/>
      </w:tabs>
      <w:spacing w:line="180" w:lineRule="exact"/>
      <w:ind w:left="567" w:hanging="567"/>
    </w:pPr>
    <w:rPr>
      <w:noProof/>
    </w:rPr>
  </w:style>
  <w:style w:type="paragraph" w:styleId="Verzeichnis2">
    <w:name w:val="toc 2"/>
    <w:basedOn w:val="Standard"/>
    <w:next w:val="Standard"/>
    <w:autoRedefine/>
    <w:uiPriority w:val="39"/>
    <w:unhideWhenUsed/>
    <w:rsid w:val="00F73DA9"/>
    <w:pPr>
      <w:tabs>
        <w:tab w:val="left" w:pos="1247"/>
        <w:tab w:val="right" w:leader="dot" w:pos="8505"/>
      </w:tabs>
      <w:spacing w:before="80" w:line="180" w:lineRule="exact"/>
      <w:ind w:left="1247" w:hanging="680"/>
    </w:pPr>
  </w:style>
  <w:style w:type="paragraph" w:styleId="Verzeichnis3">
    <w:name w:val="toc 3"/>
    <w:basedOn w:val="Standard"/>
    <w:next w:val="Standard"/>
    <w:autoRedefine/>
    <w:uiPriority w:val="39"/>
    <w:unhideWhenUsed/>
    <w:rsid w:val="00335180"/>
    <w:pPr>
      <w:tabs>
        <w:tab w:val="left" w:pos="2098"/>
        <w:tab w:val="right" w:leader="dot" w:pos="8505"/>
      </w:tabs>
      <w:spacing w:before="80" w:line="180" w:lineRule="exact"/>
      <w:ind w:left="2098" w:hanging="851"/>
      <w:contextualSpacing/>
    </w:pPr>
  </w:style>
  <w:style w:type="paragraph" w:customStyle="1" w:styleId="Abkrzungsverzeichnis">
    <w:name w:val="Abkürzungsverzeichnis"/>
    <w:basedOn w:val="Standard"/>
    <w:qFormat/>
    <w:rsid w:val="00E30900"/>
    <w:pPr>
      <w:tabs>
        <w:tab w:val="left" w:pos="1418"/>
      </w:tabs>
      <w:ind w:left="1418" w:hanging="1418"/>
      <w:contextualSpacing/>
    </w:pPr>
  </w:style>
  <w:style w:type="paragraph" w:customStyle="1" w:styleId="Legende">
    <w:name w:val="Legende"/>
    <w:basedOn w:val="Beschriftung-Quelle"/>
    <w:next w:val="Beschriftung-Quelle"/>
    <w:qFormat/>
    <w:rsid w:val="00E30900"/>
    <w:pPr>
      <w:keepNext/>
      <w:pBdr>
        <w:top w:val="none" w:sz="0" w:space="0" w:color="auto"/>
      </w:pBdr>
      <w:spacing w:before="120"/>
      <w:contextualSpacing/>
      <w:jc w:val="left"/>
    </w:pPr>
  </w:style>
  <w:style w:type="paragraph" w:styleId="Verzeichnis4">
    <w:name w:val="toc 4"/>
    <w:basedOn w:val="Standard"/>
    <w:next w:val="Standard"/>
    <w:autoRedefine/>
    <w:uiPriority w:val="39"/>
    <w:unhideWhenUsed/>
    <w:rsid w:val="00335180"/>
    <w:pPr>
      <w:tabs>
        <w:tab w:val="left" w:pos="3119"/>
        <w:tab w:val="right" w:leader="dot" w:pos="8505"/>
      </w:tabs>
      <w:spacing w:before="36" w:line="180" w:lineRule="exact"/>
      <w:ind w:left="3119" w:hanging="1021"/>
    </w:pPr>
  </w:style>
  <w:style w:type="paragraph" w:customStyle="1" w:styleId="Liste2Einzug">
    <w:name w:val="Liste 2 Einzug"/>
    <w:basedOn w:val="Standard"/>
    <w:qFormat/>
    <w:rsid w:val="00E30900"/>
    <w:pPr>
      <w:ind w:left="714"/>
    </w:pPr>
  </w:style>
  <w:style w:type="paragraph" w:customStyle="1" w:styleId="berschriftfettkursiv">
    <w:name w:val="Überschrift fett kursiv"/>
    <w:basedOn w:val="berschriftfett"/>
    <w:next w:val="Standard0"/>
    <w:semiHidden/>
    <w:rsid w:val="00E30900"/>
    <w:rPr>
      <w:i/>
    </w:rPr>
  </w:style>
  <w:style w:type="paragraph" w:styleId="Listenfortsetzung5">
    <w:name w:val="List Continue 5"/>
    <w:basedOn w:val="Standard"/>
    <w:semiHidden/>
    <w:rsid w:val="00E30900"/>
    <w:pPr>
      <w:spacing w:after="120"/>
      <w:ind w:left="1415"/>
    </w:pPr>
  </w:style>
  <w:style w:type="paragraph" w:styleId="Listennummer2">
    <w:name w:val="List Number 2"/>
    <w:basedOn w:val="Standard"/>
    <w:autoRedefine/>
    <w:semiHidden/>
    <w:rsid w:val="00E30900"/>
    <w:pPr>
      <w:spacing w:before="120"/>
      <w:ind w:left="568" w:hanging="284"/>
    </w:pPr>
  </w:style>
  <w:style w:type="paragraph" w:styleId="Listennummer3">
    <w:name w:val="List Number 3"/>
    <w:basedOn w:val="Standard"/>
    <w:autoRedefine/>
    <w:semiHidden/>
    <w:rsid w:val="00E30900"/>
    <w:pPr>
      <w:spacing w:before="120"/>
      <w:ind w:left="851" w:hanging="284"/>
    </w:pPr>
  </w:style>
  <w:style w:type="paragraph" w:styleId="Listennummer4">
    <w:name w:val="List Number 4"/>
    <w:basedOn w:val="Standard"/>
    <w:autoRedefine/>
    <w:semiHidden/>
    <w:rsid w:val="00E30900"/>
    <w:pPr>
      <w:spacing w:before="120"/>
      <w:ind w:left="1135" w:hanging="284"/>
    </w:pPr>
  </w:style>
  <w:style w:type="paragraph" w:styleId="Aufzhlungszeichen2">
    <w:name w:val="List Bullet 2"/>
    <w:basedOn w:val="Standard"/>
    <w:semiHidden/>
    <w:rsid w:val="00E30900"/>
    <w:pPr>
      <w:spacing w:before="120"/>
      <w:ind w:left="454" w:hanging="227"/>
    </w:pPr>
  </w:style>
  <w:style w:type="paragraph" w:styleId="Aufzhlungszeichen3">
    <w:name w:val="List Bullet 3"/>
    <w:basedOn w:val="Standard"/>
    <w:autoRedefine/>
    <w:semiHidden/>
    <w:rsid w:val="00E30900"/>
    <w:pPr>
      <w:spacing w:before="120"/>
      <w:ind w:left="851" w:hanging="284"/>
    </w:pPr>
  </w:style>
  <w:style w:type="paragraph" w:styleId="Aufzhlungszeichen4">
    <w:name w:val="List Bullet 4"/>
    <w:basedOn w:val="Standard"/>
    <w:autoRedefine/>
    <w:semiHidden/>
    <w:rsid w:val="00E30900"/>
    <w:pPr>
      <w:spacing w:before="120"/>
      <w:ind w:left="1135" w:hanging="284"/>
    </w:pPr>
  </w:style>
  <w:style w:type="paragraph" w:styleId="Aufzhlungszeichen5">
    <w:name w:val="List Bullet 5"/>
    <w:basedOn w:val="Standard"/>
    <w:autoRedefine/>
    <w:semiHidden/>
    <w:rsid w:val="00E30900"/>
    <w:pPr>
      <w:spacing w:before="120"/>
      <w:ind w:left="1418" w:hanging="284"/>
    </w:pPr>
  </w:style>
  <w:style w:type="paragraph" w:customStyle="1" w:styleId="Teil">
    <w:name w:val="Teil"/>
    <w:basedOn w:val="Standard"/>
    <w:next w:val="Teil-Untertitel"/>
    <w:qFormat/>
    <w:rsid w:val="00E30900"/>
    <w:pPr>
      <w:pageBreakBefore/>
      <w:pBdr>
        <w:bottom w:val="single" w:sz="8" w:space="4" w:color="67726B" w:themeColor="accent1"/>
      </w:pBdr>
      <w:spacing w:line="600" w:lineRule="exact"/>
    </w:pPr>
    <w:rPr>
      <w:color w:val="000000" w:themeColor="text1"/>
      <w:sz w:val="60"/>
      <w:szCs w:val="52"/>
    </w:rPr>
  </w:style>
  <w:style w:type="paragraph" w:customStyle="1" w:styleId="Teil-Untertitel">
    <w:name w:val="Teil - Untertitel"/>
    <w:basedOn w:val="Standard"/>
    <w:qFormat/>
    <w:rsid w:val="00627580"/>
    <w:pPr>
      <w:numPr>
        <w:ilvl w:val="1"/>
      </w:numPr>
      <w:spacing w:before="600" w:line="600" w:lineRule="exact"/>
    </w:pPr>
    <w:rPr>
      <w:iCs/>
      <w:color w:val="000000" w:themeColor="text1"/>
      <w:sz w:val="48"/>
      <w:szCs w:val="24"/>
    </w:rPr>
  </w:style>
  <w:style w:type="paragraph" w:customStyle="1" w:styleId="Liste3Einzug">
    <w:name w:val="Liste 3 Einzug"/>
    <w:basedOn w:val="Liste2Einzug"/>
    <w:qFormat/>
    <w:rsid w:val="00E30900"/>
    <w:pPr>
      <w:ind w:left="1072"/>
    </w:pPr>
  </w:style>
  <w:style w:type="paragraph" w:customStyle="1" w:styleId="Liste4Einzug">
    <w:name w:val="Liste 4 Einzug"/>
    <w:basedOn w:val="Liste4"/>
    <w:qFormat/>
    <w:rsid w:val="00E30900"/>
    <w:pPr>
      <w:numPr>
        <w:numId w:val="0"/>
      </w:numPr>
      <w:ind w:left="1429"/>
    </w:pPr>
  </w:style>
  <w:style w:type="paragraph" w:customStyle="1" w:styleId="TabelleFortsetzung">
    <w:name w:val="Tabelle Fortsetzung"/>
    <w:basedOn w:val="Standard"/>
    <w:semiHidden/>
    <w:qFormat/>
    <w:rsid w:val="00627580"/>
    <w:pPr>
      <w:spacing w:before="60" w:line="140" w:lineRule="exact"/>
      <w:jc w:val="right"/>
    </w:pPr>
    <w:rPr>
      <w:sz w:val="12"/>
      <w:szCs w:val="12"/>
    </w:rPr>
  </w:style>
  <w:style w:type="table" w:styleId="Tabellenraster">
    <w:name w:val="Table Grid"/>
    <w:basedOn w:val="NormaleTabelle"/>
    <w:uiPriority w:val="39"/>
    <w:rsid w:val="00E309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lossar">
    <w:name w:val="Glossar"/>
    <w:basedOn w:val="Tabellentext"/>
    <w:qFormat/>
    <w:rsid w:val="00E30900"/>
    <w:pPr>
      <w:spacing w:before="60" w:line="270" w:lineRule="exact"/>
    </w:pPr>
    <w:rPr>
      <w:rFonts w:cs="Arial"/>
      <w:color w:val="000000" w:themeColor="text1"/>
      <w:sz w:val="16"/>
      <w:szCs w:val="16"/>
    </w:rPr>
  </w:style>
  <w:style w:type="paragraph" w:styleId="Listennummer">
    <w:name w:val="List Number"/>
    <w:basedOn w:val="Standard"/>
    <w:semiHidden/>
    <w:unhideWhenUsed/>
    <w:rsid w:val="00E30900"/>
    <w:pPr>
      <w:tabs>
        <w:tab w:val="num" w:pos="360"/>
      </w:tabs>
      <w:ind w:left="360" w:hanging="360"/>
      <w:contextualSpacing/>
    </w:pPr>
  </w:style>
  <w:style w:type="paragraph" w:styleId="Sprechblasentext">
    <w:name w:val="Balloon Text"/>
    <w:basedOn w:val="Standard"/>
    <w:link w:val="SprechblasentextZchn"/>
    <w:uiPriority w:val="99"/>
    <w:semiHidden/>
    <w:unhideWhenUsed/>
    <w:rsid w:val="00E3090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5C85"/>
    <w:rPr>
      <w:rFonts w:ascii="Tahoma" w:eastAsiaTheme="majorEastAsia" w:hAnsi="Tahoma" w:cs="Tahoma"/>
      <w:sz w:val="16"/>
      <w:szCs w:val="16"/>
      <w:lang w:eastAsia="en-US" w:bidi="en-US"/>
    </w:rPr>
  </w:style>
  <w:style w:type="character" w:customStyle="1" w:styleId="TextkrperZchn">
    <w:name w:val="Textkörper Zchn"/>
    <w:basedOn w:val="Absatz-Standardschriftart"/>
    <w:link w:val="Textkrper"/>
    <w:semiHidden/>
    <w:rsid w:val="00A45D1A"/>
    <w:rPr>
      <w:rFonts w:ascii="Arial" w:hAnsi="Arial"/>
      <w:b/>
      <w:bCs/>
      <w:caps/>
      <w:sz w:val="52"/>
      <w:lang w:eastAsia="de-DE"/>
    </w:rPr>
  </w:style>
  <w:style w:type="paragraph" w:styleId="Textkrper">
    <w:name w:val="Body Text"/>
    <w:basedOn w:val="Standard"/>
    <w:link w:val="TextkrperZchn"/>
    <w:semiHidden/>
    <w:rsid w:val="00E30900"/>
    <w:pPr>
      <w:overflowPunct w:val="0"/>
      <w:autoSpaceDE w:val="0"/>
      <w:autoSpaceDN w:val="0"/>
      <w:adjustRightInd w:val="0"/>
      <w:spacing w:before="1800" w:line="276" w:lineRule="auto"/>
      <w:textAlignment w:val="baseline"/>
    </w:pPr>
    <w:rPr>
      <w:rFonts w:ascii="Arial" w:eastAsia="Times New Roman" w:hAnsi="Arial" w:cs="Times New Roman"/>
      <w:b/>
      <w:bCs/>
      <w:caps/>
      <w:sz w:val="52"/>
      <w:szCs w:val="20"/>
      <w:lang w:eastAsia="de-DE"/>
    </w:rPr>
  </w:style>
  <w:style w:type="paragraph" w:styleId="Standardeinzug">
    <w:name w:val="Normal Indent"/>
    <w:basedOn w:val="Standard"/>
    <w:next w:val="Standard"/>
    <w:semiHidden/>
    <w:rsid w:val="00E30900"/>
    <w:pPr>
      <w:pBdr>
        <w:top w:val="single" w:sz="4" w:space="4" w:color="auto"/>
        <w:left w:val="single" w:sz="4" w:space="4" w:color="auto"/>
        <w:bottom w:val="single" w:sz="4" w:space="4" w:color="auto"/>
        <w:right w:val="single" w:sz="4" w:space="4" w:color="auto"/>
      </w:pBdr>
      <w:overflowPunct w:val="0"/>
      <w:autoSpaceDE w:val="0"/>
      <w:autoSpaceDN w:val="0"/>
      <w:adjustRightInd w:val="0"/>
      <w:ind w:left="113" w:right="113"/>
      <w:textAlignment w:val="baseline"/>
    </w:pPr>
    <w:rPr>
      <w:rFonts w:eastAsia="Times New Roman" w:cs="Times New Roman"/>
      <w:szCs w:val="20"/>
      <w:lang w:eastAsia="de-DE"/>
    </w:rPr>
  </w:style>
  <w:style w:type="character" w:customStyle="1" w:styleId="KommentartextZchn">
    <w:name w:val="Kommentartext Zchn"/>
    <w:basedOn w:val="Absatz-Standardschriftart"/>
    <w:link w:val="Kommentartext"/>
    <w:uiPriority w:val="99"/>
    <w:semiHidden/>
    <w:rsid w:val="00A45D1A"/>
    <w:rPr>
      <w:rFonts w:ascii="Arial" w:hAnsi="Arial"/>
      <w:lang w:eastAsia="de-DE"/>
    </w:rPr>
  </w:style>
  <w:style w:type="paragraph" w:styleId="Kommentartext">
    <w:name w:val="annotation text"/>
    <w:basedOn w:val="Standard"/>
    <w:link w:val="KommentartextZchn"/>
    <w:uiPriority w:val="99"/>
    <w:semiHidden/>
    <w:unhideWhenUsed/>
    <w:rsid w:val="00E30900"/>
    <w:pPr>
      <w:overflowPunct w:val="0"/>
      <w:autoSpaceDE w:val="0"/>
      <w:autoSpaceDN w:val="0"/>
      <w:adjustRightInd w:val="0"/>
      <w:spacing w:before="240" w:line="252" w:lineRule="auto"/>
      <w:textAlignment w:val="baseline"/>
    </w:pPr>
    <w:rPr>
      <w:rFonts w:ascii="Arial" w:eastAsia="Times New Roman" w:hAnsi="Arial" w:cs="Times New Roman"/>
      <w:sz w:val="20"/>
      <w:szCs w:val="20"/>
      <w:lang w:eastAsia="de-DE"/>
    </w:rPr>
  </w:style>
  <w:style w:type="paragraph" w:customStyle="1" w:styleId="Listennummer10">
    <w:name w:val="Listennummer (1)"/>
    <w:basedOn w:val="Listennummer1"/>
    <w:semiHidden/>
    <w:qFormat/>
    <w:rsid w:val="00E30900"/>
    <w:pPr>
      <w:numPr>
        <w:numId w:val="0"/>
      </w:numPr>
      <w:tabs>
        <w:tab w:val="left" w:pos="680"/>
      </w:tabs>
      <w:spacing w:before="0" w:line="240" w:lineRule="auto"/>
      <w:ind w:left="681" w:hanging="397"/>
    </w:pPr>
    <w:rPr>
      <w:rFonts w:ascii="Arial" w:eastAsia="Times New Roman" w:hAnsi="Arial" w:cs="Times New Roman"/>
      <w:sz w:val="20"/>
      <w:szCs w:val="20"/>
      <w:lang w:eastAsia="de-DE"/>
    </w:rPr>
  </w:style>
  <w:style w:type="paragraph" w:customStyle="1" w:styleId="Literatur">
    <w:name w:val="Literatur"/>
    <w:basedOn w:val="Standard"/>
    <w:qFormat/>
    <w:rsid w:val="00EA02F0"/>
    <w:pPr>
      <w:tabs>
        <w:tab w:val="left" w:pos="357"/>
      </w:tabs>
      <w:ind w:left="357" w:hanging="357"/>
    </w:pPr>
    <w:rPr>
      <w:rFonts w:cs="Arial"/>
      <w:bCs/>
      <w:color w:val="000000" w:themeColor="text1"/>
      <w:lang w:eastAsia="de-AT"/>
    </w:rPr>
  </w:style>
  <w:style w:type="table" w:customStyle="1" w:styleId="HelleListe-Akzent11">
    <w:name w:val="Helle Liste - Akzent 11"/>
    <w:basedOn w:val="NormaleTabelle"/>
    <w:uiPriority w:val="61"/>
    <w:rsid w:val="00E30900"/>
    <w:rPr>
      <w:rFonts w:ascii="Lucida Sans Unicode" w:eastAsiaTheme="majorEastAsia" w:hAnsi="Lucida Sans Unicode" w:cstheme="majorBidi"/>
      <w:sz w:val="14"/>
      <w:szCs w:val="22"/>
      <w:lang w:val="en-US" w:eastAsia="en-US" w:bidi="en-US"/>
    </w:rPr>
    <w:tblPr>
      <w:tblStyleRowBandSize w:val="1"/>
      <w:tblStyleColBandSize w:val="1"/>
    </w:tblPr>
    <w:tcPr>
      <w:shd w:val="clear" w:color="auto" w:fill="auto"/>
    </w:tcPr>
    <w:tblStylePr w:type="firstRow">
      <w:pPr>
        <w:spacing w:before="0" w:after="0" w:line="240" w:lineRule="auto"/>
      </w:pPr>
      <w:rPr>
        <w:rFonts w:ascii="Lucida Sans Unicode" w:hAnsi="Lucida Sans Unicode"/>
        <w:b/>
        <w:bCs/>
        <w:color w:val="000000" w:themeColor="text1"/>
        <w:sz w:val="14"/>
      </w:rPr>
      <w:tblPr/>
      <w:tcPr>
        <w:tcBorders>
          <w:top w:val="nil"/>
          <w:left w:val="nil"/>
          <w:bottom w:val="single" w:sz="8" w:space="0" w:color="888888"/>
          <w:right w:val="nil"/>
          <w:insideH w:val="nil"/>
          <w:insideV w:val="dotted" w:sz="2" w:space="0" w:color="666666"/>
          <w:tl2br w:val="nil"/>
          <w:tr2bl w:val="nil"/>
        </w:tcBorders>
        <w:shd w:val="clear" w:color="auto" w:fill="auto"/>
      </w:tcPr>
    </w:tblStylePr>
    <w:tblStylePr w:type="lastRow">
      <w:pPr>
        <w:spacing w:before="0" w:after="0" w:line="240" w:lineRule="auto"/>
      </w:pPr>
      <w:rPr>
        <w:rFonts w:ascii="Lucida Sans Unicode" w:hAnsi="Lucida Sans Unicode"/>
        <w:b w:val="0"/>
        <w:bCs/>
        <w:sz w:val="14"/>
      </w:rPr>
      <w:tblPr/>
      <w:tcPr>
        <w:tcBorders>
          <w:top w:val="nil"/>
          <w:left w:val="nil"/>
          <w:bottom w:val="nil"/>
          <w:right w:val="nil"/>
          <w:insideH w:val="nil"/>
          <w:insideV w:val="nil"/>
          <w:tl2br w:val="nil"/>
          <w:tr2bl w:val="nil"/>
        </w:tcBorders>
        <w:shd w:val="clear" w:color="auto" w:fill="auto"/>
      </w:tcPr>
    </w:tblStylePr>
    <w:tblStylePr w:type="firstCol">
      <w:rPr>
        <w:rFonts w:ascii="Lucida Sans Unicode" w:hAnsi="Lucida Sans Unicode"/>
        <w:b w:val="0"/>
        <w:bCs/>
        <w:color w:val="000000" w:themeColor="text1"/>
        <w:sz w:val="14"/>
      </w:rPr>
      <w:tblPr/>
      <w:tcPr>
        <w:shd w:val="clear" w:color="auto" w:fill="FFFFFF" w:themeFill="background1"/>
      </w:tcPr>
    </w:tblStylePr>
    <w:tblStylePr w:type="lastCol">
      <w:rPr>
        <w:b/>
        <w:bCs/>
      </w:rPr>
    </w:tblStylePr>
    <w:tblStylePr w:type="band1Vert">
      <w:tblPr/>
      <w:tcPr>
        <w:tcBorders>
          <w:top w:val="single" w:sz="8" w:space="0" w:color="67726B" w:themeColor="accent1"/>
          <w:left w:val="single" w:sz="8" w:space="0" w:color="67726B" w:themeColor="accent1"/>
          <w:bottom w:val="single" w:sz="8" w:space="0" w:color="67726B" w:themeColor="accent1"/>
          <w:right w:val="single" w:sz="8" w:space="0" w:color="67726B" w:themeColor="accent1"/>
        </w:tcBorders>
      </w:tcPr>
    </w:tblStylePr>
    <w:tblStylePr w:type="band1Horz">
      <w:rPr>
        <w:rFonts w:ascii="Lucida Sans Unicode" w:hAnsi="Lucida Sans Unicode"/>
        <w:b w:val="0"/>
        <w:i w:val="0"/>
        <w:caps w:val="0"/>
        <w:smallCaps w:val="0"/>
        <w:strike w:val="0"/>
        <w:dstrike w:val="0"/>
        <w:vanish w:val="0"/>
        <w:color w:val="000000" w:themeColor="text1"/>
        <w:kern w:val="0"/>
        <w:sz w:val="14"/>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EAEAEA"/>
      </w:tcPr>
    </w:tblStylePr>
    <w:tblStylePr w:type="band2Horz">
      <w:rPr>
        <w:rFonts w:ascii="Lucida Sans Unicode" w:hAnsi="Lucida Sans Unicode"/>
        <w:sz w:val="14"/>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auto"/>
      </w:tcPr>
    </w:tblStylePr>
  </w:style>
  <w:style w:type="table" w:customStyle="1" w:styleId="HelleSchattierung-Akzent11">
    <w:name w:val="Helle Schattierung - Akzent 11"/>
    <w:basedOn w:val="NormaleTabelle"/>
    <w:uiPriority w:val="60"/>
    <w:rsid w:val="00E30900"/>
    <w:rPr>
      <w:rFonts w:ascii="Lucida Sans Unicode" w:hAnsi="Lucida Sans Unicode"/>
      <w:color w:val="000000" w:themeColor="text1"/>
      <w:sz w:val="14"/>
    </w:rPr>
    <w:tblPr>
      <w:tblStyleRowBandSize w:val="1"/>
      <w:tblStyleColBandSize w:val="1"/>
      <w:tblBorders>
        <w:top w:val="single" w:sz="8" w:space="0" w:color="67726B" w:themeColor="accent1"/>
        <w:bottom w:val="single" w:sz="8" w:space="0" w:color="67726B" w:themeColor="accent1"/>
      </w:tblBorders>
    </w:tblPr>
    <w:tcPr>
      <w:shd w:val="clear" w:color="auto" w:fill="auto"/>
    </w:tcPr>
    <w:tblStylePr w:type="firstRow">
      <w:pPr>
        <w:spacing w:before="0" w:after="0" w:line="240" w:lineRule="auto"/>
      </w:pPr>
      <w:rPr>
        <w:b/>
        <w:bCs/>
      </w:rPr>
      <w:tblPr/>
      <w:tcPr>
        <w:tcBorders>
          <w:top w:val="single" w:sz="8" w:space="0" w:color="67726B" w:themeColor="accent1"/>
          <w:left w:val="nil"/>
          <w:bottom w:val="single" w:sz="8" w:space="0" w:color="67726B" w:themeColor="accent1"/>
          <w:right w:val="nil"/>
          <w:insideH w:val="nil"/>
          <w:insideV w:val="nil"/>
        </w:tcBorders>
      </w:tcPr>
    </w:tblStylePr>
    <w:tblStylePr w:type="lastRow">
      <w:pPr>
        <w:spacing w:before="0" w:after="0" w:line="240" w:lineRule="auto"/>
      </w:pPr>
      <w:rPr>
        <w:b/>
        <w:bCs/>
      </w:rPr>
      <w:tblPr/>
      <w:tcPr>
        <w:tcBorders>
          <w:top w:val="single" w:sz="8" w:space="0" w:color="67726B" w:themeColor="accent1"/>
          <w:left w:val="nil"/>
          <w:bottom w:val="single" w:sz="8" w:space="0" w:color="67726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CDA" w:themeFill="accent1" w:themeFillTint="3F"/>
      </w:tcPr>
    </w:tblStylePr>
    <w:tblStylePr w:type="band1Horz">
      <w:tblPr/>
      <w:tcPr>
        <w:tcBorders>
          <w:left w:val="nil"/>
          <w:right w:val="nil"/>
          <w:insideH w:val="nil"/>
          <w:insideV w:val="nil"/>
        </w:tcBorders>
        <w:shd w:val="clear" w:color="auto" w:fill="D8DCDA" w:themeFill="accent1" w:themeFillTint="3F"/>
      </w:tcPr>
    </w:tblStylePr>
    <w:tblStylePr w:type="band2Horz">
      <w:tblPr/>
      <w:tcPr>
        <w:shd w:val="clear" w:color="auto" w:fill="EAEAEA"/>
      </w:tcPr>
    </w:tblStylePr>
  </w:style>
  <w:style w:type="table" w:customStyle="1" w:styleId="GG">
    <w:name w:val="GÖG"/>
    <w:basedOn w:val="NormaleTabelle"/>
    <w:uiPriority w:val="99"/>
    <w:qFormat/>
    <w:rsid w:val="00E30900"/>
    <w:rPr>
      <w:rFonts w:ascii="Lucida Sans Unicode" w:hAnsi="Lucida Sans Unicode"/>
      <w:color w:val="000000" w:themeColor="text1"/>
      <w:sz w:val="14"/>
    </w:rPr>
    <w:tblPr>
      <w:tblStyleRowBandSize w:val="1"/>
      <w:tblBorders>
        <w:insideV w:val="dotted" w:sz="2" w:space="0" w:color="666666"/>
      </w:tblBorders>
    </w:tblPr>
    <w:tblStylePr w:type="firstRow">
      <w:rPr>
        <w:rFonts w:ascii="Lucida Sans Unicode" w:hAnsi="Lucida Sans Unicode"/>
        <w:b/>
        <w:sz w:val="14"/>
      </w:rPr>
      <w:tblPr/>
      <w:tcPr>
        <w:tcBorders>
          <w:bottom w:val="single" w:sz="8" w:space="0" w:color="888888"/>
        </w:tcBorders>
      </w:tcPr>
    </w:tblStylePr>
    <w:tblStylePr w:type="band1Horz">
      <w:rPr>
        <w:rFonts w:ascii="Lucida Sans Unicode" w:hAnsi="Lucida Sans Unicode"/>
        <w:color w:val="000000" w:themeColor="text1"/>
        <w:sz w:val="14"/>
      </w:rPr>
      <w:tblPr/>
      <w:tcPr>
        <w:tcBorders>
          <w:bottom w:val="single" w:sz="8" w:space="0" w:color="888888"/>
        </w:tcBorders>
        <w:shd w:val="clear" w:color="auto" w:fill="EAEAEA"/>
      </w:tcPr>
    </w:tblStylePr>
    <w:tblStylePr w:type="band2Horz">
      <w:rPr>
        <w:rFonts w:ascii="Lucida Sans Unicode" w:hAnsi="Lucida Sans Unicode"/>
        <w:sz w:val="14"/>
      </w:rPr>
      <w:tblPr/>
      <w:tcPr>
        <w:tcBorders>
          <w:bottom w:val="single" w:sz="8" w:space="0" w:color="888888"/>
        </w:tcBorders>
      </w:tcPr>
    </w:tblStylePr>
  </w:style>
  <w:style w:type="table" w:styleId="HelleSchattierung-Akzent4">
    <w:name w:val="Light Shading Accent 4"/>
    <w:basedOn w:val="NormaleTabelle"/>
    <w:uiPriority w:val="60"/>
    <w:rsid w:val="00E30900"/>
    <w:rPr>
      <w:color w:val="AB2711" w:themeColor="accent4" w:themeShade="BF"/>
    </w:rPr>
    <w:tblPr>
      <w:tblStyleRowBandSize w:val="1"/>
      <w:tblStyleColBandSize w:val="1"/>
      <w:tblBorders>
        <w:top w:val="single" w:sz="8" w:space="0" w:color="E53517" w:themeColor="accent4"/>
        <w:bottom w:val="single" w:sz="8" w:space="0" w:color="E53517" w:themeColor="accent4"/>
      </w:tblBorders>
    </w:tblPr>
    <w:tblStylePr w:type="firstRow">
      <w:pPr>
        <w:spacing w:before="0" w:after="0" w:line="240" w:lineRule="auto"/>
      </w:pPr>
      <w:rPr>
        <w:b/>
        <w:bCs/>
      </w:rPr>
      <w:tblPr/>
      <w:tcPr>
        <w:tcBorders>
          <w:top w:val="single" w:sz="8" w:space="0" w:color="E53517" w:themeColor="accent4"/>
          <w:left w:val="nil"/>
          <w:bottom w:val="single" w:sz="8" w:space="0" w:color="E53517" w:themeColor="accent4"/>
          <w:right w:val="nil"/>
          <w:insideH w:val="nil"/>
          <w:insideV w:val="nil"/>
        </w:tcBorders>
      </w:tcPr>
    </w:tblStylePr>
    <w:tblStylePr w:type="lastRow">
      <w:pPr>
        <w:spacing w:before="0" w:after="0" w:line="240" w:lineRule="auto"/>
      </w:pPr>
      <w:rPr>
        <w:b/>
        <w:bCs/>
      </w:rPr>
      <w:tblPr/>
      <w:tcPr>
        <w:tcBorders>
          <w:top w:val="single" w:sz="8" w:space="0" w:color="E53517" w:themeColor="accent4"/>
          <w:left w:val="nil"/>
          <w:bottom w:val="single" w:sz="8" w:space="0" w:color="E535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hemeFill="accent4" w:themeFillTint="3F"/>
      </w:tcPr>
    </w:tblStylePr>
    <w:tblStylePr w:type="band1Horz">
      <w:tblPr/>
      <w:tcPr>
        <w:tcBorders>
          <w:left w:val="nil"/>
          <w:right w:val="nil"/>
          <w:insideH w:val="nil"/>
          <w:insideV w:val="nil"/>
        </w:tcBorders>
        <w:shd w:val="clear" w:color="auto" w:fill="F9CCC4" w:themeFill="accent4" w:themeFillTint="3F"/>
      </w:tcPr>
    </w:tblStylePr>
  </w:style>
  <w:style w:type="table" w:customStyle="1" w:styleId="HelleSchattierung1">
    <w:name w:val="Helle Schattierung1"/>
    <w:basedOn w:val="NormaleTabelle"/>
    <w:uiPriority w:val="60"/>
    <w:rsid w:val="00E30900"/>
    <w:rPr>
      <w:rFonts w:ascii="Lucida Sans Unicode" w:hAnsi="Lucida Sans Unicode"/>
      <w:color w:val="000000" w:themeColor="text1" w:themeShade="BF"/>
      <w:sz w:val="14"/>
    </w:rPr>
    <w:tblPr>
      <w:tblStyleRowBandSize w:val="1"/>
      <w:tblStyleColBandSize w:val="1"/>
      <w:tblBorders>
        <w:top w:val="single" w:sz="8" w:space="0" w:color="000000" w:themeColor="text1"/>
        <w:bottom w:val="single" w:sz="8" w:space="0" w:color="000000" w:themeColor="text1"/>
        <w:insideV w:val="dotted" w:sz="2" w:space="0" w:color="666666"/>
      </w:tblBorders>
    </w:tblPr>
    <w:tblStylePr w:type="firstRow">
      <w:pPr>
        <w:spacing w:before="0" w:after="0" w:line="240" w:lineRule="auto"/>
      </w:pPr>
      <w:rPr>
        <w:b/>
        <w:bCs/>
      </w:rPr>
      <w:tblPr/>
      <w:tcPr>
        <w:tcBorders>
          <w:top w:val="nil"/>
          <w:left w:val="nil"/>
          <w:bottom w:val="single" w:sz="8" w:space="0" w:color="000000" w:themeColor="text1"/>
          <w:right w:val="nil"/>
          <w:insideH w:val="nil"/>
          <w:insideV w:val="dotted" w:sz="2" w:space="0" w:color="666666"/>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EAEAEA"/>
      </w:tcPr>
    </w:tblStylePr>
  </w:style>
  <w:style w:type="paragraph" w:customStyle="1" w:styleId="HervorhebungBalken">
    <w:name w:val="Hervorhebung Balken"/>
    <w:basedOn w:val="Standard"/>
    <w:next w:val="Standard"/>
    <w:qFormat/>
    <w:rsid w:val="00F73DA9"/>
    <w:pPr>
      <w:pBdr>
        <w:top w:val="single" w:sz="8" w:space="6" w:color="000000" w:themeColor="text1"/>
        <w:bottom w:val="single" w:sz="8" w:space="6" w:color="000000" w:themeColor="text1"/>
      </w:pBdr>
    </w:pPr>
  </w:style>
  <w:style w:type="paragraph" w:customStyle="1" w:styleId="Hervorhebungunterlegt">
    <w:name w:val="Hervorhebung unterlegt"/>
    <w:basedOn w:val="Standard"/>
    <w:next w:val="Standard"/>
    <w:qFormat/>
    <w:rsid w:val="00E30900"/>
    <w:pPr>
      <w:shd w:val="clear" w:color="auto" w:fill="EAEAEA"/>
    </w:pPr>
  </w:style>
  <w:style w:type="character" w:styleId="BesuchterHyperlink">
    <w:name w:val="FollowedHyperlink"/>
    <w:basedOn w:val="Absatz-Standardschriftart"/>
    <w:uiPriority w:val="99"/>
    <w:semiHidden/>
    <w:unhideWhenUsed/>
    <w:rsid w:val="00D5055C"/>
    <w:rPr>
      <w:color w:val="000000" w:themeColor="followedHyperlink"/>
      <w:u w:val="single"/>
    </w:rPr>
  </w:style>
  <w:style w:type="paragraph" w:styleId="Kommentarthema">
    <w:name w:val="annotation subject"/>
    <w:basedOn w:val="Kommentartext"/>
    <w:next w:val="Kommentartext"/>
    <w:link w:val="KommentarthemaZchn"/>
    <w:uiPriority w:val="99"/>
    <w:semiHidden/>
    <w:unhideWhenUsed/>
    <w:rsid w:val="00D5055C"/>
    <w:pPr>
      <w:overflowPunct/>
      <w:autoSpaceDE/>
      <w:autoSpaceDN/>
      <w:adjustRightInd/>
      <w:spacing w:before="270" w:line="240" w:lineRule="auto"/>
      <w:textAlignment w:val="auto"/>
    </w:pPr>
    <w:rPr>
      <w:rFonts w:ascii="Lucida Sans Unicode" w:eastAsiaTheme="majorEastAsia" w:hAnsi="Lucida Sans Unicode" w:cstheme="majorBidi"/>
      <w:b/>
      <w:bCs/>
      <w:lang w:eastAsia="en-US" w:bidi="en-US"/>
    </w:rPr>
  </w:style>
  <w:style w:type="character" w:customStyle="1" w:styleId="KommentarthemaZchn">
    <w:name w:val="Kommentarthema Zchn"/>
    <w:basedOn w:val="KommentartextZchn"/>
    <w:link w:val="Kommentarthema"/>
    <w:uiPriority w:val="99"/>
    <w:semiHidden/>
    <w:rsid w:val="00D5055C"/>
    <w:rPr>
      <w:rFonts w:ascii="Lucida Sans Unicode" w:eastAsiaTheme="majorEastAsia" w:hAnsi="Lucida Sans Unicode" w:cstheme="majorBidi"/>
      <w:b/>
      <w:bCs/>
      <w:lang w:eastAsia="en-US" w:bidi="en-US"/>
    </w:rPr>
  </w:style>
  <w:style w:type="paragraph" w:styleId="Inhaltsverzeichnisberschrift">
    <w:name w:val="TOC Heading"/>
    <w:basedOn w:val="berschrift1"/>
    <w:next w:val="Standard"/>
    <w:uiPriority w:val="39"/>
    <w:semiHidden/>
    <w:unhideWhenUsed/>
    <w:qFormat/>
    <w:rsid w:val="00D5055C"/>
    <w:pPr>
      <w:keepLines/>
      <w:pageBreakBefore w:val="0"/>
      <w:numPr>
        <w:numId w:val="0"/>
      </w:numPr>
      <w:tabs>
        <w:tab w:val="clear" w:pos="431"/>
      </w:tabs>
      <w:spacing w:before="480" w:after="0"/>
      <w:outlineLvl w:val="9"/>
    </w:pPr>
    <w:rPr>
      <w:rFonts w:asciiTheme="majorHAnsi" w:hAnsiTheme="majorHAnsi"/>
      <w:b/>
      <w:bCs/>
      <w:color w:val="4D5550" w:themeColor="accent1" w:themeShade="BF"/>
      <w:sz w:val="28"/>
      <w:szCs w:val="28"/>
      <w:lang w:val="de-DE"/>
    </w:rPr>
  </w:style>
  <w:style w:type="character" w:styleId="Kommentarzeichen">
    <w:name w:val="annotation reference"/>
    <w:basedOn w:val="Absatz-Standardschriftart"/>
    <w:uiPriority w:val="99"/>
    <w:semiHidden/>
    <w:unhideWhenUsed/>
    <w:rsid w:val="00D5055C"/>
    <w:rPr>
      <w:sz w:val="16"/>
      <w:szCs w:val="16"/>
    </w:rPr>
  </w:style>
  <w:style w:type="character" w:customStyle="1" w:styleId="KommentartextZchn1">
    <w:name w:val="Kommentartext Zchn1"/>
    <w:basedOn w:val="Absatz-Standardschriftart"/>
    <w:uiPriority w:val="99"/>
    <w:semiHidden/>
    <w:locked/>
    <w:rsid w:val="00D5055C"/>
    <w:rPr>
      <w:rFonts w:ascii="Arial" w:hAnsi="Arial"/>
      <w:lang w:eastAsia="de-DE"/>
    </w:rPr>
  </w:style>
  <w:style w:type="paragraph" w:customStyle="1" w:styleId="berschriftAnhang">
    <w:name w:val="Überschrift Anhang"/>
    <w:basedOn w:val="berschrift"/>
    <w:qFormat/>
    <w:rsid w:val="00683AC7"/>
    <w:pPr>
      <w:pBdr>
        <w:bottom w:val="single" w:sz="18" w:space="6" w:color="888888"/>
      </w:pBdr>
    </w:pPr>
  </w:style>
  <w:style w:type="paragraph" w:customStyle="1" w:styleId="SchmutztitelTitel">
    <w:name w:val="Schmutztitel_Titel"/>
    <w:basedOn w:val="Standard"/>
    <w:link w:val="SchmutztitelTitelZchn"/>
    <w:qFormat/>
    <w:rsid w:val="0071066A"/>
    <w:pPr>
      <w:tabs>
        <w:tab w:val="left" w:pos="2442"/>
      </w:tabs>
      <w:spacing w:line="560" w:lineRule="exact"/>
    </w:pPr>
    <w:rPr>
      <w:color w:val="000000" w:themeColor="text1"/>
      <w:sz w:val="48"/>
    </w:rPr>
  </w:style>
  <w:style w:type="paragraph" w:customStyle="1" w:styleId="SchmutztitelAutoren">
    <w:name w:val="Schmutztitel_Autoren"/>
    <w:basedOn w:val="SchmutztitelTitel"/>
    <w:qFormat/>
    <w:rsid w:val="0071066A"/>
    <w:pPr>
      <w:spacing w:before="120" w:line="270" w:lineRule="exact"/>
      <w:contextualSpacing/>
    </w:pPr>
    <w:rPr>
      <w:sz w:val="18"/>
    </w:rPr>
  </w:style>
  <w:style w:type="paragraph" w:customStyle="1" w:styleId="DeckblattTitel">
    <w:name w:val="Deckblatt Titel"/>
    <w:basedOn w:val="Standard"/>
    <w:next w:val="DeckblattBerichtsart"/>
    <w:qFormat/>
    <w:rsid w:val="0071066A"/>
    <w:pPr>
      <w:pageBreakBefore/>
      <w:spacing w:line="560" w:lineRule="exact"/>
    </w:pPr>
    <w:rPr>
      <w:color w:val="67726B" w:themeColor="accent1"/>
      <w:sz w:val="48"/>
    </w:rPr>
  </w:style>
  <w:style w:type="paragraph" w:customStyle="1" w:styleId="DeckblattBerichtsart">
    <w:name w:val="Deckblatt Berichtsart"/>
    <w:basedOn w:val="Standard"/>
    <w:qFormat/>
    <w:rsid w:val="0071066A"/>
    <w:pPr>
      <w:pBdr>
        <w:bottom w:val="single" w:sz="18" w:space="18" w:color="888888"/>
      </w:pBdr>
      <w:spacing w:before="720" w:line="460" w:lineRule="exact"/>
    </w:pPr>
    <w:rPr>
      <w:color w:val="67726B" w:themeColor="accent1"/>
    </w:rPr>
  </w:style>
  <w:style w:type="paragraph" w:customStyle="1" w:styleId="SchmutztitelOrtundDatum">
    <w:name w:val="Schmutztitel_Ort und Datum"/>
    <w:basedOn w:val="SchmutztitelAutoren"/>
    <w:next w:val="SchmutztitelAuftraggeber"/>
    <w:qFormat/>
    <w:rsid w:val="00E603F2"/>
    <w:pPr>
      <w:spacing w:before="2400"/>
      <w:contextualSpacing w:val="0"/>
    </w:pPr>
  </w:style>
  <w:style w:type="paragraph" w:customStyle="1" w:styleId="SchmutztitelAuftraggeber">
    <w:name w:val="Schmutztitel_Auftraggeber"/>
    <w:basedOn w:val="SchmutztitelOrtundDatum"/>
    <w:qFormat/>
    <w:rsid w:val="00A00137"/>
    <w:pPr>
      <w:spacing w:before="0"/>
    </w:pPr>
  </w:style>
  <w:style w:type="paragraph" w:customStyle="1" w:styleId="Schmutztitel1Untertitel">
    <w:name w:val="Schmutztitel_1. Untertitel"/>
    <w:basedOn w:val="SchmutztitelTitel"/>
    <w:next w:val="Standard"/>
    <w:link w:val="Schmutztitel1UntertitelZchn"/>
    <w:qFormat/>
    <w:rsid w:val="0071066A"/>
    <w:pPr>
      <w:spacing w:before="840" w:line="270" w:lineRule="exact"/>
      <w:contextualSpacing/>
    </w:pPr>
    <w:rPr>
      <w:sz w:val="18"/>
      <w:szCs w:val="18"/>
    </w:rPr>
  </w:style>
  <w:style w:type="character" w:customStyle="1" w:styleId="SchmutztitelTitelZchn">
    <w:name w:val="Schmutztitel_Titel Zchn"/>
    <w:basedOn w:val="Absatz-Standardschriftart"/>
    <w:link w:val="SchmutztitelTitel"/>
    <w:rsid w:val="0071066A"/>
    <w:rPr>
      <w:rFonts w:ascii="Lucida Sans Unicode" w:eastAsiaTheme="majorEastAsia" w:hAnsi="Lucida Sans Unicode" w:cstheme="majorBidi"/>
      <w:color w:val="000000" w:themeColor="text1"/>
      <w:sz w:val="48"/>
      <w:szCs w:val="22"/>
      <w:lang w:eastAsia="en-US" w:bidi="en-US"/>
    </w:rPr>
  </w:style>
  <w:style w:type="character" w:customStyle="1" w:styleId="Schmutztitel1UntertitelZchn">
    <w:name w:val="Schmutztitel_1. Untertitel Zchn"/>
    <w:basedOn w:val="SchmutztitelTitelZchn"/>
    <w:link w:val="Schmutztitel1Untertitel"/>
    <w:rsid w:val="0071066A"/>
    <w:rPr>
      <w:rFonts w:ascii="Lucida Sans Unicode" w:eastAsiaTheme="majorEastAsia" w:hAnsi="Lucida Sans Unicode" w:cstheme="majorBidi"/>
      <w:color w:val="000000" w:themeColor="text1"/>
      <w:sz w:val="18"/>
      <w:szCs w:val="18"/>
      <w:lang w:eastAsia="en-US" w:bidi="en-US"/>
    </w:rPr>
  </w:style>
  <w:style w:type="paragraph" w:customStyle="1" w:styleId="SchmutztitelHinweis">
    <w:name w:val="Schmutztitel_Hinweis"/>
    <w:basedOn w:val="Standard"/>
    <w:link w:val="SchmutztitelHinweisZchn"/>
    <w:qFormat/>
    <w:rsid w:val="00CD1C3E"/>
    <w:pPr>
      <w:spacing w:before="700"/>
    </w:pPr>
  </w:style>
  <w:style w:type="character" w:customStyle="1" w:styleId="SchmutztitelHinweisZchn">
    <w:name w:val="Schmutztitel_Hinweis Zchn"/>
    <w:basedOn w:val="Absatz-Standardschriftart"/>
    <w:link w:val="SchmutztitelHinweis"/>
    <w:rsid w:val="00CD1C3E"/>
    <w:rPr>
      <w:rFonts w:ascii="Lucida Sans Unicode" w:eastAsiaTheme="majorEastAsia" w:hAnsi="Lucida Sans Unicode" w:cstheme="majorBidi"/>
      <w:sz w:val="18"/>
      <w:szCs w:val="22"/>
      <w:lang w:eastAsia="en-US" w:bidi="en-US"/>
    </w:rPr>
  </w:style>
  <w:style w:type="paragraph" w:customStyle="1" w:styleId="Impressum">
    <w:name w:val="Impressum"/>
    <w:basedOn w:val="Standard"/>
    <w:link w:val="ImpressumZchn"/>
    <w:qFormat/>
    <w:rsid w:val="00623DA2"/>
    <w:pPr>
      <w:spacing w:before="540"/>
    </w:pPr>
  </w:style>
  <w:style w:type="character" w:customStyle="1" w:styleId="ImpressumZchn">
    <w:name w:val="Impressum Zchn"/>
    <w:basedOn w:val="Absatz-Standardschriftart"/>
    <w:link w:val="Impressum"/>
    <w:rsid w:val="00623DA2"/>
    <w:rPr>
      <w:rFonts w:ascii="Lucida Sans Unicode" w:eastAsiaTheme="majorEastAsia" w:hAnsi="Lucida Sans Unicode" w:cstheme="majorBidi"/>
      <w:sz w:val="18"/>
      <w:szCs w:val="22"/>
      <w:lang w:eastAsia="en-US" w:bidi="en-US"/>
    </w:rPr>
  </w:style>
  <w:style w:type="table" w:customStyle="1" w:styleId="GGFllung">
    <w:name w:val="GÖG_Füllung"/>
    <w:basedOn w:val="NormaleTabelle"/>
    <w:uiPriority w:val="99"/>
    <w:qFormat/>
    <w:rsid w:val="003E3DF1"/>
    <w:pPr>
      <w:spacing w:before="270" w:line="270" w:lineRule="exact"/>
    </w:pPr>
    <w:rPr>
      <w:rFonts w:ascii="Lucida Sans Unicode" w:hAnsi="Lucida Sans Unicode"/>
      <w:sz w:val="14"/>
      <w:szCs w:val="18"/>
    </w:rPr>
    <w:tblPr>
      <w:tblStyleRowBandSize w:val="1"/>
      <w:tblStyleColBandSize w:val="1"/>
      <w:tblBorders>
        <w:insideV w:val="single" w:sz="4" w:space="0" w:color="A3ACA5" w:themeColor="background2"/>
      </w:tblBorders>
    </w:tblPr>
    <w:tblStylePr w:type="firstRow">
      <w:pPr>
        <w:wordWrap/>
        <w:spacing w:beforeLines="0" w:beforeAutospacing="0" w:afterLines="0" w:afterAutospacing="0" w:line="200" w:lineRule="exact"/>
        <w:ind w:leftChars="0" w:left="0" w:rightChars="0" w:right="0" w:firstLineChars="0" w:firstLine="0"/>
      </w:pPr>
      <w:rPr>
        <w:rFonts w:ascii="Lucida Sans Unicode" w:hAnsi="Lucida Sans Unicode"/>
        <w:b/>
        <w:i w:val="0"/>
        <w:caps w:val="0"/>
        <w:smallCaps w:val="0"/>
        <w:strike w:val="0"/>
        <w:dstrike w:val="0"/>
        <w:vanish w:val="0"/>
        <w:color w:val="000000" w:themeColor="text1"/>
        <w:sz w:val="14"/>
        <w:u w:val="none"/>
        <w:vertAlign w:val="baseline"/>
        <w14:shadow w14:blurRad="0" w14:dist="0" w14:dir="0" w14:sx="0" w14:sy="0" w14:kx="0" w14:ky="0" w14:algn="none">
          <w14:srgbClr w14:val="000000"/>
        </w14:shadow>
        <w14:textOutline w14:w="0" w14:cap="rnd" w14:cmpd="sng" w14:algn="ctr">
          <w14:noFill/>
          <w14:prstDash w14:val="solid"/>
          <w14:bevel/>
        </w14:textOutline>
      </w:rPr>
    </w:tblStylePr>
    <w:tblStylePr w:type="band1Vert">
      <w:rPr>
        <w:rFonts w:ascii="Lucida Sans Unicode" w:hAnsi="Lucida Sans Unicode"/>
        <w:sz w:val="14"/>
      </w:rPr>
      <w:tblPr/>
      <w:tcPr>
        <w:tcBorders>
          <w:insideV w:val="single" w:sz="4" w:space="0" w:color="A3ACA5" w:themeColor="background2"/>
        </w:tcBorders>
      </w:tcPr>
    </w:tblStylePr>
    <w:tblStylePr w:type="band1Horz">
      <w:pPr>
        <w:wordWrap/>
        <w:spacing w:beforeLines="0" w:beforeAutospacing="0" w:afterLines="0" w:afterAutospacing="0" w:line="200" w:lineRule="exact"/>
        <w:ind w:leftChars="0" w:left="0" w:rightChars="0" w:right="0" w:firstLineChars="0" w:firstLine="0"/>
      </w:pPr>
      <w:rPr>
        <w:rFonts w:ascii="Lucida Sans Unicode" w:hAnsi="Lucida Sans Unicode"/>
        <w:sz w:val="14"/>
      </w:rPr>
      <w:tblPr/>
      <w:tcPr>
        <w:shd w:val="clear" w:color="auto" w:fill="EAEAEA"/>
      </w:tcPr>
    </w:tblStylePr>
    <w:tblStylePr w:type="band2Horz">
      <w:pPr>
        <w:wordWrap/>
        <w:spacing w:beforeLines="0" w:beforeAutospacing="0" w:afterLines="0" w:afterAutospacing="0" w:line="200" w:lineRule="exact"/>
        <w:ind w:leftChars="0" w:left="0" w:rightChars="0" w:right="0" w:firstLineChars="0" w:firstLine="0"/>
        <w:contextualSpacing w:val="0"/>
        <w:mirrorIndents w:val="0"/>
        <w:jc w:val="left"/>
        <w:outlineLvl w:val="9"/>
      </w:pPr>
      <w:rPr>
        <w:rFonts w:ascii="Lucida Sans Unicode" w:hAnsi="Lucida Sans Unicode"/>
        <w:sz w:val="14"/>
      </w:rPr>
    </w:tblStylePr>
  </w:style>
  <w:style w:type="paragraph" w:customStyle="1" w:styleId="Schmutztitel2Untertitel">
    <w:name w:val="Schmutztitel_2. Untertitel"/>
    <w:basedOn w:val="SchmutztitelTitel"/>
    <w:next w:val="SchmutztitelAutoren"/>
    <w:qFormat/>
    <w:rsid w:val="00623DA2"/>
    <w:pPr>
      <w:spacing w:before="360" w:after="360"/>
    </w:pPr>
    <w:rPr>
      <w:sz w:val="18"/>
      <w:szCs w:val="18"/>
    </w:rPr>
  </w:style>
  <w:style w:type="paragraph" w:customStyle="1" w:styleId="DeckblattAuftraggeber">
    <w:name w:val="Deckblatt Auftraggeber"/>
    <w:basedOn w:val="Standard"/>
    <w:qFormat/>
    <w:rsid w:val="0071066A"/>
    <w:pPr>
      <w:spacing w:before="360"/>
    </w:pPr>
    <w:rPr>
      <w:rFonts w:cs="Microsoft Sans Serif"/>
      <w:color w:val="67726B" w:themeColor="accent1"/>
      <w:szCs w:val="18"/>
    </w:rPr>
  </w:style>
  <w:style w:type="paragraph" w:customStyle="1" w:styleId="Schmutztitelberschrift">
    <w:name w:val="Schmutztitel_Überschrift"/>
    <w:basedOn w:val="SchmutztitelAutoren"/>
    <w:qFormat/>
    <w:rsid w:val="00623DA2"/>
    <w:pPr>
      <w:spacing w:before="240" w:after="120" w:line="240" w:lineRule="auto"/>
      <w:contextualSpacing w:val="0"/>
    </w:pPr>
  </w:style>
  <w:style w:type="character" w:styleId="Hyperlink">
    <w:name w:val="Hyperlink"/>
    <w:basedOn w:val="Absatz-Standardschriftart"/>
    <w:uiPriority w:val="99"/>
    <w:rsid w:val="00E30900"/>
    <w:rPr>
      <w:rFonts w:ascii="Lucida Sans Unicode" w:hAnsi="Lucida Sans Unicode"/>
      <w:color w:val="000000" w:themeColor="text1"/>
      <w:sz w:val="18"/>
      <w:u w:val="single"/>
    </w:rPr>
  </w:style>
  <w:style w:type="table" w:customStyle="1" w:styleId="GGRahmen">
    <w:name w:val="GÖG_Rahmen"/>
    <w:basedOn w:val="NormaleTabelle"/>
    <w:uiPriority w:val="99"/>
    <w:qFormat/>
    <w:rsid w:val="00CD246A"/>
    <w:pPr>
      <w:spacing w:before="20" w:after="20" w:line="200" w:lineRule="exact"/>
    </w:pPr>
    <w:rPr>
      <w:rFonts w:ascii="Lucida Sans Unicode" w:hAnsi="Lucida Sans Unicode"/>
      <w:color w:val="000000" w:themeColor="text1"/>
      <w:sz w:val="14"/>
      <w:szCs w:val="18"/>
    </w:rPr>
    <w:tblPr>
      <w:jc w:val="center"/>
      <w:tblBorders>
        <w:insideH w:val="single" w:sz="4" w:space="0" w:color="A3ACA5" w:themeColor="background2"/>
        <w:insideV w:val="single" w:sz="4" w:space="0" w:color="A3ACA5" w:themeColor="background2"/>
      </w:tblBorders>
    </w:tblPr>
    <w:trPr>
      <w:jc w:val="center"/>
    </w:trPr>
    <w:tcPr>
      <w:vAlign w:val="center"/>
    </w:tcPr>
    <w:tblStylePr w:type="firstRow">
      <w:pPr>
        <w:wordWrap/>
        <w:spacing w:beforeLines="0" w:beforeAutospacing="0" w:afterLines="0" w:afterAutospacing="0" w:line="200" w:lineRule="exact"/>
        <w:ind w:leftChars="0" w:left="0" w:rightChars="0" w:right="0" w:firstLineChars="0" w:firstLine="0"/>
        <w:contextualSpacing w:val="0"/>
        <w:mirrorIndents w:val="0"/>
        <w:outlineLvl w:val="9"/>
      </w:pPr>
      <w:rPr>
        <w:rFonts w:ascii="Lucida Sans Unicode" w:hAnsi="Lucida Sans Unicode"/>
        <w:b/>
        <w:caps w:val="0"/>
        <w:smallCaps w:val="0"/>
        <w:strike w:val="0"/>
        <w:dstrike w:val="0"/>
        <w:vanish w:val="0"/>
        <w:color w:val="000000" w:themeColor="text1"/>
        <w:sz w:val="14"/>
        <w:vertAlign w:val="baseline"/>
        <w14:shadow w14:blurRad="0" w14:dist="0" w14:dir="0" w14:sx="0" w14:sy="0" w14:kx="0" w14:ky="0" w14:algn="none">
          <w14:srgbClr w14:val="000000"/>
        </w14:shadow>
        <w14:textOutline w14:w="0" w14:cap="rnd" w14:cmpd="sng" w14:algn="ctr">
          <w14:noFill/>
          <w14:prstDash w14:val="solid"/>
          <w14:bevel/>
        </w14:textOutline>
      </w:rPr>
    </w:tblStylePr>
  </w:style>
  <w:style w:type="paragraph" w:styleId="Kopfzeile">
    <w:name w:val="header"/>
    <w:basedOn w:val="Standard"/>
    <w:link w:val="KopfzeileZchn"/>
    <w:unhideWhenUsed/>
    <w:rsid w:val="00EA02F0"/>
    <w:pPr>
      <w:tabs>
        <w:tab w:val="center" w:pos="4536"/>
        <w:tab w:val="right" w:pos="9072"/>
      </w:tabs>
      <w:spacing w:line="240" w:lineRule="auto"/>
    </w:pPr>
  </w:style>
  <w:style w:type="character" w:customStyle="1" w:styleId="KopfzeileZchn">
    <w:name w:val="Kopfzeile Zchn"/>
    <w:basedOn w:val="Absatz-Standardschriftart"/>
    <w:link w:val="Kopfzeile"/>
    <w:rsid w:val="00EA02F0"/>
    <w:rPr>
      <w:rFonts w:ascii="Lucida Sans Unicode" w:eastAsiaTheme="majorEastAsia" w:hAnsi="Lucida Sans Unicode" w:cstheme="majorBidi"/>
      <w:sz w:val="18"/>
      <w:szCs w:val="22"/>
      <w:lang w:eastAsia="en-US" w:bidi="en-US"/>
    </w:rPr>
  </w:style>
  <w:style w:type="paragraph" w:customStyle="1" w:styleId="ZahlISBN">
    <w:name w:val="Zahl_ISBN"/>
    <w:basedOn w:val="SchmutztitelHinweis"/>
    <w:qFormat/>
    <w:rsid w:val="0027206B"/>
    <w:pPr>
      <w:spacing w:before="720"/>
    </w:pPr>
  </w:style>
  <w:style w:type="paragraph" w:customStyle="1" w:styleId="Zitiervorschlag">
    <w:name w:val="Zitiervorschlag"/>
    <w:basedOn w:val="Standard"/>
    <w:link w:val="ZitiervorschlagZchn"/>
    <w:qFormat/>
    <w:rsid w:val="0027206B"/>
    <w:pPr>
      <w:spacing w:before="7920"/>
    </w:pPr>
  </w:style>
  <w:style w:type="character" w:customStyle="1" w:styleId="ZitiervorschlagZchn">
    <w:name w:val="Zitiervorschlag Zchn"/>
    <w:basedOn w:val="Absatz-Standardschriftart"/>
    <w:link w:val="Zitiervorschlag"/>
    <w:rsid w:val="0027206B"/>
    <w:rPr>
      <w:rFonts w:ascii="Lucida Sans Unicode" w:eastAsiaTheme="majorEastAsia" w:hAnsi="Lucida Sans Unicode" w:cstheme="majorBidi"/>
      <w:sz w:val="18"/>
      <w:szCs w:val="22"/>
      <w:lang w:eastAsia="en-US" w:bidi="en-US"/>
    </w:rPr>
  </w:style>
  <w:style w:type="character" w:styleId="Platzhaltertext">
    <w:name w:val="Placeholder Text"/>
    <w:basedOn w:val="Absatz-Standardschriftart"/>
    <w:uiPriority w:val="99"/>
    <w:semiHidden/>
    <w:rsid w:val="0098354C"/>
    <w:rPr>
      <w:color w:val="808080"/>
    </w:rPr>
  </w:style>
  <w:style w:type="paragraph" w:customStyle="1" w:styleId="THEbene2">
    <w:name w:val="TH → Ebene 2"/>
    <w:basedOn w:val="Standard"/>
    <w:uiPriority w:val="36"/>
    <w:qFormat/>
    <w:rsid w:val="00DA4BA0"/>
    <w:pPr>
      <w:keepNext/>
      <w:keepLines/>
      <w:spacing w:before="20" w:after="20" w:line="200" w:lineRule="exact"/>
      <w:ind w:left="57" w:right="57"/>
    </w:pPr>
    <w:rPr>
      <w:b/>
      <w:sz w:val="14"/>
    </w:rPr>
  </w:style>
  <w:style w:type="paragraph" w:customStyle="1" w:styleId="THEbene1">
    <w:name w:val="TH ↓ Ebene 1"/>
    <w:basedOn w:val="Standard"/>
    <w:uiPriority w:val="36"/>
    <w:qFormat/>
    <w:rsid w:val="00DA4BA0"/>
    <w:pPr>
      <w:keepNext/>
      <w:keepLines/>
      <w:spacing w:before="20" w:after="20" w:line="200" w:lineRule="exact"/>
      <w:ind w:left="57" w:right="57"/>
      <w:jc w:val="center"/>
    </w:pPr>
    <w:rPr>
      <w:b/>
      <w:sz w:val="14"/>
    </w:rPr>
  </w:style>
  <w:style w:type="paragraph" w:customStyle="1" w:styleId="TD">
    <w:name w:val="TD"/>
    <w:basedOn w:val="Standard"/>
    <w:uiPriority w:val="37"/>
    <w:qFormat/>
    <w:rsid w:val="00DA4BA0"/>
    <w:pPr>
      <w:spacing w:before="20" w:after="20" w:line="200" w:lineRule="exact"/>
      <w:ind w:left="57" w:right="57"/>
    </w:pPr>
    <w:rPr>
      <w:sz w:val="14"/>
    </w:rPr>
  </w:style>
  <w:style w:type="table" w:customStyle="1" w:styleId="EinfacheTabelle">
    <w:name w:val="Einfache Tabelle"/>
    <w:basedOn w:val="NormaleTabelle"/>
    <w:uiPriority w:val="99"/>
    <w:rsid w:val="00DA4BA0"/>
    <w:tblPr>
      <w:tblStyleRowBandSize w:val="1"/>
      <w:tblBorders>
        <w:top w:val="single" w:sz="4" w:space="0" w:color="000000" w:themeColor="text1"/>
        <w:bottom w:val="single" w:sz="4" w:space="0" w:color="000000" w:themeColor="text1"/>
        <w:insideV w:val="single" w:sz="4" w:space="0" w:color="000000" w:themeColor="text1"/>
      </w:tblBorders>
    </w:tblPr>
    <w:tcPr>
      <w:shd w:val="clear" w:color="auto" w:fill="auto"/>
    </w:tcPr>
    <w:tblStylePr w:type="band2Horz">
      <w:tblPr/>
      <w:tcPr>
        <w:shd w:val="clear" w:color="auto" w:fill="F2F2F2" w:themeFill="background1" w:themeFillShade="F2"/>
      </w:tcPr>
    </w:tblStylePr>
  </w:style>
  <w:style w:type="paragraph" w:customStyle="1" w:styleId="THEbene10">
    <w:name w:val="TH → Ebene 1"/>
    <w:basedOn w:val="Standard"/>
    <w:uiPriority w:val="36"/>
    <w:qFormat/>
    <w:rsid w:val="00DA4BA0"/>
    <w:pPr>
      <w:keepNext/>
      <w:keepLines/>
      <w:spacing w:before="20" w:after="20" w:line="200" w:lineRule="exact"/>
      <w:ind w:left="57" w:right="57"/>
    </w:pPr>
    <w:rPr>
      <w:b/>
      <w:sz w:val="14"/>
    </w:rPr>
  </w:style>
  <w:style w:type="paragraph" w:customStyle="1" w:styleId="THEbene3">
    <w:name w:val="TH → Ebene 3"/>
    <w:basedOn w:val="Standard"/>
    <w:uiPriority w:val="36"/>
    <w:qFormat/>
    <w:rsid w:val="00DA4BA0"/>
    <w:pPr>
      <w:spacing w:line="240" w:lineRule="auto"/>
    </w:pPr>
    <w:rPr>
      <w:b/>
      <w:sz w:val="14"/>
    </w:rPr>
  </w:style>
  <w:style w:type="paragraph" w:customStyle="1" w:styleId="THEbene20">
    <w:name w:val="TH ↓ Ebene 2"/>
    <w:basedOn w:val="Standard"/>
    <w:uiPriority w:val="36"/>
    <w:qFormat/>
    <w:rsid w:val="00DA4BA0"/>
    <w:pPr>
      <w:keepNext/>
      <w:keepLines/>
      <w:spacing w:line="240" w:lineRule="auto"/>
      <w:jc w:val="center"/>
    </w:pPr>
    <w:rPr>
      <w:b/>
      <w:sz w:val="14"/>
    </w:rPr>
  </w:style>
  <w:style w:type="paragraph" w:customStyle="1" w:styleId="THEbene2nur1Spalte">
    <w:name w:val="TH ↓ Ebene 2 nur 1. Spalte"/>
    <w:basedOn w:val="Standard"/>
    <w:uiPriority w:val="36"/>
    <w:qFormat/>
    <w:rsid w:val="00DA4BA0"/>
    <w:pPr>
      <w:keepNext/>
      <w:keepLines/>
      <w:spacing w:line="240" w:lineRule="auto"/>
      <w:jc w:val="center"/>
    </w:pPr>
    <w:rPr>
      <w:b/>
      <w:sz w:val="14"/>
    </w:rPr>
  </w:style>
  <w:style w:type="table" w:customStyle="1" w:styleId="KomplexeTabelle1">
    <w:name w:val="Komplexe Tabelle 1"/>
    <w:basedOn w:val="NormaleTabelle"/>
    <w:uiPriority w:val="99"/>
    <w:rsid w:val="00DA4BA0"/>
    <w:tblPr>
      <w:tblStyleRowBandSize w:val="1"/>
      <w:tblBorders>
        <w:bottom w:val="single" w:sz="4" w:space="0" w:color="0D0D0D" w:themeColor="text1" w:themeTint="F2"/>
        <w:insideV w:val="single" w:sz="4" w:space="0" w:color="0D0D0D" w:themeColor="text1" w:themeTint="F2"/>
      </w:tblBorders>
      <w:tblCellMar>
        <w:top w:w="28" w:type="dxa"/>
        <w:left w:w="28" w:type="dxa"/>
        <w:bottom w:w="28" w:type="dxa"/>
        <w:right w:w="28" w:type="dxa"/>
      </w:tblCellMar>
    </w:tblPr>
    <w:tblStylePr w:type="firstRow">
      <w:tblPr/>
      <w:tcPr>
        <w:tcBorders>
          <w:top w:val="single" w:sz="4" w:space="0" w:color="auto"/>
          <w:left w:val="nil"/>
          <w:bottom w:val="single" w:sz="4" w:space="0" w:color="auto"/>
          <w:right w:val="nil"/>
          <w:insideH w:val="nil"/>
          <w:insideV w:val="single" w:sz="4" w:space="0" w:color="auto"/>
          <w:tl2br w:val="nil"/>
          <w:tr2bl w:val="nil"/>
        </w:tcBorders>
      </w:tcPr>
    </w:tblStylePr>
  </w:style>
  <w:style w:type="table" w:customStyle="1" w:styleId="KomplexeTabelle2">
    <w:name w:val="Komplexe Tabelle 2"/>
    <w:basedOn w:val="NormaleTabelle"/>
    <w:uiPriority w:val="99"/>
    <w:rsid w:val="00DA4BA0"/>
    <w:tblPr>
      <w:tblStyleRowBandSize w:val="1"/>
      <w:tblBorders>
        <w:top w:val="single" w:sz="4" w:space="0" w:color="000000" w:themeColor="text1"/>
        <w:bottom w:val="single" w:sz="4" w:space="0" w:color="000000" w:themeColor="text1"/>
        <w:insideV w:val="single" w:sz="4" w:space="0" w:color="000000" w:themeColor="text1"/>
      </w:tblBorders>
    </w:tblPr>
  </w:style>
  <w:style w:type="paragraph" w:customStyle="1" w:styleId="THEbene1irgendeine">
    <w:name w:val="TH ↓ Ebene 1 irgendeine"/>
    <w:basedOn w:val="Standard"/>
    <w:uiPriority w:val="36"/>
    <w:qFormat/>
    <w:rsid w:val="00DA4BA0"/>
    <w:pPr>
      <w:spacing w:line="240" w:lineRule="auto"/>
      <w:jc w:val="center"/>
    </w:pPr>
    <w:rPr>
      <w:b/>
      <w:sz w:val="14"/>
    </w:rPr>
  </w:style>
  <w:style w:type="paragraph" w:customStyle="1" w:styleId="THEbene30">
    <w:name w:val="TH ↓ Ebene 3"/>
    <w:basedOn w:val="Standard"/>
    <w:uiPriority w:val="36"/>
    <w:qFormat/>
    <w:rsid w:val="00EB2403"/>
    <w:pPr>
      <w:keepNext/>
      <w:keepLines/>
      <w:spacing w:before="20" w:after="20" w:line="200" w:lineRule="exact"/>
      <w:ind w:left="57" w:right="57"/>
      <w:jc w:val="center"/>
    </w:pPr>
    <w:rPr>
      <w:b/>
      <w:sz w:val="14"/>
    </w:rPr>
  </w:style>
  <w:style w:type="paragraph" w:customStyle="1" w:styleId="THEbene3nur1Spalte">
    <w:name w:val="TH ↓ Ebene 3 nur 1. Spalte"/>
    <w:basedOn w:val="Standard"/>
    <w:uiPriority w:val="36"/>
    <w:qFormat/>
    <w:rsid w:val="00EB2403"/>
    <w:pPr>
      <w:keepNext/>
      <w:keepLines/>
      <w:spacing w:before="20" w:after="20" w:line="200" w:lineRule="exact"/>
      <w:ind w:left="57" w:right="57"/>
      <w:jc w:val="center"/>
    </w:pPr>
    <w:rPr>
      <w:b/>
      <w:sz w:val="14"/>
    </w:rPr>
  </w:style>
  <w:style w:type="paragraph" w:customStyle="1" w:styleId="THEbene2irgendeine">
    <w:name w:val="TH ↓ Ebene 2 irgendeine"/>
    <w:basedOn w:val="Standard"/>
    <w:uiPriority w:val="36"/>
    <w:qFormat/>
    <w:rsid w:val="00EB2403"/>
    <w:pPr>
      <w:keepNext/>
      <w:keepLines/>
      <w:spacing w:before="20" w:after="20" w:line="200" w:lineRule="exact"/>
      <w:ind w:left="57" w:right="57"/>
      <w:jc w:val="center"/>
    </w:pPr>
    <w:rPr>
      <w:b/>
      <w:sz w:val="14"/>
    </w:rPr>
  </w:style>
  <w:style w:type="paragraph" w:customStyle="1" w:styleId="THEbene4">
    <w:name w:val="TH → Ebene 4"/>
    <w:basedOn w:val="Standard"/>
    <w:uiPriority w:val="36"/>
    <w:semiHidden/>
    <w:qFormat/>
    <w:rsid w:val="009248F6"/>
    <w:pPr>
      <w:keepNext/>
      <w:keepLines/>
      <w:spacing w:before="20" w:after="20" w:line="200" w:lineRule="exact"/>
      <w:ind w:left="57" w:right="57"/>
    </w:pPr>
    <w:rPr>
      <w:b/>
      <w:sz w:val="14"/>
    </w:rPr>
  </w:style>
  <w:style w:type="paragraph" w:customStyle="1" w:styleId="THEbene40">
    <w:name w:val="TH ↓ Ebene 4"/>
    <w:basedOn w:val="Standard"/>
    <w:uiPriority w:val="36"/>
    <w:semiHidden/>
    <w:qFormat/>
    <w:rsid w:val="009248F6"/>
    <w:pPr>
      <w:keepNext/>
      <w:keepLines/>
      <w:spacing w:before="20" w:after="20" w:line="200" w:lineRule="exact"/>
      <w:ind w:left="57" w:right="57"/>
      <w:jc w:val="center"/>
    </w:pPr>
    <w:rPr>
      <w:b/>
      <w:sz w:val="14"/>
    </w:rPr>
  </w:style>
  <w:style w:type="paragraph" w:customStyle="1" w:styleId="THEbene4nur1Spalte">
    <w:name w:val="TH ↓ Ebene 4 nur 1. Spalte"/>
    <w:basedOn w:val="Standard"/>
    <w:uiPriority w:val="36"/>
    <w:semiHidden/>
    <w:qFormat/>
    <w:rsid w:val="009248F6"/>
    <w:pPr>
      <w:keepNext/>
      <w:keepLines/>
      <w:spacing w:before="20" w:after="20" w:line="200" w:lineRule="exact"/>
      <w:ind w:left="57" w:right="57"/>
      <w:jc w:val="center"/>
    </w:pPr>
    <w:rPr>
      <w:b/>
      <w:sz w:val="14"/>
    </w:rPr>
  </w:style>
  <w:style w:type="paragraph" w:customStyle="1" w:styleId="THEbene5">
    <w:name w:val="TH → Ebene 5"/>
    <w:basedOn w:val="Standard"/>
    <w:uiPriority w:val="36"/>
    <w:semiHidden/>
    <w:qFormat/>
    <w:rsid w:val="009248F6"/>
    <w:pPr>
      <w:keepNext/>
      <w:keepLines/>
      <w:spacing w:before="20" w:after="20" w:line="200" w:lineRule="exact"/>
      <w:ind w:left="57" w:right="57"/>
    </w:pPr>
    <w:rPr>
      <w:b/>
      <w:sz w:val="14"/>
    </w:rPr>
  </w:style>
  <w:style w:type="paragraph" w:customStyle="1" w:styleId="TD1">
    <w:name w:val="TD 1"/>
    <w:basedOn w:val="TD"/>
    <w:qFormat/>
    <w:rsid w:val="000F6AAC"/>
    <w:pPr>
      <w:jc w:val="right"/>
    </w:pPr>
  </w:style>
  <w:style w:type="paragraph" w:customStyle="1" w:styleId="TDListe1">
    <w:name w:val="TD Liste 1"/>
    <w:basedOn w:val="TDListe2"/>
    <w:uiPriority w:val="38"/>
    <w:qFormat/>
    <w:rsid w:val="004C1EBD"/>
    <w:pPr>
      <w:numPr>
        <w:ilvl w:val="0"/>
      </w:numPr>
    </w:pPr>
  </w:style>
  <w:style w:type="paragraph" w:customStyle="1" w:styleId="TDListe2">
    <w:name w:val="TD Liste 2"/>
    <w:basedOn w:val="Standard"/>
    <w:uiPriority w:val="38"/>
    <w:qFormat/>
    <w:rsid w:val="004C1EBD"/>
    <w:pPr>
      <w:keepNext/>
      <w:keepLines/>
      <w:numPr>
        <w:ilvl w:val="1"/>
        <w:numId w:val="13"/>
      </w:numPr>
      <w:spacing w:before="20" w:after="20" w:line="200" w:lineRule="exact"/>
      <w:ind w:right="57"/>
    </w:pPr>
    <w:rPr>
      <w:sz w:val="14"/>
    </w:rPr>
  </w:style>
  <w:style w:type="paragraph" w:customStyle="1" w:styleId="TDListe3">
    <w:name w:val="TD Liste 3"/>
    <w:basedOn w:val="Standard"/>
    <w:uiPriority w:val="38"/>
    <w:qFormat/>
    <w:rsid w:val="004C1EBD"/>
    <w:pPr>
      <w:keepNext/>
      <w:keepLines/>
      <w:numPr>
        <w:ilvl w:val="2"/>
        <w:numId w:val="13"/>
      </w:numPr>
      <w:spacing w:before="20" w:after="20" w:line="200" w:lineRule="exact"/>
      <w:ind w:right="57"/>
    </w:pPr>
    <w:rPr>
      <w:sz w:val="14"/>
    </w:rPr>
  </w:style>
  <w:style w:type="paragraph" w:styleId="Listenabsatz">
    <w:name w:val="List Paragraph"/>
    <w:basedOn w:val="Standard"/>
    <w:uiPriority w:val="34"/>
    <w:qFormat/>
    <w:rsid w:val="00F63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5021">
      <w:bodyDiv w:val="1"/>
      <w:marLeft w:val="0"/>
      <w:marRight w:val="0"/>
      <w:marTop w:val="0"/>
      <w:marBottom w:val="0"/>
      <w:divBdr>
        <w:top w:val="none" w:sz="0" w:space="0" w:color="auto"/>
        <w:left w:val="none" w:sz="0" w:space="0" w:color="auto"/>
        <w:bottom w:val="none" w:sz="0" w:space="0" w:color="auto"/>
        <w:right w:val="none" w:sz="0" w:space="0" w:color="auto"/>
      </w:divBdr>
    </w:div>
    <w:div w:id="94329347">
      <w:bodyDiv w:val="1"/>
      <w:marLeft w:val="0"/>
      <w:marRight w:val="0"/>
      <w:marTop w:val="0"/>
      <w:marBottom w:val="0"/>
      <w:divBdr>
        <w:top w:val="none" w:sz="0" w:space="0" w:color="auto"/>
        <w:left w:val="none" w:sz="0" w:space="0" w:color="auto"/>
        <w:bottom w:val="none" w:sz="0" w:space="0" w:color="auto"/>
        <w:right w:val="none" w:sz="0" w:space="0" w:color="auto"/>
      </w:divBdr>
      <w:divsChild>
        <w:div w:id="733427772">
          <w:marLeft w:val="547"/>
          <w:marRight w:val="0"/>
          <w:marTop w:val="94"/>
          <w:marBottom w:val="0"/>
          <w:divBdr>
            <w:top w:val="none" w:sz="0" w:space="0" w:color="auto"/>
            <w:left w:val="none" w:sz="0" w:space="0" w:color="auto"/>
            <w:bottom w:val="none" w:sz="0" w:space="0" w:color="auto"/>
            <w:right w:val="none" w:sz="0" w:space="0" w:color="auto"/>
          </w:divBdr>
        </w:div>
        <w:div w:id="1739857574">
          <w:marLeft w:val="547"/>
          <w:marRight w:val="0"/>
          <w:marTop w:val="94"/>
          <w:marBottom w:val="0"/>
          <w:divBdr>
            <w:top w:val="none" w:sz="0" w:space="0" w:color="auto"/>
            <w:left w:val="none" w:sz="0" w:space="0" w:color="auto"/>
            <w:bottom w:val="none" w:sz="0" w:space="0" w:color="auto"/>
            <w:right w:val="none" w:sz="0" w:space="0" w:color="auto"/>
          </w:divBdr>
        </w:div>
        <w:div w:id="1240023545">
          <w:marLeft w:val="547"/>
          <w:marRight w:val="0"/>
          <w:marTop w:val="94"/>
          <w:marBottom w:val="0"/>
          <w:divBdr>
            <w:top w:val="none" w:sz="0" w:space="0" w:color="auto"/>
            <w:left w:val="none" w:sz="0" w:space="0" w:color="auto"/>
            <w:bottom w:val="none" w:sz="0" w:space="0" w:color="auto"/>
            <w:right w:val="none" w:sz="0" w:space="0" w:color="auto"/>
          </w:divBdr>
        </w:div>
      </w:divsChild>
    </w:div>
    <w:div w:id="497429663">
      <w:bodyDiv w:val="1"/>
      <w:marLeft w:val="0"/>
      <w:marRight w:val="0"/>
      <w:marTop w:val="0"/>
      <w:marBottom w:val="0"/>
      <w:divBdr>
        <w:top w:val="none" w:sz="0" w:space="0" w:color="auto"/>
        <w:left w:val="none" w:sz="0" w:space="0" w:color="auto"/>
        <w:bottom w:val="none" w:sz="0" w:space="0" w:color="auto"/>
        <w:right w:val="none" w:sz="0" w:space="0" w:color="auto"/>
      </w:divBdr>
    </w:div>
    <w:div w:id="623079667">
      <w:bodyDiv w:val="1"/>
      <w:marLeft w:val="0"/>
      <w:marRight w:val="0"/>
      <w:marTop w:val="0"/>
      <w:marBottom w:val="0"/>
      <w:divBdr>
        <w:top w:val="none" w:sz="0" w:space="0" w:color="auto"/>
        <w:left w:val="none" w:sz="0" w:space="0" w:color="auto"/>
        <w:bottom w:val="none" w:sz="0" w:space="0" w:color="auto"/>
        <w:right w:val="none" w:sz="0" w:space="0" w:color="auto"/>
      </w:divBdr>
    </w:div>
    <w:div w:id="994645435">
      <w:bodyDiv w:val="1"/>
      <w:marLeft w:val="0"/>
      <w:marRight w:val="0"/>
      <w:marTop w:val="0"/>
      <w:marBottom w:val="0"/>
      <w:divBdr>
        <w:top w:val="none" w:sz="0" w:space="0" w:color="auto"/>
        <w:left w:val="none" w:sz="0" w:space="0" w:color="auto"/>
        <w:bottom w:val="none" w:sz="0" w:space="0" w:color="auto"/>
        <w:right w:val="none" w:sz="0" w:space="0" w:color="auto"/>
      </w:divBdr>
    </w:div>
    <w:div w:id="1704402167">
      <w:bodyDiv w:val="1"/>
      <w:marLeft w:val="0"/>
      <w:marRight w:val="0"/>
      <w:marTop w:val="0"/>
      <w:marBottom w:val="0"/>
      <w:divBdr>
        <w:top w:val="none" w:sz="0" w:space="0" w:color="auto"/>
        <w:left w:val="none" w:sz="0" w:space="0" w:color="auto"/>
        <w:bottom w:val="none" w:sz="0" w:space="0" w:color="auto"/>
        <w:right w:val="none" w:sz="0" w:space="0" w:color="auto"/>
      </w:divBdr>
    </w:div>
    <w:div w:id="1709142170">
      <w:bodyDiv w:val="1"/>
      <w:marLeft w:val="0"/>
      <w:marRight w:val="0"/>
      <w:marTop w:val="0"/>
      <w:marBottom w:val="0"/>
      <w:divBdr>
        <w:top w:val="none" w:sz="0" w:space="0" w:color="auto"/>
        <w:left w:val="none" w:sz="0" w:space="0" w:color="auto"/>
        <w:bottom w:val="none" w:sz="0" w:space="0" w:color="auto"/>
        <w:right w:val="none" w:sz="0" w:space="0" w:color="auto"/>
      </w:divBdr>
    </w:div>
    <w:div w:id="1715234146">
      <w:bodyDiv w:val="1"/>
      <w:marLeft w:val="0"/>
      <w:marRight w:val="0"/>
      <w:marTop w:val="0"/>
      <w:marBottom w:val="0"/>
      <w:divBdr>
        <w:top w:val="none" w:sz="0" w:space="0" w:color="auto"/>
        <w:left w:val="none" w:sz="0" w:space="0" w:color="auto"/>
        <w:bottom w:val="none" w:sz="0" w:space="0" w:color="auto"/>
        <w:right w:val="none" w:sz="0" w:space="0" w:color="auto"/>
      </w:divBdr>
    </w:div>
    <w:div w:id="1921059696">
      <w:bodyDiv w:val="1"/>
      <w:marLeft w:val="0"/>
      <w:marRight w:val="0"/>
      <w:marTop w:val="0"/>
      <w:marBottom w:val="0"/>
      <w:divBdr>
        <w:top w:val="none" w:sz="0" w:space="0" w:color="auto"/>
        <w:left w:val="none" w:sz="0" w:space="0" w:color="auto"/>
        <w:bottom w:val="none" w:sz="0" w:space="0" w:color="auto"/>
        <w:right w:val="none" w:sz="0" w:space="0" w:color="auto"/>
      </w:divBdr>
    </w:div>
    <w:div w:id="1944069863">
      <w:bodyDiv w:val="1"/>
      <w:marLeft w:val="0"/>
      <w:marRight w:val="0"/>
      <w:marTop w:val="0"/>
      <w:marBottom w:val="0"/>
      <w:divBdr>
        <w:top w:val="none" w:sz="0" w:space="0" w:color="auto"/>
        <w:left w:val="none" w:sz="0" w:space="0" w:color="auto"/>
        <w:bottom w:val="none" w:sz="0" w:space="0" w:color="auto"/>
        <w:right w:val="none" w:sz="0" w:space="0" w:color="auto"/>
      </w:divBdr>
    </w:div>
    <w:div w:id="1996954311">
      <w:bodyDiv w:val="1"/>
      <w:marLeft w:val="0"/>
      <w:marRight w:val="0"/>
      <w:marTop w:val="0"/>
      <w:marBottom w:val="0"/>
      <w:divBdr>
        <w:top w:val="none" w:sz="0" w:space="0" w:color="auto"/>
        <w:left w:val="none" w:sz="0" w:space="0" w:color="auto"/>
        <w:bottom w:val="none" w:sz="0" w:space="0" w:color="auto"/>
        <w:right w:val="none" w:sz="0" w:space="0" w:color="auto"/>
      </w:divBdr>
    </w:div>
    <w:div w:id="214650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rganisation\Standards\01_Berichtsvorlagen\G&#214;G-Bericht\Bericht_G&#214;G-Layout.dotx" TargetMode="External"/></Relationships>
</file>

<file path=word/theme/theme1.xml><?xml version="1.0" encoding="utf-8"?>
<a:theme xmlns:a="http://schemas.openxmlformats.org/drawingml/2006/main" name="Larissa-Design">
  <a:themeElements>
    <a:clrScheme name="GÖG">
      <a:dk1>
        <a:sysClr val="windowText" lastClr="000000"/>
      </a:dk1>
      <a:lt1>
        <a:srgbClr val="FFFFFF"/>
      </a:lt1>
      <a:dk2>
        <a:srgbClr val="FFFFFF"/>
      </a:dk2>
      <a:lt2>
        <a:srgbClr val="A3ACA5"/>
      </a:lt2>
      <a:accent1>
        <a:srgbClr val="67726B"/>
      </a:accent1>
      <a:accent2>
        <a:srgbClr val="E9B500"/>
      </a:accent2>
      <a:accent3>
        <a:srgbClr val="4FA9CB"/>
      </a:accent3>
      <a:accent4>
        <a:srgbClr val="E53517"/>
      </a:accent4>
      <a:accent5>
        <a:srgbClr val="79B51C"/>
      </a:accent5>
      <a:accent6>
        <a:srgbClr val="FFFFFF"/>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H → Ebene 1">
      <c:property id="RoleID" type="string">ParagraphHeaderCellComplex</c:property>
      <c:property id="Down" type="boolean">false</c:property>
      <c:property id="Right" type="boolean">true</c:property>
    </c:group>
    <c:group id="TH → Ebene 2">
      <c:property id="RoleID" type="string">ParagraphHeaderCellComplex</c:property>
      <c:property id="Level" type="integer">2</c:property>
      <c:property id="Down" type="boolean">false</c:property>
      <c:property id="Right" type="boolean">true</c:property>
    </c:group>
    <c:group id="TH → Ebene 3">
      <c:property id="RoleID" type="string">ParagraphHeaderCellComplex</c:property>
      <c:property id="Level" type="integer">3</c:property>
      <c:property id="Down" type="boolean">false</c:property>
      <c:property id="Right" type="boolean">true</c:property>
    </c:group>
    <c:group id="TH ↓ Ebene 1">
      <c:property id="RoleID" type="string">ParagraphHeaderCellComplex</c:property>
    </c:group>
    <c:group id="TH ↓ Ebene 2">
      <c:property id="RoleID" type="string">ParagraphHeaderCellComplex</c:property>
      <c:property id="Level" type="integer">2</c:property>
    </c:group>
    <c:group id="TH ↓ Ebene 3">
      <c:property id="RoleID" type="string">ParagraphHeaderCellComplex</c:property>
      <c:property id="Level" type="integer">3</c:property>
    </c:group>
    <c:group id="TH ↓ Ebene 1 irgendeine">
      <c:property id="RoleID" type="string">ParagraphHeaderCellComplex</c:property>
      <c:property id="MergedChild" type="integer">1</c:property>
    </c:group>
    <c:group id="TH ↓ Ebene 2 irgendeine">
      <c:property id="RoleID" type="string">ParagraphHeaderCellComplex</c:property>
      <c:property id="Level" type="integer">2</c:property>
      <c:property id="MergedChild" type="integer">1</c:property>
    </c:group>
    <c:group id="TH ↓ Ebene 2 nur 1. Spalte">
      <c:property id="RoleID" type="string">ParagraphHeaderCellComplex</c:property>
      <c:property id="MergedHaeder" type="integer">1</c:property>
      <c:property id="Level" type="integer">2</c:property>
    </c:group>
    <c:group id="TH ↓ Ebene 3 nur 1. Spalte">
      <c:property id="RoleID" type="string">ParagraphHeaderCellComplex</c:property>
      <c:property id="Level" type="integer">3</c:property>
      <c:property id="MergedHaeder" type="integer">1</c:property>
    </c:group>
    <c:group id="TH → Ebene 4">
      <c:property id="RoleID" type="string">ParagraphHeaderCellComplex</c:property>
      <c:property id="Level" type="integer">4</c:property>
      <c:property id="Down" type="boolean">false</c:property>
      <c:property id="Right" type="boolean">true</c:property>
    </c:group>
    <c:group id="TH → Ebene 5">
      <c:property id="RoleID" type="string">ParagraphHeaderCellComplex</c:property>
      <c:property id="Level" type="integer">5</c:property>
      <c:property id="Down" type="boolean">false</c:property>
      <c:property id="Right" type="boolean">true</c:property>
    </c:group>
    <c:group id="TH ↓ Ebene 4">
      <c:property id="RoleID" type="string">ParagraphHeaderCellComplex</c:property>
      <c:property id="Level" type="integer">4</c:property>
    </c:group>
    <c:group id="TH ↓ Ebene 4 nur 1. Spalte">
      <c:property id="RoleID" type="string">ParagraphHeaderCellComplex</c:property>
      <c:property id="Level" type="integer">4</c:property>
      <c:property id="MergedHaeder" type="integer">1</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2B759EE6-B940-4702-858F-DCB7446D77F7}">
  <ds:schemaRefs>
    <ds:schemaRef ds:uri="http://ns.axespdf.com/word/configuration"/>
  </ds:schemaRefs>
</ds:datastoreItem>
</file>

<file path=customXml/itemProps2.xml><?xml version="1.0" encoding="utf-8"?>
<ds:datastoreItem xmlns:ds="http://schemas.openxmlformats.org/officeDocument/2006/customXml" ds:itemID="{F52A5D61-302D-416F-A1D8-94B36423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Bericht_GÖG-Layout</Template>
  <TotalTime>0</TotalTime>
  <Pages>6</Pages>
  <Words>862</Words>
  <Characters>5432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alexandra.mayerhofer</dc:creator>
  <cp:lastModifiedBy>Alexandra Mayerhofer</cp:lastModifiedBy>
  <cp:revision>7</cp:revision>
  <cp:lastPrinted>2012-08-29T05:32:00Z</cp:lastPrinted>
  <dcterms:created xsi:type="dcterms:W3CDTF">2020-07-27T12:58:00Z</dcterms:created>
  <dcterms:modified xsi:type="dcterms:W3CDTF">2020-07-28T06:36:00Z</dcterms:modified>
</cp:coreProperties>
</file>